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300FE" w14:textId="77777777" w:rsidR="00C67802" w:rsidRDefault="00D14200" w:rsidP="00E0038C">
      <w:pPr>
        <w:pStyle w:val="Titre"/>
        <w:spacing w:before="0"/>
      </w:pPr>
      <w:r w:rsidRPr="00A17234">
        <w:t>Plan d</w:t>
      </w:r>
      <w:r>
        <w:t>'</w:t>
      </w:r>
      <w:r w:rsidRPr="00A17234">
        <w:t>action</w:t>
      </w:r>
      <w:r>
        <w:t xml:space="preserve"> </w:t>
      </w:r>
      <w:r w:rsidR="009A0B5F">
        <w:t>du Conseil des arts et des </w:t>
      </w:r>
      <w:r w:rsidRPr="00A17234">
        <w:t>lettres du Québec</w:t>
      </w:r>
      <w:r>
        <w:t xml:space="preserve"> </w:t>
      </w:r>
      <w:r w:rsidRPr="00A17234">
        <w:t>à l</w:t>
      </w:r>
      <w:r>
        <w:t>'</w:t>
      </w:r>
      <w:r w:rsidR="009A0B5F">
        <w:t>égard des </w:t>
      </w:r>
      <w:r w:rsidRPr="00A17234">
        <w:t>personnes</w:t>
      </w:r>
      <w:r>
        <w:t xml:space="preserve"> </w:t>
      </w:r>
      <w:r w:rsidRPr="00A17234">
        <w:t>handicapées</w:t>
      </w:r>
      <w:r w:rsidRPr="00A17234">
        <w:br/>
        <w:t>2023-2024</w:t>
      </w:r>
    </w:p>
    <w:p w14:paraId="0279CBC5" w14:textId="77777777" w:rsidR="00C67802" w:rsidRPr="008902C6" w:rsidRDefault="00C67802" w:rsidP="00C67802">
      <w:pPr>
        <w:pStyle w:val="Titre1"/>
      </w:pPr>
      <w:bookmarkStart w:id="0" w:name="_Toc139379736"/>
      <w:r w:rsidRPr="008902C6">
        <w:t>Notes du producteur</w:t>
      </w:r>
      <w:bookmarkEnd w:id="0"/>
    </w:p>
    <w:p w14:paraId="158B0096" w14:textId="77777777" w:rsidR="00A61F9E" w:rsidRDefault="00A61F9E" w:rsidP="00FE5F44">
      <w:pPr>
        <w:rPr>
          <w:lang w:eastAsia="fr-CA"/>
        </w:rPr>
      </w:pPr>
      <w:r>
        <w:rPr>
          <w:lang w:eastAsia="fr-CA"/>
        </w:rPr>
        <w:t>{Avis au lecteur sur l</w:t>
      </w:r>
      <w:r w:rsidR="00D14200">
        <w:rPr>
          <w:lang w:eastAsia="fr-CA"/>
        </w:rPr>
        <w:t>'</w:t>
      </w:r>
      <w:r>
        <w:rPr>
          <w:lang w:eastAsia="fr-CA"/>
        </w:rPr>
        <w:t>accessibilité: Ce document est</w:t>
      </w:r>
      <w:r w:rsidR="0096481B">
        <w:rPr>
          <w:lang w:eastAsia="fr-CA"/>
        </w:rPr>
        <w:t xml:space="preserve"> conforme au standard SGQRI</w:t>
      </w:r>
      <w:r w:rsidR="009A0B5F">
        <w:rPr>
          <w:lang w:eastAsia="fr-CA"/>
        </w:rPr>
        <w:t> </w:t>
      </w:r>
      <w:r w:rsidR="0096481B">
        <w:rPr>
          <w:lang w:eastAsia="fr-CA"/>
        </w:rPr>
        <w:t>008</w:t>
      </w:r>
      <w:r w:rsidR="00D33079">
        <w:rPr>
          <w:lang w:eastAsia="fr-CA"/>
        </w:rPr>
        <w:noBreakHyphen/>
      </w:r>
      <w:r>
        <w:rPr>
          <w:lang w:eastAsia="fr-CA"/>
        </w:rPr>
        <w:t>2</w:t>
      </w:r>
      <w:r w:rsidR="00D33079">
        <w:rPr>
          <w:lang w:eastAsia="fr-CA"/>
        </w:rPr>
        <w:t>.0</w:t>
      </w:r>
      <w:r>
        <w:rPr>
          <w:lang w:eastAsia="fr-CA"/>
        </w:rPr>
        <w:t xml:space="preserve"> du Gouvernement du Québec sur l</w:t>
      </w:r>
      <w:r w:rsidR="00D14200">
        <w:rPr>
          <w:lang w:eastAsia="fr-CA"/>
        </w:rPr>
        <w:t>'</w:t>
      </w:r>
      <w:r>
        <w:rPr>
          <w:lang w:eastAsia="fr-CA"/>
        </w:rPr>
        <w:t>accessibilité d</w:t>
      </w:r>
      <w:r w:rsidR="00D14200">
        <w:rPr>
          <w:lang w:eastAsia="fr-CA"/>
        </w:rPr>
        <w:t>'</w:t>
      </w:r>
      <w:r>
        <w:rPr>
          <w:lang w:eastAsia="fr-CA"/>
        </w:rPr>
        <w:t>un document téléchargeable, afin d</w:t>
      </w:r>
      <w:r w:rsidR="00D14200">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14:paraId="10A240EE" w14:textId="77777777" w:rsidR="00160C63" w:rsidRDefault="00A61F9E" w:rsidP="008060AF">
      <w:r>
        <w:t xml:space="preserve">Cette version de rechange équivalente et accessible a été produite par le service </w:t>
      </w:r>
      <w:r w:rsidR="000E1DBB">
        <w:t>Adaptation de l</w:t>
      </w:r>
      <w:r w:rsidR="00D14200">
        <w:t>'</w:t>
      </w:r>
      <w:r w:rsidR="000E1DBB">
        <w:t>information en médias s</w:t>
      </w:r>
      <w:r>
        <w:t>ubstituts de l</w:t>
      </w:r>
      <w:r w:rsidR="00D14200">
        <w:t>'</w:t>
      </w:r>
      <w:r>
        <w:t>Institut Nazareth et Louis-Braille faisan</w:t>
      </w:r>
      <w:r w:rsidR="00CA22FB">
        <w:t>t partie du Centre Intégré de</w:t>
      </w:r>
      <w:r>
        <w:t xml:space="preserve"> Santé et de Services </w:t>
      </w:r>
      <w:r w:rsidR="00CA22FB">
        <w:t>Sociaux de la Montérégie</w:t>
      </w:r>
      <w:r w:rsidR="00CA22FB">
        <w:noBreakHyphen/>
      </w:r>
      <w:r w:rsidR="008060AF">
        <w:t>Centre.</w:t>
      </w:r>
    </w:p>
    <w:p w14:paraId="3BA1AB0D" w14:textId="77777777" w:rsidR="00A71451" w:rsidRDefault="00A61F9E" w:rsidP="00A61F9E">
      <w:pPr>
        <w:rPr>
          <w:lang w:eastAsia="fr-CA"/>
        </w:rPr>
      </w:pPr>
      <w:r>
        <w:rPr>
          <w:lang w:eastAsia="fr-CA"/>
        </w:rPr>
        <w:t>955, rue d</w:t>
      </w:r>
      <w:r w:rsidR="00D14200">
        <w:rPr>
          <w:lang w:eastAsia="fr-CA"/>
        </w:rPr>
        <w:t>'</w:t>
      </w:r>
      <w:r>
        <w:rPr>
          <w:lang w:eastAsia="fr-CA"/>
        </w:rPr>
        <w:t>Assigny – local 139</w:t>
      </w:r>
      <w:r>
        <w:rPr>
          <w:lang w:eastAsia="fr-CA"/>
        </w:rPr>
        <w:br/>
        <w:t>Longueuil (Québec) J4K 5C3</w:t>
      </w:r>
      <w:r>
        <w:rPr>
          <w:lang w:eastAsia="fr-CA"/>
        </w:rPr>
        <w:br/>
        <w:t xml:space="preserve">Téléphone: 450 463-1710, poste </w:t>
      </w:r>
      <w:r w:rsidR="00537399">
        <w:rPr>
          <w:lang w:eastAsia="fr-CA"/>
        </w:rPr>
        <w:t>159</w:t>
      </w:r>
      <w:r>
        <w:rPr>
          <w:lang w:eastAsia="fr-CA"/>
        </w:rPr>
        <w:t>346</w:t>
      </w:r>
      <w:r>
        <w:rPr>
          <w:lang w:eastAsia="fr-CA"/>
        </w:rPr>
        <w:br/>
        <w:t xml:space="preserve">Sans frais: 1 800 361-7063, poste </w:t>
      </w:r>
      <w:r w:rsidR="00537399">
        <w:rPr>
          <w:lang w:eastAsia="fr-CA"/>
        </w:rPr>
        <w:t>159</w:t>
      </w:r>
      <w:r>
        <w:rPr>
          <w:lang w:eastAsia="fr-CA"/>
        </w:rPr>
        <w:t>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14:paraId="442BDB3A" w14:textId="77777777" w:rsidR="00684FBB" w:rsidRDefault="00A61F9E" w:rsidP="00CC7AA8">
      <w:pPr>
        <w:rPr>
          <w:lang w:eastAsia="fr-CA"/>
        </w:rPr>
      </w:pPr>
      <w:r>
        <w:rPr>
          <w:lang w:eastAsia="fr-CA"/>
        </w:rPr>
        <w:t>Notes: Assurez-vous de modifier les paramètres de votre logiciel lecteur d</w:t>
      </w:r>
      <w:r w:rsidR="00D14200">
        <w:rPr>
          <w:lang w:eastAsia="fr-CA"/>
        </w:rPr>
        <w:t>'</w:t>
      </w:r>
      <w:r>
        <w:rPr>
          <w:lang w:eastAsia="fr-CA"/>
        </w:rPr>
        <w:t>écran, tel que Jaws, en activant la détection des langues et la lecture de la plupart des ponctuations.</w:t>
      </w:r>
      <w:r w:rsidR="00C67802">
        <w:rPr>
          <w:lang w:eastAsia="fr-CA"/>
        </w:rPr>
        <w:t>}</w:t>
      </w:r>
    </w:p>
    <w:p w14:paraId="6186212D" w14:textId="77777777" w:rsidR="00C67802" w:rsidRDefault="00C67802" w:rsidP="00C67802">
      <w:pPr>
        <w:pStyle w:val="Titre1"/>
      </w:pPr>
      <w:bookmarkStart w:id="1" w:name="_Toc139379737"/>
      <w:r w:rsidRPr="008902C6">
        <w:t>Liens de navigation</w:t>
      </w:r>
      <w:bookmarkEnd w:id="1"/>
    </w:p>
    <w:p w14:paraId="71B3A4C5" w14:textId="77777777" w:rsidR="00D14200" w:rsidRDefault="00D14200">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139379736" w:history="1">
        <w:r w:rsidRPr="00EB512F">
          <w:rPr>
            <w:rStyle w:val="Lienhypertexte"/>
            <w:noProof/>
          </w:rPr>
          <w:t>Notes du producteur</w:t>
        </w:r>
      </w:hyperlink>
    </w:p>
    <w:p w14:paraId="13C50936" w14:textId="77777777" w:rsidR="00D14200" w:rsidRDefault="006967A5">
      <w:pPr>
        <w:pStyle w:val="TM1"/>
        <w:tabs>
          <w:tab w:val="right" w:leader="dot" w:pos="9350"/>
        </w:tabs>
        <w:rPr>
          <w:rFonts w:asciiTheme="minorHAnsi" w:eastAsiaTheme="minorEastAsia" w:hAnsiTheme="minorHAnsi" w:cstheme="minorBidi"/>
          <w:noProof/>
          <w:sz w:val="22"/>
          <w:szCs w:val="22"/>
          <w:lang w:eastAsia="fr-CA"/>
        </w:rPr>
      </w:pPr>
      <w:hyperlink w:anchor="_Toc139379737" w:history="1">
        <w:r w:rsidR="00D14200" w:rsidRPr="00EB512F">
          <w:rPr>
            <w:rStyle w:val="Lienhypertexte"/>
            <w:noProof/>
          </w:rPr>
          <w:t>Liens de navigation</w:t>
        </w:r>
      </w:hyperlink>
    </w:p>
    <w:p w14:paraId="08FF28F9" w14:textId="77777777" w:rsidR="00D14200" w:rsidRDefault="006967A5">
      <w:pPr>
        <w:pStyle w:val="TM1"/>
        <w:tabs>
          <w:tab w:val="right" w:leader="dot" w:pos="9350"/>
        </w:tabs>
        <w:rPr>
          <w:rFonts w:asciiTheme="minorHAnsi" w:eastAsiaTheme="minorEastAsia" w:hAnsiTheme="minorHAnsi" w:cstheme="minorBidi"/>
          <w:noProof/>
          <w:sz w:val="22"/>
          <w:szCs w:val="22"/>
          <w:lang w:eastAsia="fr-CA"/>
        </w:rPr>
      </w:pPr>
      <w:hyperlink w:anchor="_Toc139379738" w:history="1">
        <w:r w:rsidR="00D14200" w:rsidRPr="00EB512F">
          <w:rPr>
            <w:rStyle w:val="Lienhypertexte"/>
            <w:noProof/>
          </w:rPr>
          <w:t>Plan d</w:t>
        </w:r>
        <w:r w:rsidR="00D14200">
          <w:rPr>
            <w:rStyle w:val="Lienhypertexte"/>
            <w:noProof/>
          </w:rPr>
          <w:t>'</w:t>
        </w:r>
        <w:r w:rsidR="00D14200" w:rsidRPr="00EB512F">
          <w:rPr>
            <w:rStyle w:val="Lienhypertexte"/>
            <w:noProof/>
          </w:rPr>
          <w:t>action du Conseil des arts et des lettres du Québec à l</w:t>
        </w:r>
        <w:r w:rsidR="00D14200">
          <w:rPr>
            <w:rStyle w:val="Lienhypertexte"/>
            <w:noProof/>
          </w:rPr>
          <w:t>'</w:t>
        </w:r>
        <w:r w:rsidR="00D14200" w:rsidRPr="00EB512F">
          <w:rPr>
            <w:rStyle w:val="Lienhypertexte"/>
            <w:noProof/>
          </w:rPr>
          <w:t>égard des personnes</w:t>
        </w:r>
        <w:r w:rsidR="00D14200">
          <w:rPr>
            <w:rStyle w:val="Lienhypertexte"/>
            <w:noProof/>
          </w:rPr>
          <w:t xml:space="preserve"> </w:t>
        </w:r>
        <w:r w:rsidR="00D14200" w:rsidRPr="00EB512F">
          <w:rPr>
            <w:rStyle w:val="Lienhypertexte"/>
            <w:noProof/>
          </w:rPr>
          <w:t>handicapées 2023-2024</w:t>
        </w:r>
      </w:hyperlink>
    </w:p>
    <w:p w14:paraId="3FD38F74"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39" w:history="1">
        <w:r w:rsidR="00D14200" w:rsidRPr="00EB512F">
          <w:rPr>
            <w:rStyle w:val="Lienhypertexte"/>
            <w:noProof/>
          </w:rPr>
          <w:t>1. Introduction</w:t>
        </w:r>
      </w:hyperlink>
    </w:p>
    <w:p w14:paraId="32333B6B"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0" w:history="1">
        <w:r w:rsidR="00D14200" w:rsidRPr="00EB512F">
          <w:rPr>
            <w:rStyle w:val="Lienhypertexte"/>
            <w:noProof/>
          </w:rPr>
          <w:t>2. Portrait du Conseil des arts et des lettres du Québec et de ses secteurs d</w:t>
        </w:r>
        <w:r w:rsidR="00D14200">
          <w:rPr>
            <w:rStyle w:val="Lienhypertexte"/>
            <w:noProof/>
          </w:rPr>
          <w:t>'</w:t>
        </w:r>
        <w:r w:rsidR="00D14200" w:rsidRPr="00EB512F">
          <w:rPr>
            <w:rStyle w:val="Lienhypertexte"/>
            <w:noProof/>
          </w:rPr>
          <w:t>activité</w:t>
        </w:r>
      </w:hyperlink>
    </w:p>
    <w:p w14:paraId="727B4F62"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41" w:history="1">
        <w:r w:rsidR="00D14200" w:rsidRPr="00EB512F">
          <w:rPr>
            <w:rStyle w:val="Lienhypertexte"/>
            <w:noProof/>
          </w:rPr>
          <w:t>Mission</w:t>
        </w:r>
      </w:hyperlink>
    </w:p>
    <w:p w14:paraId="7FA168CB"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42" w:history="1">
        <w:r w:rsidR="00D14200" w:rsidRPr="00EB512F">
          <w:rPr>
            <w:rStyle w:val="Lienhypertexte"/>
            <w:noProof/>
          </w:rPr>
          <w:t>Clientèles</w:t>
        </w:r>
      </w:hyperlink>
    </w:p>
    <w:p w14:paraId="6E3E403C"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43" w:history="1">
        <w:r w:rsidR="00D14200" w:rsidRPr="00EB512F">
          <w:rPr>
            <w:rStyle w:val="Lienhypertexte"/>
            <w:noProof/>
          </w:rPr>
          <w:t>Services</w:t>
        </w:r>
      </w:hyperlink>
    </w:p>
    <w:p w14:paraId="65332DD0"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4" w:history="1">
        <w:r w:rsidR="00D14200" w:rsidRPr="00EB512F">
          <w:rPr>
            <w:rStyle w:val="Lienhypertexte"/>
            <w:noProof/>
          </w:rPr>
          <w:t>3. L</w:t>
        </w:r>
        <w:r w:rsidR="00D14200">
          <w:rPr>
            <w:rStyle w:val="Lienhypertexte"/>
            <w:noProof/>
          </w:rPr>
          <w:t>'</w:t>
        </w:r>
        <w:r w:rsidR="00D14200" w:rsidRPr="00EB512F">
          <w:rPr>
            <w:rStyle w:val="Lienhypertexte"/>
            <w:noProof/>
          </w:rPr>
          <w:t>engagement du Conseil à réduire les</w:t>
        </w:r>
        <w:r w:rsidR="00D14200">
          <w:rPr>
            <w:rStyle w:val="Lienhypertexte"/>
            <w:noProof/>
          </w:rPr>
          <w:t xml:space="preserve"> </w:t>
        </w:r>
        <w:r w:rsidR="00D14200" w:rsidRPr="00EB512F">
          <w:rPr>
            <w:rStyle w:val="Lienhypertexte"/>
            <w:noProof/>
          </w:rPr>
          <w:t>obstacles</w:t>
        </w:r>
      </w:hyperlink>
    </w:p>
    <w:p w14:paraId="777173AE"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5" w:history="1">
        <w:r w:rsidR="00D14200" w:rsidRPr="00EB512F">
          <w:rPr>
            <w:rStyle w:val="Lienhypertexte"/>
            <w:noProof/>
          </w:rPr>
          <w:t>4. Groupe de travail responsable du plan d</w:t>
        </w:r>
        <w:r w:rsidR="00D14200">
          <w:rPr>
            <w:rStyle w:val="Lienhypertexte"/>
            <w:noProof/>
          </w:rPr>
          <w:t>'</w:t>
        </w:r>
        <w:r w:rsidR="00D14200" w:rsidRPr="00EB512F">
          <w:rPr>
            <w:rStyle w:val="Lienhypertexte"/>
            <w:noProof/>
          </w:rPr>
          <w:t>action</w:t>
        </w:r>
      </w:hyperlink>
    </w:p>
    <w:p w14:paraId="566FC25C"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6" w:history="1">
        <w:r w:rsidR="00D14200" w:rsidRPr="00EB512F">
          <w:rPr>
            <w:rStyle w:val="Lienhypertexte"/>
            <w:noProof/>
          </w:rPr>
          <w:t>5. Consultation de personnes handicapées et de leurs représentants et représentantes</w:t>
        </w:r>
      </w:hyperlink>
    </w:p>
    <w:p w14:paraId="18802FD9"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7" w:history="1">
        <w:r w:rsidR="00D14200" w:rsidRPr="00EB512F">
          <w:rPr>
            <w:rStyle w:val="Lienhypertexte"/>
            <w:noProof/>
          </w:rPr>
          <w:t>6. Réalisations passées</w:t>
        </w:r>
      </w:hyperlink>
    </w:p>
    <w:p w14:paraId="08B844F1"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48" w:history="1">
        <w:r w:rsidR="00D14200" w:rsidRPr="00EB512F">
          <w:rPr>
            <w:rStyle w:val="Lienhypertexte"/>
            <w:noProof/>
          </w:rPr>
          <w:t>7. Bilan des mesures prises au cours du dernier exercice</w:t>
        </w:r>
      </w:hyperlink>
    </w:p>
    <w:p w14:paraId="2039925E"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49" w:history="1">
        <w:r w:rsidR="00D14200" w:rsidRPr="00EB512F">
          <w:rPr>
            <w:rStyle w:val="Lienhypertexte"/>
            <w:noProof/>
          </w:rPr>
          <w:t>Artistes et travailleur(-euse)s du milieu culturel</w:t>
        </w:r>
      </w:hyperlink>
    </w:p>
    <w:p w14:paraId="5BB0D832"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50" w:history="1">
        <w:r w:rsidR="00D14200" w:rsidRPr="00EB512F">
          <w:rPr>
            <w:rStyle w:val="Lienhypertexte"/>
            <w:noProof/>
          </w:rPr>
          <w:t>Employé(e)s</w:t>
        </w:r>
      </w:hyperlink>
    </w:p>
    <w:p w14:paraId="2A62CAE9"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51" w:history="1">
        <w:r w:rsidR="00D14200" w:rsidRPr="00EB512F">
          <w:rPr>
            <w:rStyle w:val="Lienhypertexte"/>
            <w:noProof/>
          </w:rPr>
          <w:t>Toutes les clientèles</w:t>
        </w:r>
      </w:hyperlink>
    </w:p>
    <w:p w14:paraId="2B0F10D5"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52" w:history="1">
        <w:r w:rsidR="00D14200" w:rsidRPr="00EB512F">
          <w:rPr>
            <w:rStyle w:val="Lienhypertexte"/>
            <w:noProof/>
          </w:rPr>
          <w:t>8. Bilan de la mise en</w:t>
        </w:r>
        <w:r w:rsidR="002B0E81">
          <w:rPr>
            <w:rStyle w:val="Lienhypertexte"/>
            <w:noProof/>
          </w:rPr>
          <w:t xml:space="preserve"> oe</w:t>
        </w:r>
        <w:r w:rsidR="00D14200" w:rsidRPr="00EB512F">
          <w:rPr>
            <w:rStyle w:val="Lienhypertexte"/>
            <w:noProof/>
          </w:rPr>
          <w:t>uvre de la politique gouvernementale sur L</w:t>
        </w:r>
        <w:r w:rsidR="00D14200">
          <w:rPr>
            <w:rStyle w:val="Lienhypertexte"/>
            <w:noProof/>
          </w:rPr>
          <w:t>'</w:t>
        </w:r>
        <w:r w:rsidR="00D14200" w:rsidRPr="00EB512F">
          <w:rPr>
            <w:rStyle w:val="Lienhypertexte"/>
            <w:noProof/>
          </w:rPr>
          <w:t>accès aux documents et aux services offerts au public pour les personnes handicapées</w:t>
        </w:r>
      </w:hyperlink>
    </w:p>
    <w:p w14:paraId="7C057A17" w14:textId="77777777" w:rsidR="00D14200" w:rsidRDefault="006967A5">
      <w:pPr>
        <w:pStyle w:val="TM2"/>
        <w:tabs>
          <w:tab w:val="right" w:leader="dot" w:pos="9350"/>
        </w:tabs>
        <w:rPr>
          <w:rFonts w:asciiTheme="minorHAnsi" w:eastAsiaTheme="minorEastAsia" w:hAnsiTheme="minorHAnsi" w:cstheme="minorBidi"/>
          <w:noProof/>
          <w:sz w:val="22"/>
          <w:szCs w:val="22"/>
          <w:lang w:eastAsia="fr-CA"/>
        </w:rPr>
      </w:pPr>
      <w:hyperlink w:anchor="_Toc139379753" w:history="1">
        <w:r w:rsidR="00D14200" w:rsidRPr="00EB512F">
          <w:rPr>
            <w:rStyle w:val="Lienhypertexte"/>
            <w:noProof/>
          </w:rPr>
          <w:t>9. Identification des obstacles priorisés et des mesures retenues pour 2023-2024</w:t>
        </w:r>
      </w:hyperlink>
    </w:p>
    <w:p w14:paraId="7929C5D4"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54" w:history="1">
        <w:r w:rsidR="00D14200" w:rsidRPr="00EB512F">
          <w:rPr>
            <w:rStyle w:val="Lienhypertexte"/>
            <w:noProof/>
          </w:rPr>
          <w:t>Artistes et travailleur(-euse)s du milieu culturel</w:t>
        </w:r>
      </w:hyperlink>
    </w:p>
    <w:p w14:paraId="5297516C"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55" w:history="1">
        <w:r w:rsidR="00D14200" w:rsidRPr="00EB512F">
          <w:rPr>
            <w:rStyle w:val="Lienhypertexte"/>
            <w:noProof/>
          </w:rPr>
          <w:t>Employé(e)s</w:t>
        </w:r>
      </w:hyperlink>
    </w:p>
    <w:p w14:paraId="121B7C5F" w14:textId="77777777" w:rsidR="00D14200" w:rsidRDefault="006967A5">
      <w:pPr>
        <w:pStyle w:val="TM3"/>
        <w:tabs>
          <w:tab w:val="right" w:leader="dot" w:pos="9350"/>
        </w:tabs>
        <w:rPr>
          <w:rFonts w:asciiTheme="minorHAnsi" w:eastAsiaTheme="minorEastAsia" w:hAnsiTheme="minorHAnsi" w:cstheme="minorBidi"/>
          <w:noProof/>
          <w:sz w:val="22"/>
          <w:szCs w:val="22"/>
          <w:lang w:eastAsia="fr-CA"/>
        </w:rPr>
      </w:pPr>
      <w:hyperlink w:anchor="_Toc139379756" w:history="1">
        <w:r w:rsidR="00D14200" w:rsidRPr="00EB512F">
          <w:rPr>
            <w:rStyle w:val="Lienhypertexte"/>
            <w:noProof/>
          </w:rPr>
          <w:t>Tous les clientèles</w:t>
        </w:r>
      </w:hyperlink>
    </w:p>
    <w:p w14:paraId="437EFDB6" w14:textId="77777777" w:rsidR="00C67802" w:rsidRDefault="00D14200" w:rsidP="00CC7AA8">
      <w:r>
        <w:fldChar w:fldCharType="end"/>
      </w:r>
      <w:r>
        <w:t>{Page 1}</w:t>
      </w:r>
    </w:p>
    <w:p w14:paraId="79D8079B" w14:textId="77777777" w:rsidR="00A17234" w:rsidRPr="00A17234" w:rsidRDefault="00A17234" w:rsidP="00A17234">
      <w:pPr>
        <w:pStyle w:val="Titre1"/>
      </w:pPr>
      <w:bookmarkStart w:id="2" w:name="_Toc139379738"/>
      <w:r w:rsidRPr="00A17234">
        <w:lastRenderedPageBreak/>
        <w:t>Plan d</w:t>
      </w:r>
      <w:r w:rsidR="00D14200">
        <w:t>'</w:t>
      </w:r>
      <w:r w:rsidRPr="00A17234">
        <w:t>action</w:t>
      </w:r>
      <w:r>
        <w:t xml:space="preserve"> </w:t>
      </w:r>
      <w:r w:rsidRPr="00A17234">
        <w:t>d</w:t>
      </w:r>
      <w:r w:rsidR="009A0B5F">
        <w:t>u Conseil des arts et des </w:t>
      </w:r>
      <w:r w:rsidRPr="00A17234">
        <w:t>lettres du Québec</w:t>
      </w:r>
      <w:r>
        <w:t xml:space="preserve"> </w:t>
      </w:r>
      <w:r w:rsidRPr="00A17234">
        <w:t>à l</w:t>
      </w:r>
      <w:r w:rsidR="00D14200">
        <w:t>'</w:t>
      </w:r>
      <w:r w:rsidR="009A0B5F">
        <w:t>égard des </w:t>
      </w:r>
      <w:r w:rsidRPr="00A17234">
        <w:t>personnes</w:t>
      </w:r>
      <w:r w:rsidR="00D14200">
        <w:t xml:space="preserve"> </w:t>
      </w:r>
      <w:r w:rsidRPr="00A17234">
        <w:t>handicapées</w:t>
      </w:r>
      <w:r w:rsidRPr="00A17234">
        <w:br/>
        <w:t>2023-2024</w:t>
      </w:r>
      <w:bookmarkEnd w:id="2"/>
    </w:p>
    <w:p w14:paraId="6FA8B300" w14:textId="77777777" w:rsidR="009A0B5F" w:rsidRDefault="009A0B5F" w:rsidP="009A0B5F">
      <w:r>
        <w:t>{Logo Conseil des arts et des lettres du Québec}</w:t>
      </w:r>
    </w:p>
    <w:p w14:paraId="35E80435" w14:textId="77777777" w:rsidR="00A17234" w:rsidRDefault="00A17234" w:rsidP="00A17234">
      <w:r w:rsidRPr="00A17234">
        <w:t>Approuvé par le conseil d</w:t>
      </w:r>
      <w:r w:rsidR="00D14200">
        <w:t>'</w:t>
      </w:r>
      <w:r w:rsidRPr="00A17234">
        <w:t>administration le 12 juin 2023</w:t>
      </w:r>
      <w:r w:rsidRPr="00A17234">
        <w:br/>
        <w:t>RÉS. CA2324A010</w:t>
      </w:r>
    </w:p>
    <w:p w14:paraId="20F62CD0" w14:textId="77777777" w:rsidR="00A17234" w:rsidRPr="00A17234" w:rsidRDefault="00A17234" w:rsidP="00A17234">
      <w:r>
        <w:t>{Page 2}</w:t>
      </w:r>
    </w:p>
    <w:p w14:paraId="1F21ECF3" w14:textId="77777777" w:rsidR="00A17234" w:rsidRPr="00A17234" w:rsidRDefault="00A17234" w:rsidP="00A17234">
      <w:pPr>
        <w:pStyle w:val="Titre2"/>
      </w:pPr>
      <w:bookmarkStart w:id="3" w:name="_Toc139379739"/>
      <w:r>
        <w:t xml:space="preserve">1. </w:t>
      </w:r>
      <w:r w:rsidRPr="00A17234">
        <w:t>Introduction</w:t>
      </w:r>
      <w:bookmarkEnd w:id="3"/>
    </w:p>
    <w:p w14:paraId="738BE165" w14:textId="77777777" w:rsidR="009A0B5F" w:rsidRDefault="00A17234" w:rsidP="00A17234">
      <w:r w:rsidRPr="00A17234">
        <w:t>Ce plan d</w:t>
      </w:r>
      <w:r w:rsidR="00D14200">
        <w:t>'</w:t>
      </w:r>
      <w:r w:rsidRPr="00A17234">
        <w:t>action annuel a été produit dans le contexte de l</w:t>
      </w:r>
      <w:r w:rsidR="00D14200">
        <w:t>'</w:t>
      </w:r>
      <w:r w:rsidRPr="00A17234">
        <w:t>article</w:t>
      </w:r>
      <w:r w:rsidR="00D14200">
        <w:t xml:space="preserve"> </w:t>
      </w:r>
      <w:r w:rsidRPr="00A17234">
        <w:t xml:space="preserve">61.1 de la </w:t>
      </w:r>
      <w:hyperlink r:id="rId9" w:history="1">
        <w:r w:rsidRPr="00A17234">
          <w:rPr>
            <w:rStyle w:val="Lienhypertexte"/>
          </w:rPr>
          <w:t>Loi assurant l</w:t>
        </w:r>
        <w:r w:rsidR="00D14200">
          <w:rPr>
            <w:rStyle w:val="Lienhypertexte"/>
          </w:rPr>
          <w:t>'</w:t>
        </w:r>
        <w:r w:rsidRPr="00A17234">
          <w:rPr>
            <w:rStyle w:val="Lienhypertexte"/>
          </w:rPr>
          <w:t>exercice des droits des personnes handicapées en vue de leur intégration scolaire, professionnelle et sociale</w:t>
        </w:r>
      </w:hyperlink>
      <w:r w:rsidRPr="00A17234">
        <w:t xml:space="preserve"> (LRQ, chap.</w:t>
      </w:r>
      <w:r w:rsidR="00D14200">
        <w:t xml:space="preserve"> </w:t>
      </w:r>
      <w:r w:rsidRPr="00A17234">
        <w:t>E-20.1), qui stipule, notamment, l</w:t>
      </w:r>
      <w:r w:rsidR="00D14200">
        <w:t>'</w:t>
      </w:r>
      <w:r w:rsidRPr="00A17234">
        <w:t>obligation faite aux ministères et aux organismes publics assujettis de produire un plan d</w:t>
      </w:r>
      <w:r w:rsidR="00D14200">
        <w:t>'</w:t>
      </w:r>
      <w:r w:rsidRPr="00A17234">
        <w:t>action à l</w:t>
      </w:r>
      <w:r w:rsidR="00D14200">
        <w:t>'</w:t>
      </w:r>
      <w:r w:rsidRPr="00A17234">
        <w:t>égard des personnes handicapées identifiant les obstacles susceptibles d</w:t>
      </w:r>
      <w:r w:rsidR="00D14200">
        <w:t>'</w:t>
      </w:r>
      <w:r w:rsidRPr="00A17234">
        <w:t>être rencontrés dans les secteurs d</w:t>
      </w:r>
      <w:r w:rsidR="00D14200">
        <w:t>'</w:t>
      </w:r>
      <w:r w:rsidRPr="00A17234">
        <w:t>activité relevant de leurs attributions et les mesures prévues pour les réduire.</w:t>
      </w:r>
    </w:p>
    <w:p w14:paraId="5852C598" w14:textId="77777777" w:rsidR="00A17234" w:rsidRPr="00A17234" w:rsidRDefault="00A17234" w:rsidP="00A17234">
      <w:r w:rsidRPr="00A17234">
        <w:t>Par son plan d</w:t>
      </w:r>
      <w:r w:rsidR="00D14200">
        <w:t>'</w:t>
      </w:r>
      <w:r w:rsidRPr="00A17234">
        <w:t>action, le Conseil des arts et des lettres du Québec a l</w:t>
      </w:r>
      <w:r w:rsidR="00D14200">
        <w:t>'</w:t>
      </w:r>
      <w:r w:rsidRPr="00A17234">
        <w:t>intention de favoriser l</w:t>
      </w:r>
      <w:r w:rsidR="00D14200">
        <w:t>'</w:t>
      </w:r>
      <w:r w:rsidRPr="00A17234">
        <w:t>intégration et d</w:t>
      </w:r>
      <w:r w:rsidR="00D14200">
        <w:t>'</w:t>
      </w:r>
      <w:r w:rsidRPr="00A17234">
        <w:t>accroître la participation des personnes handicapées aux activités liées à sa mission, autant comme prestataire de services publics que comme employeur. Aux fins de ce plan, le Conseil emploie la notion de personne handicapée telle qu</w:t>
      </w:r>
      <w:r w:rsidR="00D14200">
        <w:t>'</w:t>
      </w:r>
      <w:r w:rsidRPr="00A17234">
        <w:t>elle est définie au sens de la Loi, soit « toute personne ayant une déficience entraînant une incapacité significative et persistante et qui est sujette à rencontrer des obstacles dans l</w:t>
      </w:r>
      <w:r w:rsidR="00D14200">
        <w:t>'</w:t>
      </w:r>
      <w:r w:rsidRPr="00A17234">
        <w:t>accomplissement d</w:t>
      </w:r>
      <w:r w:rsidR="00D14200">
        <w:t>'</w:t>
      </w:r>
      <w:r w:rsidRPr="00A17234">
        <w:t>activités courantes ».</w:t>
      </w:r>
    </w:p>
    <w:p w14:paraId="7A733341" w14:textId="77777777" w:rsidR="00A17234" w:rsidRPr="00A17234" w:rsidRDefault="00A17234" w:rsidP="00A17234">
      <w:r w:rsidRPr="00A17234">
        <w:t>Les membres du conseil d</w:t>
      </w:r>
      <w:r w:rsidR="00D14200">
        <w:t>'</w:t>
      </w:r>
      <w:r w:rsidRPr="00A17234">
        <w:t>administration et le personnel sont engagés à poursuivre leurs efforts pour réaliser les actions préconisées et favoriser l</w:t>
      </w:r>
      <w:r w:rsidR="00D14200">
        <w:t>'</w:t>
      </w:r>
      <w:r w:rsidRPr="00A17234">
        <w:t>inclusion et la pleine participation de tous les artistes et artisans du milieu culturel à la vie culturelle et à la construction d</w:t>
      </w:r>
      <w:r w:rsidR="00D14200">
        <w:t>'</w:t>
      </w:r>
      <w:r w:rsidRPr="00A17234">
        <w:t>une identité québécoise plurielle et rassembleuse.</w:t>
      </w:r>
    </w:p>
    <w:p w14:paraId="3082390E" w14:textId="77777777" w:rsidR="00A17234" w:rsidRPr="00A17234" w:rsidRDefault="00A17234" w:rsidP="00A17234">
      <w:r w:rsidRPr="00A17234">
        <w:t>Ce nouveau plan s</w:t>
      </w:r>
      <w:r w:rsidR="00D14200">
        <w:t>'</w:t>
      </w:r>
      <w:r w:rsidRPr="00A17234">
        <w:t>appuie sur les travaux du comité interne à l</w:t>
      </w:r>
      <w:r w:rsidR="00D14200">
        <w:t>'</w:t>
      </w:r>
      <w:r w:rsidRPr="00A17234">
        <w:t xml:space="preserve">égard des personnes handicapées, nourri par les interactions constantes avec des partenaires, les </w:t>
      </w:r>
      <w:r w:rsidRPr="00A17234">
        <w:lastRenderedPageBreak/>
        <w:t>discussions avec les artistes handicapés lors de la présentation de nos programmes, ainsi que par la participation des employés du CALQ à des activités en lien avec le sujet. Par ailleurs, il s</w:t>
      </w:r>
      <w:r w:rsidR="00D14200">
        <w:t>'</w:t>
      </w:r>
      <w:r w:rsidRPr="00A17234">
        <w:t>inscrit dans la volonté du Conseil de contribuer au développement équitable et durable des arts, objectif enchâssé dans sa mission.</w:t>
      </w:r>
    </w:p>
    <w:p w14:paraId="0ED38C0E" w14:textId="77777777" w:rsidR="00A17234" w:rsidRPr="00A17234" w:rsidRDefault="00A17234" w:rsidP="00A17234">
      <w:r w:rsidRPr="00A17234">
        <w:t>Ce document est disponible en médias adaptés sur demande.</w:t>
      </w:r>
    </w:p>
    <w:p w14:paraId="64B0B0E0" w14:textId="77777777" w:rsidR="00A17234" w:rsidRDefault="00A17234" w:rsidP="00A17234">
      <w:r w:rsidRPr="00A17234">
        <w:t>Adopté le 12 juin 2023, ce plan aura comme date d</w:t>
      </w:r>
      <w:r w:rsidR="00D14200">
        <w:t>'</w:t>
      </w:r>
      <w:r w:rsidRPr="00A17234">
        <w:t>échéance le 31 mars 2024.</w:t>
      </w:r>
    </w:p>
    <w:p w14:paraId="697E7FA1" w14:textId="77777777" w:rsidR="00A17234" w:rsidRPr="00A17234" w:rsidRDefault="00A17234" w:rsidP="00A17234">
      <w:r>
        <w:t>{Page 3}</w:t>
      </w:r>
    </w:p>
    <w:p w14:paraId="34F31FCD" w14:textId="77777777" w:rsidR="00A17234" w:rsidRPr="00A17234" w:rsidRDefault="00A17234" w:rsidP="00A17234">
      <w:pPr>
        <w:pStyle w:val="Titre2"/>
      </w:pPr>
      <w:bookmarkStart w:id="4" w:name="_Toc139379740"/>
      <w:r>
        <w:t xml:space="preserve">2. </w:t>
      </w:r>
      <w:r w:rsidRPr="00A17234">
        <w:t>Portrait du Con</w:t>
      </w:r>
      <w:r w:rsidR="009A0B5F">
        <w:t>seil des arts et des lettres du </w:t>
      </w:r>
      <w:r w:rsidRPr="00A17234">
        <w:t>Québec et de ses secteurs d</w:t>
      </w:r>
      <w:r w:rsidR="00D14200">
        <w:t>'</w:t>
      </w:r>
      <w:r w:rsidRPr="00A17234">
        <w:t>activité</w:t>
      </w:r>
      <w:bookmarkEnd w:id="4"/>
    </w:p>
    <w:p w14:paraId="6E17CCEB" w14:textId="77777777" w:rsidR="009A0B5F" w:rsidRDefault="00A17234" w:rsidP="00A17234">
      <w:r w:rsidRPr="00A17234">
        <w:t xml:space="preserve">Créé en 1994 en vertu de la </w:t>
      </w:r>
      <w:hyperlink r:id="rId10" w:history="1">
        <w:r w:rsidRPr="00A17234">
          <w:rPr>
            <w:rStyle w:val="Lienhypertexte"/>
          </w:rPr>
          <w:t>Loi sur le Conseil des arts et des lettres du Québec</w:t>
        </w:r>
      </w:hyperlink>
      <w:r w:rsidRPr="00A17234">
        <w:t>, le Conseil est une société d</w:t>
      </w:r>
      <w:r w:rsidR="00D14200">
        <w:t>'</w:t>
      </w:r>
      <w:r w:rsidRPr="00A17234">
        <w:t>État qui relève de la du ministre de la Culture et des Communications et qui contribue à l</w:t>
      </w:r>
      <w:r w:rsidR="00D14200">
        <w:t>'</w:t>
      </w:r>
      <w:r w:rsidRPr="00A17234">
        <w:t>épanouissement culturel de la population partout au Québec. Avec ses quelque 80</w:t>
      </w:r>
      <w:r w:rsidR="00D14200">
        <w:t xml:space="preserve"> </w:t>
      </w:r>
      <w:r w:rsidRPr="00A17234">
        <w:t>employés et employées, le Conseil offre des services aux artistes, aux écrivains et écrivaines ainsi qu</w:t>
      </w:r>
      <w:r w:rsidR="00D14200">
        <w:t>'</w:t>
      </w:r>
      <w:r w:rsidRPr="00A17234">
        <w:t>aux organismes artistiques et littéraires québécois à partir de son siège social à Québec et de son bureau administratif à Montréal, mais également en ligne par sa prestation électronique de services.</w:t>
      </w:r>
    </w:p>
    <w:p w14:paraId="221D3E39" w14:textId="77777777" w:rsidR="00A17234" w:rsidRPr="00A17234" w:rsidRDefault="00A17234" w:rsidP="00A17234">
      <w:pPr>
        <w:pStyle w:val="Titre3"/>
      </w:pPr>
      <w:bookmarkStart w:id="5" w:name="_Toc139379741"/>
      <w:r w:rsidRPr="00A17234">
        <w:t>Mission</w:t>
      </w:r>
      <w:bookmarkEnd w:id="5"/>
    </w:p>
    <w:p w14:paraId="56E8C515" w14:textId="77777777" w:rsidR="00A17234" w:rsidRPr="00A17234" w:rsidRDefault="00A17234" w:rsidP="00A17234">
      <w:r w:rsidRPr="00A17234">
        <w:t>Le Conseil des arts et des lettres du Québec investit dans l</w:t>
      </w:r>
      <w:r w:rsidR="00D14200">
        <w:t>'</w:t>
      </w:r>
      <w:r w:rsidRPr="00A17234">
        <w:t>imaginaire et célèbre les succès de ceux et celles qui créent des</w:t>
      </w:r>
      <w:r w:rsidR="002B0E81">
        <w:t xml:space="preserve"> oe</w:t>
      </w:r>
      <w:r w:rsidRPr="00A17234">
        <w:t>uvres marquantes, qui forgent notre identité culturelle et la font rayonner.</w:t>
      </w:r>
    </w:p>
    <w:p w14:paraId="3ADD8F32" w14:textId="77777777" w:rsidR="00A17234" w:rsidRPr="00A17234" w:rsidRDefault="00A17234" w:rsidP="00A17234">
      <w:r w:rsidRPr="00A17234">
        <w:t>Dans une perspective de développement artistique équitable et durable, le Conseil soutient dans toutes les régions du Québec la création, l</w:t>
      </w:r>
      <w:r w:rsidR="00D14200">
        <w:t>'</w:t>
      </w:r>
      <w:r w:rsidRPr="00A17234">
        <w:t>expérimentation et la production dans les domaines des arts et des lettres et en favorise la diffusion au Québec, au Canada et à l</w:t>
      </w:r>
      <w:r w:rsidR="00D14200">
        <w:t>'</w:t>
      </w:r>
      <w:r w:rsidRPr="00A17234">
        <w:t>étranger.</w:t>
      </w:r>
    </w:p>
    <w:p w14:paraId="60CB3F76" w14:textId="77777777" w:rsidR="00A17234" w:rsidRPr="00A17234" w:rsidRDefault="00A17234" w:rsidP="00A17234">
      <w:r w:rsidRPr="00A17234">
        <w:t>Le Conseil appuie financièrement plus de 1500</w:t>
      </w:r>
      <w:r w:rsidR="00D14200">
        <w:t xml:space="preserve"> </w:t>
      </w:r>
      <w:r w:rsidRPr="00A17234">
        <w:t>artistes et 800</w:t>
      </w:r>
      <w:r w:rsidR="00D14200">
        <w:t xml:space="preserve"> </w:t>
      </w:r>
      <w:r w:rsidRPr="00A17234">
        <w:t>organismes artistiques à but non lucratif, contribuant ainsi à l</w:t>
      </w:r>
      <w:r w:rsidR="00D14200">
        <w:t>'</w:t>
      </w:r>
      <w:r w:rsidRPr="00A17234">
        <w:t>expression d</w:t>
      </w:r>
      <w:r w:rsidR="00D14200">
        <w:t>'</w:t>
      </w:r>
      <w:r w:rsidRPr="00A17234">
        <w:t>une culture vivante et accessible partout au Québec. Il encourage des</w:t>
      </w:r>
      <w:r w:rsidR="002B0E81">
        <w:t xml:space="preserve"> oe</w:t>
      </w:r>
      <w:r w:rsidRPr="00A17234">
        <w:t>uvres artistiques et littéraires phares qui inspirent la fierté des citoyens et citoyennes, nourrissent notre culture et surtout, l</w:t>
      </w:r>
      <w:r w:rsidR="00D14200">
        <w:t>'</w:t>
      </w:r>
      <w:r w:rsidRPr="00A17234">
        <w:t>imprègnent au-delà du temps.</w:t>
      </w:r>
    </w:p>
    <w:p w14:paraId="704E8AF3" w14:textId="77777777" w:rsidR="00A17234" w:rsidRPr="00A17234" w:rsidRDefault="00A17234" w:rsidP="00A17234">
      <w:pPr>
        <w:pStyle w:val="Titre3"/>
      </w:pPr>
      <w:bookmarkStart w:id="6" w:name="_Toc139379742"/>
      <w:r w:rsidRPr="00A17234">
        <w:lastRenderedPageBreak/>
        <w:t>Clientèles</w:t>
      </w:r>
      <w:bookmarkEnd w:id="6"/>
    </w:p>
    <w:p w14:paraId="10357A80" w14:textId="77777777" w:rsidR="00A17234" w:rsidRPr="00A17234" w:rsidRDefault="00A17234" w:rsidP="00A17234">
      <w:r w:rsidRPr="00A17234">
        <w:t>Conformément à sa mission, les services offerts par le Conseil s</w:t>
      </w:r>
      <w:r w:rsidR="00D14200">
        <w:t>'</w:t>
      </w:r>
      <w:r w:rsidRPr="00A17234">
        <w:t>adressent aux artistes professionnels (incluant les écrivains et écrivaines ainsi que les architectes), aux commissaires indépendants, aux organismes culturels à but non lucratif, aux associations professionnelles d</w:t>
      </w:r>
      <w:r w:rsidR="00D14200">
        <w:t>'</w:t>
      </w:r>
      <w:r w:rsidRPr="00A17234">
        <w:t>artistes, aux regroupements nationaux et aux organismes de services</w:t>
      </w:r>
      <w:r w:rsidR="002B0E81">
        <w:t xml:space="preserve"> oe</w:t>
      </w:r>
      <w:r w:rsidRPr="00A17234">
        <w:t>uvrant dans les domaines artistiques suivants</w:t>
      </w:r>
      <w:r w:rsidR="00D14200">
        <w:t>:</w:t>
      </w:r>
    </w:p>
    <w:p w14:paraId="6EA93B77" w14:textId="77777777" w:rsidR="00A17234" w:rsidRPr="00A17234" w:rsidRDefault="00A17234" w:rsidP="00A17234">
      <w:pPr>
        <w:pStyle w:val="Liste"/>
      </w:pPr>
      <w:r w:rsidRPr="00A17234">
        <w:t>arts de la scène (danse, théâtre, musique, chanson et cirque) ;</w:t>
      </w:r>
    </w:p>
    <w:p w14:paraId="6D5B428F" w14:textId="77777777" w:rsidR="00A17234" w:rsidRPr="00A17234" w:rsidRDefault="00A17234" w:rsidP="00A17234">
      <w:pPr>
        <w:pStyle w:val="Liste"/>
      </w:pPr>
      <w:r w:rsidRPr="00A17234">
        <w:t>arts médiatiques (arts numériques, cinéma et vidéo) ;</w:t>
      </w:r>
    </w:p>
    <w:p w14:paraId="61154B61" w14:textId="77777777" w:rsidR="00A17234" w:rsidRDefault="00A17234" w:rsidP="00A17234">
      <w:pPr>
        <w:pStyle w:val="Liste"/>
      </w:pPr>
      <w:r w:rsidRPr="00A17234">
        <w:t>arts multidisciplinaires ;</w:t>
      </w:r>
    </w:p>
    <w:p w14:paraId="08F9A394" w14:textId="77777777" w:rsidR="00A17234" w:rsidRPr="00A17234" w:rsidRDefault="00A17234" w:rsidP="00A17234">
      <w:r>
        <w:t>{Page 4}</w:t>
      </w:r>
    </w:p>
    <w:p w14:paraId="6C052859" w14:textId="77777777" w:rsidR="00A17234" w:rsidRPr="00A17234" w:rsidRDefault="00A17234" w:rsidP="00A17234">
      <w:pPr>
        <w:pStyle w:val="Liste"/>
      </w:pPr>
      <w:r w:rsidRPr="00A17234">
        <w:t>arts visuels ;</w:t>
      </w:r>
    </w:p>
    <w:p w14:paraId="1CE9D865" w14:textId="77777777" w:rsidR="00A17234" w:rsidRPr="00A17234" w:rsidRDefault="00A17234" w:rsidP="00A17234">
      <w:pPr>
        <w:pStyle w:val="Liste"/>
      </w:pPr>
      <w:r w:rsidRPr="00A17234">
        <w:t>littérature, bande dessinée et conte ;</w:t>
      </w:r>
    </w:p>
    <w:p w14:paraId="521F4A1F" w14:textId="77777777" w:rsidR="00A17234" w:rsidRPr="00A17234" w:rsidRDefault="00A17234" w:rsidP="00A17234">
      <w:pPr>
        <w:pStyle w:val="Liste"/>
      </w:pPr>
      <w:r w:rsidRPr="00A17234">
        <w:t>métiers d</w:t>
      </w:r>
      <w:r w:rsidR="00D14200">
        <w:t>'</w:t>
      </w:r>
      <w:r w:rsidRPr="00A17234">
        <w:t>art ;</w:t>
      </w:r>
    </w:p>
    <w:p w14:paraId="156B6048" w14:textId="77777777" w:rsidR="00A17234" w:rsidRPr="00A17234" w:rsidRDefault="00A17234" w:rsidP="00A17234">
      <w:pPr>
        <w:pStyle w:val="Liste"/>
      </w:pPr>
      <w:r w:rsidRPr="00A17234">
        <w:t>recherche architecturale.</w:t>
      </w:r>
    </w:p>
    <w:p w14:paraId="5359558A" w14:textId="77777777" w:rsidR="00A17234" w:rsidRPr="00A17234" w:rsidRDefault="00A17234" w:rsidP="00A17234">
      <w:pPr>
        <w:pStyle w:val="Titre3"/>
      </w:pPr>
      <w:bookmarkStart w:id="7" w:name="_Toc139379743"/>
      <w:r w:rsidRPr="00A17234">
        <w:t>Services</w:t>
      </w:r>
      <w:bookmarkEnd w:id="7"/>
    </w:p>
    <w:p w14:paraId="25336F7E" w14:textId="77777777" w:rsidR="00A17234" w:rsidRPr="00A17234" w:rsidRDefault="00A17234" w:rsidP="00A17234">
      <w:r w:rsidRPr="00A17234">
        <w:t>Le Conseil offre un soutien financier par l</w:t>
      </w:r>
      <w:r w:rsidR="00D14200">
        <w:t>'</w:t>
      </w:r>
      <w:r w:rsidRPr="00A17234">
        <w:t>entremise de programmes d</w:t>
      </w:r>
      <w:r w:rsidR="00D14200">
        <w:t>'</w:t>
      </w:r>
      <w:r w:rsidRPr="00A17234">
        <w:t>aide sous diverses formes adaptées à chacun des domaines relevant de sa mission</w:t>
      </w:r>
      <w:r w:rsidR="00D14200">
        <w:t>:</w:t>
      </w:r>
    </w:p>
    <w:p w14:paraId="4148FEE1" w14:textId="77777777" w:rsidR="00A17234" w:rsidRPr="00A17234" w:rsidRDefault="00A17234" w:rsidP="00A17234">
      <w:pPr>
        <w:pStyle w:val="Liste"/>
      </w:pPr>
      <w:r w:rsidRPr="00A17234">
        <w:t>programmes de subventions aux organismes culturels sans but lucratif ;</w:t>
      </w:r>
    </w:p>
    <w:p w14:paraId="2866C9DE" w14:textId="77777777" w:rsidR="00A17234" w:rsidRPr="00A17234" w:rsidRDefault="00A17234" w:rsidP="00A17234">
      <w:pPr>
        <w:pStyle w:val="Liste"/>
      </w:pPr>
      <w:r w:rsidRPr="00A17234">
        <w:t>programme de bourses aux artistes professionnels ;</w:t>
      </w:r>
    </w:p>
    <w:p w14:paraId="0A5B121C" w14:textId="77777777" w:rsidR="00A17234" w:rsidRPr="00A17234" w:rsidRDefault="00A17234" w:rsidP="00A17234">
      <w:pPr>
        <w:pStyle w:val="Liste"/>
      </w:pPr>
      <w:r w:rsidRPr="00A17234">
        <w:t>reconnaissance de l</w:t>
      </w:r>
      <w:r w:rsidR="00D14200">
        <w:t>'</w:t>
      </w:r>
      <w:r w:rsidRPr="00A17234">
        <w:t>excellence par la remise de prix et de distinctions honorifiques.</w:t>
      </w:r>
    </w:p>
    <w:p w14:paraId="62D26215" w14:textId="77777777" w:rsidR="00A17234" w:rsidRPr="00A17234" w:rsidRDefault="00A17234" w:rsidP="00A17234">
      <w:pPr>
        <w:pStyle w:val="Titre2"/>
      </w:pPr>
      <w:bookmarkStart w:id="8" w:name="_Toc139379744"/>
      <w:r>
        <w:t xml:space="preserve">3. </w:t>
      </w:r>
      <w:r w:rsidRPr="00A17234">
        <w:t>L</w:t>
      </w:r>
      <w:r w:rsidR="00D14200">
        <w:t>'</w:t>
      </w:r>
      <w:r w:rsidR="009A0B5F">
        <w:t xml:space="preserve">engagement du Conseil à réduire </w:t>
      </w:r>
      <w:r w:rsidRPr="00A17234">
        <w:t>les</w:t>
      </w:r>
      <w:r w:rsidR="009A0B5F">
        <w:t> </w:t>
      </w:r>
      <w:r w:rsidRPr="00A17234">
        <w:t>obstacles</w:t>
      </w:r>
      <w:bookmarkEnd w:id="8"/>
    </w:p>
    <w:p w14:paraId="3C09BC63" w14:textId="77777777" w:rsidR="009A0B5F" w:rsidRDefault="00A17234" w:rsidP="00A17234">
      <w:r w:rsidRPr="00A17234">
        <w:lastRenderedPageBreak/>
        <w:t>Dans une perspective de développement culturel durable et équitable, le Conseil s</w:t>
      </w:r>
      <w:r w:rsidR="00D14200">
        <w:t>'</w:t>
      </w:r>
      <w:r w:rsidRPr="00A17234">
        <w:t>engage à réduire les obstacles à l</w:t>
      </w:r>
      <w:r w:rsidR="00D14200">
        <w:t>'</w:t>
      </w:r>
      <w:r w:rsidRPr="00A17234">
        <w:t>inclusion des créatrices et créateurs et des travailleuses et travailleurs handicapés dans le milieu culturel afin de favoriser leur intégration et leur pleine participation à la vie culturelle et à la société québécoise. En vertu de l</w:t>
      </w:r>
      <w:r w:rsidR="00D14200">
        <w:t>'</w:t>
      </w:r>
      <w:r w:rsidRPr="00A17234">
        <w:t>article</w:t>
      </w:r>
      <w:r w:rsidR="00D14200">
        <w:t xml:space="preserve"> </w:t>
      </w:r>
      <w:r w:rsidRPr="00A17234">
        <w:t xml:space="preserve">10 de la </w:t>
      </w:r>
      <w:hyperlink r:id="rId11" w:history="1">
        <w:r w:rsidRPr="00A17234">
          <w:rPr>
            <w:rStyle w:val="Lienhypertexte"/>
          </w:rPr>
          <w:t>Charte des droits et libertés de la personne</w:t>
        </w:r>
      </w:hyperlink>
      <w:r w:rsidRPr="00A17234">
        <w:t xml:space="preserve"> et de la politique sur </w:t>
      </w:r>
      <w:hyperlink r:id="rId12" w:history="1">
        <w:r w:rsidRPr="00A17234">
          <w:rPr>
            <w:rStyle w:val="Lienhypertexte"/>
          </w:rPr>
          <w:t>L</w:t>
        </w:r>
        <w:r w:rsidR="00D14200">
          <w:rPr>
            <w:rStyle w:val="Lienhypertexte"/>
          </w:rPr>
          <w:t>'</w:t>
        </w:r>
        <w:r w:rsidRPr="00A17234">
          <w:rPr>
            <w:rStyle w:val="Lienhypertexte"/>
          </w:rPr>
          <w:t>accès aux documents et aux services offerts au public pour les personnes handicapées</w:t>
        </w:r>
      </w:hyperlink>
      <w:r w:rsidRPr="00A17234">
        <w:t>, le Conseil est tenu de prendre les mesures nécessaires pour que toute personne handicapée qui en fait la demande ait accès, en toute égalité, aux documents et aux services que l</w:t>
      </w:r>
      <w:r w:rsidR="00D14200">
        <w:t>'</w:t>
      </w:r>
      <w:r w:rsidRPr="00A17234">
        <w:t>organisation offre au public.</w:t>
      </w:r>
    </w:p>
    <w:p w14:paraId="5C8CE600" w14:textId="77777777" w:rsidR="00A17234" w:rsidRPr="00A17234" w:rsidRDefault="00A17234" w:rsidP="00A17234">
      <w:pPr>
        <w:pStyle w:val="Titre2"/>
      </w:pPr>
      <w:bookmarkStart w:id="9" w:name="_Toc139379745"/>
      <w:r>
        <w:t xml:space="preserve">4. </w:t>
      </w:r>
      <w:r w:rsidRPr="00A17234">
        <w:t>Groupe</w:t>
      </w:r>
      <w:r w:rsidR="009A0B5F">
        <w:t xml:space="preserve"> de travail responsable du plan </w:t>
      </w:r>
      <w:r w:rsidRPr="00A17234">
        <w:t>d</w:t>
      </w:r>
      <w:r w:rsidR="00D14200">
        <w:t>'</w:t>
      </w:r>
      <w:r w:rsidRPr="00A17234">
        <w:t>action</w:t>
      </w:r>
      <w:bookmarkEnd w:id="9"/>
    </w:p>
    <w:p w14:paraId="24606525" w14:textId="77777777" w:rsidR="00A17234" w:rsidRDefault="00A17234" w:rsidP="00A17234">
      <w:r w:rsidRPr="00A17234">
        <w:t>Le mandat de l</w:t>
      </w:r>
      <w:r w:rsidR="00D14200">
        <w:t>'</w:t>
      </w:r>
      <w:r w:rsidRPr="00A17234">
        <w:t>élaboration et de la mise en</w:t>
      </w:r>
      <w:r w:rsidR="002B0E81">
        <w:t xml:space="preserve"> oe</w:t>
      </w:r>
      <w:r w:rsidRPr="00A17234">
        <w:t>uvre du plan d</w:t>
      </w:r>
      <w:r w:rsidR="00D14200">
        <w:t>'</w:t>
      </w:r>
      <w:r w:rsidRPr="00A17234">
        <w:t>action a été confié à un groupe de travail composé de membres des directions suivantes</w:t>
      </w:r>
      <w:r w:rsidR="00D14200">
        <w:t>:</w:t>
      </w:r>
      <w:r w:rsidRPr="00A17234">
        <w:t xml:space="preserve"> la Direction du soutien à la diffusion et au rayonnement international (DDRI), la Direction du soutien aux organismes de création et de production (DOCP), la Direction du soutien aux artistes, aux communautés et à l</w:t>
      </w:r>
      <w:r w:rsidR="00D14200">
        <w:t>'</w:t>
      </w:r>
      <w:r w:rsidRPr="00A17234">
        <w:t>action régionale (DACAR) et la Direction des communications et de la promotion des arts et des lettres (DCPAL). Le groupe s</w:t>
      </w:r>
      <w:r w:rsidR="00D14200">
        <w:t>'</w:t>
      </w:r>
      <w:r w:rsidRPr="00A17234">
        <w:t>est vu confier les responsabilités de proposer des mesures en lien avec les activités de leurs directions et de veiller à leur mise en</w:t>
      </w:r>
      <w:r w:rsidR="002B0E81">
        <w:t xml:space="preserve"> oe</w:t>
      </w:r>
      <w:r w:rsidRPr="00A17234">
        <w:t>uvre</w:t>
      </w:r>
      <w:r>
        <w:t>.</w:t>
      </w:r>
    </w:p>
    <w:p w14:paraId="2114F96F" w14:textId="77777777" w:rsidR="00A17234" w:rsidRPr="00A17234" w:rsidRDefault="00A17234" w:rsidP="00A17234">
      <w:r>
        <w:t>{Page 5}</w:t>
      </w:r>
    </w:p>
    <w:p w14:paraId="3CB1EB9E" w14:textId="77777777" w:rsidR="00A17234" w:rsidRPr="00A17234" w:rsidRDefault="00A17234" w:rsidP="00A17234">
      <w:pPr>
        <w:pStyle w:val="Titre2"/>
      </w:pPr>
      <w:bookmarkStart w:id="10" w:name="_Toc139379746"/>
      <w:r>
        <w:t xml:space="preserve">5. </w:t>
      </w:r>
      <w:r w:rsidRPr="00A17234">
        <w:t xml:space="preserve">Consultation </w:t>
      </w:r>
      <w:r w:rsidR="009A0B5F">
        <w:t>de personnes handicapées et de </w:t>
      </w:r>
      <w:r w:rsidRPr="00A17234">
        <w:t>leurs représentants et représentantes</w:t>
      </w:r>
      <w:bookmarkEnd w:id="10"/>
    </w:p>
    <w:p w14:paraId="10A8F381" w14:textId="77777777" w:rsidR="009A0B5F" w:rsidRDefault="00A17234" w:rsidP="00A17234">
      <w:pPr>
        <w:rPr>
          <w:bCs/>
        </w:rPr>
      </w:pPr>
      <w:r w:rsidRPr="00A17234">
        <w:rPr>
          <w:bCs/>
        </w:rPr>
        <w:t>Le Conseil a organisé au courant de l</w:t>
      </w:r>
      <w:r w:rsidR="00D14200">
        <w:rPr>
          <w:bCs/>
        </w:rPr>
        <w:t>'</w:t>
      </w:r>
      <w:r w:rsidRPr="00A17234">
        <w:rPr>
          <w:bCs/>
        </w:rPr>
        <w:t>année quatre séances de présentation du programme de bourses à l</w:t>
      </w:r>
      <w:r w:rsidR="00D14200">
        <w:rPr>
          <w:bCs/>
        </w:rPr>
        <w:t>'</w:t>
      </w:r>
      <w:r w:rsidRPr="00A17234">
        <w:rPr>
          <w:bCs/>
        </w:rPr>
        <w:t>intention des artistes handicapés. Chaque rencontre s</w:t>
      </w:r>
      <w:r w:rsidR="00D14200">
        <w:rPr>
          <w:bCs/>
        </w:rPr>
        <w:t>'</w:t>
      </w:r>
      <w:r w:rsidRPr="00A17234">
        <w:rPr>
          <w:bCs/>
        </w:rPr>
        <w:t>est conclue par une période de questions et de discussions. Ces échanges ont guidé le groupe de travail dans l</w:t>
      </w:r>
      <w:r w:rsidR="00D14200">
        <w:rPr>
          <w:bCs/>
        </w:rPr>
        <w:t>'</w:t>
      </w:r>
      <w:r w:rsidRPr="00A17234">
        <w:rPr>
          <w:bCs/>
        </w:rPr>
        <w:t>élaboration du présent plan.</w:t>
      </w:r>
    </w:p>
    <w:p w14:paraId="3C924CF1" w14:textId="77777777" w:rsidR="00A17234" w:rsidRPr="00A17234" w:rsidRDefault="00A17234" w:rsidP="00A17234">
      <w:pPr>
        <w:pStyle w:val="Titre2"/>
      </w:pPr>
      <w:bookmarkStart w:id="11" w:name="_Toc139379747"/>
      <w:r>
        <w:t xml:space="preserve">6. </w:t>
      </w:r>
      <w:r w:rsidRPr="00A17234">
        <w:t>Réalisations passées</w:t>
      </w:r>
      <w:bookmarkEnd w:id="11"/>
    </w:p>
    <w:p w14:paraId="539E926A" w14:textId="77777777" w:rsidR="009A0B5F" w:rsidRDefault="00A17234" w:rsidP="00A17234">
      <w:pPr>
        <w:rPr>
          <w:bCs/>
        </w:rPr>
      </w:pPr>
      <w:r w:rsidRPr="00A17234">
        <w:rPr>
          <w:bCs/>
        </w:rPr>
        <w:t>Le Conseil déploie chaque année de nouvelles mesures et actions afin de rendre ses activités et programmes plus inclusifs et accessibles autant pour ses clientèles que pour son personnel.</w:t>
      </w:r>
    </w:p>
    <w:p w14:paraId="0563D6AF" w14:textId="77777777" w:rsidR="00A17234" w:rsidRPr="00A17234" w:rsidRDefault="00A17234" w:rsidP="00A17234">
      <w:pPr>
        <w:rPr>
          <w:bCs/>
        </w:rPr>
      </w:pPr>
      <w:r w:rsidRPr="00A17234">
        <w:rPr>
          <w:bCs/>
        </w:rPr>
        <w:lastRenderedPageBreak/>
        <w:t>Ainsi, des vidéos explicatives sur sa mission et ses programmes présentés entièrement en langue québécoise des signes (LSQ) et en American Sign Language (ASL) ont été réalisées et diffusées. Souhaitant encourager les artistes handicapés à présenter des demandes de bourse, un programme d</w:t>
      </w:r>
      <w:r w:rsidR="00D14200">
        <w:rPr>
          <w:bCs/>
        </w:rPr>
        <w:t>'</w:t>
      </w:r>
      <w:r w:rsidRPr="00A17234">
        <w:rPr>
          <w:bCs/>
        </w:rPr>
        <w:t>aide à la rédaction des demandes a été créé et sera lancé sous peu. Par ailleurs, l</w:t>
      </w:r>
      <w:r w:rsidR="00D14200">
        <w:rPr>
          <w:bCs/>
        </w:rPr>
        <w:t>'</w:t>
      </w:r>
      <w:r w:rsidRPr="00A17234">
        <w:rPr>
          <w:bCs/>
        </w:rPr>
        <w:t>équipe du Conseil poursuit ses efforts afin de favoriser la participation des personnes handicapées aux processus décisionnels par le biais des comités et jurys, notamment en offrant des accommodements aux personnes qui en ont besoin.</w:t>
      </w:r>
    </w:p>
    <w:p w14:paraId="622FB9CF" w14:textId="77777777" w:rsidR="00A17234" w:rsidRDefault="00A17234" w:rsidP="00A17234">
      <w:pPr>
        <w:rPr>
          <w:bCs/>
        </w:rPr>
      </w:pPr>
      <w:r w:rsidRPr="00A17234">
        <w:rPr>
          <w:bCs/>
        </w:rPr>
        <w:t>Des efforts importants de sensibilisation sur les réalités des personnes handicapées ont aussi été déployés par l</w:t>
      </w:r>
      <w:r w:rsidR="00D14200">
        <w:rPr>
          <w:bCs/>
        </w:rPr>
        <w:t>'</w:t>
      </w:r>
      <w:r w:rsidRPr="00A17234">
        <w:rPr>
          <w:bCs/>
        </w:rPr>
        <w:t>équipe du Conseil à travers diverses formations, présentations et communications internes. Plusieurs chargés et chargées de programme ont d</w:t>
      </w:r>
      <w:r w:rsidR="00D14200">
        <w:rPr>
          <w:bCs/>
        </w:rPr>
        <w:t>'</w:t>
      </w:r>
      <w:r w:rsidRPr="00A17234">
        <w:rPr>
          <w:bCs/>
        </w:rPr>
        <w:t>ailleurs assisté à une formation sur la signécologie à l</w:t>
      </w:r>
      <w:r w:rsidR="00D14200">
        <w:rPr>
          <w:bCs/>
        </w:rPr>
        <w:t>'</w:t>
      </w:r>
      <w:r w:rsidRPr="00A17234">
        <w:rPr>
          <w:bCs/>
        </w:rPr>
        <w:t>automne</w:t>
      </w:r>
      <w:r w:rsidR="00D14200">
        <w:rPr>
          <w:bCs/>
        </w:rPr>
        <w:t xml:space="preserve"> </w:t>
      </w:r>
      <w:r>
        <w:rPr>
          <w:bCs/>
        </w:rPr>
        <w:t>2022.</w:t>
      </w:r>
    </w:p>
    <w:p w14:paraId="5BF829EA" w14:textId="77777777" w:rsidR="00A17234" w:rsidRDefault="00A17234" w:rsidP="00A17234">
      <w:pPr>
        <w:rPr>
          <w:bCs/>
        </w:rPr>
      </w:pPr>
      <w:r>
        <w:rPr>
          <w:bCs/>
        </w:rPr>
        <w:t>{Page 6}</w:t>
      </w:r>
    </w:p>
    <w:p w14:paraId="5A6CEF8A" w14:textId="77777777" w:rsidR="00A17234" w:rsidRPr="00A17234" w:rsidRDefault="00A17234" w:rsidP="00A17234">
      <w:pPr>
        <w:pStyle w:val="Titre2"/>
      </w:pPr>
      <w:bookmarkStart w:id="12" w:name="_Toc139379748"/>
      <w:r>
        <w:t xml:space="preserve">7. </w:t>
      </w:r>
      <w:r w:rsidRPr="00A17234">
        <w:t>Bilan des mesures pris</w:t>
      </w:r>
      <w:r w:rsidR="009A0B5F">
        <w:t>es au cours du dernier </w:t>
      </w:r>
      <w:r>
        <w:t>exercice</w:t>
      </w:r>
      <w:bookmarkEnd w:id="12"/>
    </w:p>
    <w:p w14:paraId="202E72CD" w14:textId="77777777" w:rsidR="00A17234" w:rsidRDefault="00A17234" w:rsidP="00A17234">
      <w:r w:rsidRPr="00A17234">
        <w:t>Grâce à la participation de l</w:t>
      </w:r>
      <w:r w:rsidR="00D14200">
        <w:t>'</w:t>
      </w:r>
      <w:r w:rsidRPr="00A17234">
        <w:t>ensemble de son personnel, le Conseil a réalisé une grande partie des objectifs fixés en 2022-2023. En effet, 88</w:t>
      </w:r>
      <w:r w:rsidR="00D14200">
        <w:t>%</w:t>
      </w:r>
      <w:r w:rsidRPr="00A17234">
        <w:t xml:space="preserve"> (30/34) des mesures ayant pour échéance mars 2023 ont été réalisées. La mise en</w:t>
      </w:r>
      <w:r w:rsidR="002B0E81">
        <w:t xml:space="preserve"> oe</w:t>
      </w:r>
      <w:r w:rsidRPr="00A17234">
        <w:t>uvre du plan a été facilitée par la collaboration de l</w:t>
      </w:r>
      <w:r w:rsidR="00D14200">
        <w:t>'</w:t>
      </w:r>
      <w:r w:rsidRPr="00A17234">
        <w:t>Office des personnes handicapées du Québec (OPHQ) qui a fourni des avis éclairés tout au long de l</w:t>
      </w:r>
      <w:r w:rsidR="00D14200">
        <w:t>'</w:t>
      </w:r>
      <w:r w:rsidRPr="00A17234">
        <w:t>exercice. Le tableau suivant présente les résultats obtenus par le Conseil pour se</w:t>
      </w:r>
      <w:r w:rsidR="00F71B5D">
        <w:t>s mesures prévues en 2022-2023.</w:t>
      </w:r>
    </w:p>
    <w:p w14:paraId="30F6EB01" w14:textId="77777777" w:rsidR="00F71B5D" w:rsidRPr="00A17234" w:rsidRDefault="00F71B5D" w:rsidP="00A17234">
      <w:r>
        <w:t>{Tableau}</w:t>
      </w:r>
    </w:p>
    <w:p w14:paraId="0BA2589D" w14:textId="77777777" w:rsidR="00A17234" w:rsidRDefault="00A17234" w:rsidP="00A17234">
      <w:pPr>
        <w:pStyle w:val="Titre3"/>
      </w:pPr>
      <w:bookmarkStart w:id="13" w:name="_Toc139379749"/>
      <w:r w:rsidRPr="00A17234">
        <w:t>Artistes et travailleur(-euse)s du milieu culturel</w:t>
      </w:r>
      <w:bookmarkEnd w:id="13"/>
    </w:p>
    <w:p w14:paraId="6E2E2AF1" w14:textId="77777777" w:rsidR="00A17234" w:rsidRDefault="00A17234" w:rsidP="00A17234">
      <w:pPr>
        <w:pStyle w:val="Titre4"/>
      </w:pPr>
      <w:r>
        <w:t xml:space="preserve">Obstacle 1: </w:t>
      </w:r>
      <w:r w:rsidRPr="00A17234">
        <w:t>Difficulté d</w:t>
      </w:r>
      <w:r w:rsidR="00D14200">
        <w:t>'</w:t>
      </w:r>
      <w:r w:rsidRPr="00A17234">
        <w:t xml:space="preserve">accès </w:t>
      </w:r>
      <w:r w:rsidR="002B0E81">
        <w:t>aux programmes du Conseil et au </w:t>
      </w:r>
      <w:r w:rsidRPr="00A17234">
        <w:t>financement qui s</w:t>
      </w:r>
      <w:r w:rsidR="00D14200">
        <w:t>'</w:t>
      </w:r>
      <w:r w:rsidRPr="00A17234">
        <w:t>y rattache</w:t>
      </w:r>
    </w:p>
    <w:p w14:paraId="7C324A52" w14:textId="77777777" w:rsidR="000F1819" w:rsidRDefault="000F1819" w:rsidP="000F1819">
      <w:pPr>
        <w:pStyle w:val="Titre5"/>
      </w:pPr>
      <w:r w:rsidRPr="000F1819">
        <w:t>Objectif 1.1</w:t>
      </w:r>
      <w:r w:rsidR="003713BF">
        <w:t>.</w:t>
      </w:r>
    </w:p>
    <w:p w14:paraId="305A25D9" w14:textId="77777777" w:rsidR="00A17234" w:rsidRDefault="000F1819" w:rsidP="00A17234">
      <w:r w:rsidRPr="000F1819">
        <w:t>Améliorer l</w:t>
      </w:r>
      <w:r w:rsidR="00D14200">
        <w:t>'</w:t>
      </w:r>
      <w:r w:rsidRPr="000F1819">
        <w:t>accessibilité des bourses et des subventions aux personnes handicapées admissibles aux programmes du Conseil et aux organismes</w:t>
      </w:r>
      <w:r w:rsidR="002B0E81">
        <w:t xml:space="preserve"> oe</w:t>
      </w:r>
      <w:r w:rsidRPr="000F1819">
        <w:t>uvrant avec des personnes handicapées</w:t>
      </w:r>
      <w:r w:rsidR="003A3502">
        <w:t>.</w:t>
      </w:r>
    </w:p>
    <w:p w14:paraId="0D6ACBA1" w14:textId="77777777" w:rsidR="003713BF" w:rsidRDefault="003713BF" w:rsidP="003713BF">
      <w:pPr>
        <w:pStyle w:val="Titre6"/>
      </w:pPr>
      <w:r>
        <w:lastRenderedPageBreak/>
        <w:t>Mesure 1.1.1.</w:t>
      </w:r>
    </w:p>
    <w:p w14:paraId="55129224" w14:textId="77777777" w:rsidR="000F1819" w:rsidRDefault="000F1819" w:rsidP="00A17234">
      <w:r w:rsidRPr="000F1819">
        <w:t>Analyse des demandes d</w:t>
      </w:r>
      <w:r w:rsidR="00D14200">
        <w:t>'</w:t>
      </w:r>
      <w:r w:rsidRPr="000F1819">
        <w:t>organismes avec une attention particulière aux besoins spéciaux exprimés dans les budgets afin d</w:t>
      </w:r>
      <w:r w:rsidR="00D14200">
        <w:t>'</w:t>
      </w:r>
      <w:r w:rsidRPr="000F1819">
        <w:t>ajuster les subventions en conséquence</w:t>
      </w:r>
      <w:r w:rsidR="003A3502">
        <w:t>.</w:t>
      </w:r>
    </w:p>
    <w:tbl>
      <w:tblPr>
        <w:tblStyle w:val="Grilledutableau"/>
        <w:tblW w:w="0" w:type="auto"/>
        <w:tblLook w:val="04A0" w:firstRow="1" w:lastRow="0" w:firstColumn="1" w:lastColumn="0" w:noHBand="0" w:noVBand="1"/>
      </w:tblPr>
      <w:tblGrid>
        <w:gridCol w:w="3505"/>
        <w:gridCol w:w="5845"/>
      </w:tblGrid>
      <w:tr w:rsidR="003713BF" w14:paraId="47166A4B" w14:textId="77777777" w:rsidTr="003713BF">
        <w:tc>
          <w:tcPr>
            <w:tcW w:w="3505" w:type="dxa"/>
          </w:tcPr>
          <w:p w14:paraId="447D40D3" w14:textId="77777777" w:rsidR="003713BF" w:rsidRPr="002B0E81" w:rsidRDefault="003713BF" w:rsidP="003713BF">
            <w:pPr>
              <w:rPr>
                <w:b/>
              </w:rPr>
            </w:pPr>
            <w:r w:rsidRPr="002B0E81">
              <w:rPr>
                <w:b/>
              </w:rPr>
              <w:t>Indicateurs 1.1.1.1 &amp; 1.1.1.2</w:t>
            </w:r>
          </w:p>
        </w:tc>
        <w:tc>
          <w:tcPr>
            <w:tcW w:w="5845" w:type="dxa"/>
          </w:tcPr>
          <w:p w14:paraId="142CBF03" w14:textId="77777777" w:rsidR="003713BF" w:rsidRDefault="003713BF" w:rsidP="003713BF">
            <w:pPr>
              <w:pStyle w:val="Liste"/>
            </w:pPr>
            <w:r>
              <w:t>Nombre de dossiers traités</w:t>
            </w:r>
          </w:p>
          <w:p w14:paraId="13A8A032" w14:textId="77777777" w:rsidR="003713BF" w:rsidRPr="00C2383E" w:rsidRDefault="003713BF" w:rsidP="003713BF">
            <w:pPr>
              <w:pStyle w:val="Liste"/>
            </w:pPr>
            <w:r>
              <w:t>Fonds supplémentaires alloués en lien avec les besoins spéciaux</w:t>
            </w:r>
          </w:p>
        </w:tc>
      </w:tr>
      <w:tr w:rsidR="003713BF" w14:paraId="60A40683" w14:textId="77777777" w:rsidTr="003713BF">
        <w:tc>
          <w:tcPr>
            <w:tcW w:w="3505" w:type="dxa"/>
          </w:tcPr>
          <w:p w14:paraId="41F887B4" w14:textId="77777777" w:rsidR="003713BF" w:rsidRPr="002B0E81" w:rsidRDefault="003713BF" w:rsidP="003713BF">
            <w:pPr>
              <w:rPr>
                <w:b/>
              </w:rPr>
            </w:pPr>
            <w:r w:rsidRPr="002B0E81">
              <w:rPr>
                <w:b/>
              </w:rPr>
              <w:t>Résultat/État de réalisation</w:t>
            </w:r>
          </w:p>
        </w:tc>
        <w:tc>
          <w:tcPr>
            <w:tcW w:w="5845" w:type="dxa"/>
          </w:tcPr>
          <w:p w14:paraId="767AD0AA" w14:textId="77777777" w:rsidR="003713BF" w:rsidRPr="00AD378A" w:rsidRDefault="003713BF" w:rsidP="003713BF">
            <w:r w:rsidRPr="003713BF">
              <w:t>Cinquante-six (56) demandes de bourses et subventions ont été traitées et des fonds supplémentaires de 60 848</w:t>
            </w:r>
            <w:r w:rsidR="00D14200">
              <w:t>$</w:t>
            </w:r>
            <w:r w:rsidRPr="003713BF">
              <w:t xml:space="preserve"> ont été alloués à des demandes en lien avec des besoins spéciaux. </w:t>
            </w:r>
          </w:p>
        </w:tc>
      </w:tr>
      <w:tr w:rsidR="003713BF" w14:paraId="757B9DF7" w14:textId="77777777" w:rsidTr="003713BF">
        <w:tc>
          <w:tcPr>
            <w:tcW w:w="3505" w:type="dxa"/>
          </w:tcPr>
          <w:p w14:paraId="0F9ABA11" w14:textId="77777777" w:rsidR="003713BF" w:rsidRPr="002B0E81" w:rsidRDefault="003713BF" w:rsidP="003713BF">
            <w:pPr>
              <w:rPr>
                <w:b/>
              </w:rPr>
            </w:pPr>
            <w:r w:rsidRPr="002B0E81">
              <w:rPr>
                <w:b/>
              </w:rPr>
              <w:t>Suite à donner</w:t>
            </w:r>
          </w:p>
        </w:tc>
        <w:tc>
          <w:tcPr>
            <w:tcW w:w="5845" w:type="dxa"/>
          </w:tcPr>
          <w:p w14:paraId="3DE0D5EC" w14:textId="77777777" w:rsidR="003713BF" w:rsidRPr="006D4FBC" w:rsidRDefault="003713BF" w:rsidP="003713BF">
            <w:r w:rsidRPr="006D4FBC">
              <w:t>Poursuivre l</w:t>
            </w:r>
            <w:r w:rsidR="00D14200">
              <w:t>'</w:t>
            </w:r>
            <w:r w:rsidRPr="006D4FBC">
              <w:t>action</w:t>
            </w:r>
          </w:p>
        </w:tc>
      </w:tr>
    </w:tbl>
    <w:p w14:paraId="226807C4" w14:textId="77777777" w:rsidR="003713BF" w:rsidRDefault="00790932" w:rsidP="003713BF">
      <w:r>
        <w:t>{Page 7</w:t>
      </w:r>
      <w:r w:rsidR="003713BF">
        <w:t>}</w:t>
      </w:r>
    </w:p>
    <w:p w14:paraId="0BFEA793" w14:textId="77777777" w:rsidR="003713BF" w:rsidRDefault="003713BF" w:rsidP="003713BF">
      <w:pPr>
        <w:pStyle w:val="Titre6"/>
      </w:pPr>
      <w:r w:rsidRPr="003713BF">
        <w:t>Mesure 1.1.2</w:t>
      </w:r>
      <w:r>
        <w:t>.</w:t>
      </w:r>
    </w:p>
    <w:p w14:paraId="436F5CD0" w14:textId="77777777" w:rsidR="000F1819" w:rsidRDefault="003713BF" w:rsidP="00A17234">
      <w:r w:rsidRPr="003713BF">
        <w:t>Formation pour les chargé(e)s de programmes afin de mieux les outiller pour l</w:t>
      </w:r>
      <w:r w:rsidR="00D14200">
        <w:t>'</w:t>
      </w:r>
      <w:r w:rsidRPr="003713BF">
        <w:t>analyse des demandes</w:t>
      </w:r>
      <w:r w:rsidR="003A3502">
        <w:t>.</w:t>
      </w:r>
    </w:p>
    <w:tbl>
      <w:tblPr>
        <w:tblStyle w:val="Grilledutableau"/>
        <w:tblW w:w="0" w:type="auto"/>
        <w:tblLook w:val="04A0" w:firstRow="1" w:lastRow="0" w:firstColumn="1" w:lastColumn="0" w:noHBand="0" w:noVBand="1"/>
      </w:tblPr>
      <w:tblGrid>
        <w:gridCol w:w="3505"/>
        <w:gridCol w:w="5845"/>
      </w:tblGrid>
      <w:tr w:rsidR="003713BF" w14:paraId="24531876" w14:textId="77777777" w:rsidTr="00746C02">
        <w:tc>
          <w:tcPr>
            <w:tcW w:w="3505" w:type="dxa"/>
          </w:tcPr>
          <w:p w14:paraId="22486A10" w14:textId="77777777" w:rsidR="003713BF" w:rsidRPr="002B0E81" w:rsidRDefault="003713BF" w:rsidP="003713BF">
            <w:pPr>
              <w:rPr>
                <w:b/>
              </w:rPr>
            </w:pPr>
            <w:r w:rsidRPr="002B0E81">
              <w:rPr>
                <w:b/>
              </w:rPr>
              <w:t>Indicateurs 1.1.2.1</w:t>
            </w:r>
          </w:p>
        </w:tc>
        <w:tc>
          <w:tcPr>
            <w:tcW w:w="5845" w:type="dxa"/>
          </w:tcPr>
          <w:p w14:paraId="4F199AC3" w14:textId="77777777" w:rsidR="003713BF" w:rsidRPr="006B3A67" w:rsidRDefault="003713BF" w:rsidP="003713BF">
            <w:r w:rsidRPr="006B3A67">
              <w:t>Nombre de chargé(e)s de programmes présent(e)s à la formation</w:t>
            </w:r>
          </w:p>
        </w:tc>
      </w:tr>
      <w:tr w:rsidR="003713BF" w14:paraId="5190F887" w14:textId="77777777" w:rsidTr="00746C02">
        <w:tc>
          <w:tcPr>
            <w:tcW w:w="3505" w:type="dxa"/>
          </w:tcPr>
          <w:p w14:paraId="22DE36BE" w14:textId="77777777" w:rsidR="003713BF" w:rsidRPr="002B0E81" w:rsidRDefault="003713BF" w:rsidP="003713BF">
            <w:pPr>
              <w:rPr>
                <w:b/>
              </w:rPr>
            </w:pPr>
            <w:r w:rsidRPr="002B0E81">
              <w:rPr>
                <w:b/>
              </w:rPr>
              <w:t>Résultat/État de réalisation</w:t>
            </w:r>
          </w:p>
        </w:tc>
        <w:tc>
          <w:tcPr>
            <w:tcW w:w="5845" w:type="dxa"/>
          </w:tcPr>
          <w:p w14:paraId="41E6E2A0" w14:textId="77777777" w:rsidR="003713BF" w:rsidRPr="006B3A67" w:rsidRDefault="003713BF" w:rsidP="003713BF">
            <w:r w:rsidRPr="006B3A67">
              <w:t>Six (6) chargés de programme ont assisté à une formation sur la signécologie les 14 et 28 octobre 2022.</w:t>
            </w:r>
          </w:p>
        </w:tc>
      </w:tr>
      <w:tr w:rsidR="003713BF" w14:paraId="2F880604" w14:textId="77777777" w:rsidTr="00746C02">
        <w:tc>
          <w:tcPr>
            <w:tcW w:w="3505" w:type="dxa"/>
          </w:tcPr>
          <w:p w14:paraId="419B3C2B" w14:textId="77777777" w:rsidR="003713BF" w:rsidRPr="002B0E81" w:rsidRDefault="003713BF" w:rsidP="003713BF">
            <w:pPr>
              <w:rPr>
                <w:b/>
              </w:rPr>
            </w:pPr>
            <w:r w:rsidRPr="002B0E81">
              <w:rPr>
                <w:b/>
              </w:rPr>
              <w:t>Suite à donner</w:t>
            </w:r>
          </w:p>
        </w:tc>
        <w:tc>
          <w:tcPr>
            <w:tcW w:w="5845" w:type="dxa"/>
          </w:tcPr>
          <w:p w14:paraId="7B601163" w14:textId="77777777" w:rsidR="003713BF" w:rsidRDefault="003713BF" w:rsidP="003713BF">
            <w:r w:rsidRPr="006B3A67">
              <w:t>Poursuivre l</w:t>
            </w:r>
            <w:r w:rsidR="00D14200">
              <w:t>'</w:t>
            </w:r>
            <w:r w:rsidRPr="006B3A67">
              <w:t>action</w:t>
            </w:r>
          </w:p>
        </w:tc>
      </w:tr>
    </w:tbl>
    <w:p w14:paraId="105B9575" w14:textId="77777777" w:rsidR="003713BF" w:rsidRDefault="003713BF" w:rsidP="003713BF">
      <w:pPr>
        <w:pStyle w:val="Titre6"/>
      </w:pPr>
      <w:r>
        <w:t>Mesure 1.1.3.</w:t>
      </w:r>
    </w:p>
    <w:p w14:paraId="2481605A" w14:textId="77777777" w:rsidR="003713BF" w:rsidRDefault="003713BF" w:rsidP="00A17234">
      <w:r w:rsidRPr="003713BF">
        <w:t>Diffusion à l</w:t>
      </w:r>
      <w:r w:rsidR="00D14200">
        <w:t>'</w:t>
      </w:r>
      <w:r w:rsidRPr="003713BF">
        <w:t>interne du guide de l</w:t>
      </w:r>
      <w:r w:rsidR="00D14200">
        <w:t>'</w:t>
      </w:r>
      <w:r w:rsidRPr="003713BF">
        <w:t>OPHQ pour l</w:t>
      </w:r>
      <w:r w:rsidR="00D14200">
        <w:t>'</w:t>
      </w:r>
      <w:r w:rsidRPr="003713BF">
        <w:t>accueil des personnes handicapées</w:t>
      </w:r>
      <w:r w:rsidR="003A3502">
        <w:t>.</w:t>
      </w:r>
    </w:p>
    <w:tbl>
      <w:tblPr>
        <w:tblStyle w:val="Grilledutableau"/>
        <w:tblW w:w="0" w:type="auto"/>
        <w:tblLook w:val="04A0" w:firstRow="1" w:lastRow="0" w:firstColumn="1" w:lastColumn="0" w:noHBand="0" w:noVBand="1"/>
      </w:tblPr>
      <w:tblGrid>
        <w:gridCol w:w="3505"/>
        <w:gridCol w:w="5845"/>
      </w:tblGrid>
      <w:tr w:rsidR="003713BF" w14:paraId="18A33DA1" w14:textId="77777777" w:rsidTr="00746C02">
        <w:tc>
          <w:tcPr>
            <w:tcW w:w="3505" w:type="dxa"/>
          </w:tcPr>
          <w:p w14:paraId="125A350A" w14:textId="77777777" w:rsidR="003713BF" w:rsidRPr="002B0E81" w:rsidRDefault="003713BF" w:rsidP="003713BF">
            <w:pPr>
              <w:rPr>
                <w:b/>
              </w:rPr>
            </w:pPr>
            <w:r w:rsidRPr="002B0E81">
              <w:rPr>
                <w:b/>
              </w:rPr>
              <w:t>Indicateurs 1.1.3.1</w:t>
            </w:r>
          </w:p>
        </w:tc>
        <w:tc>
          <w:tcPr>
            <w:tcW w:w="5845" w:type="dxa"/>
          </w:tcPr>
          <w:p w14:paraId="29B17A08" w14:textId="77777777" w:rsidR="003713BF" w:rsidRPr="004D6CB5" w:rsidRDefault="003713BF" w:rsidP="003713BF">
            <w:r w:rsidRPr="004D6CB5">
              <w:t>Date de la diffusion du guide</w:t>
            </w:r>
          </w:p>
        </w:tc>
      </w:tr>
      <w:tr w:rsidR="003713BF" w14:paraId="4D0DD3B5" w14:textId="77777777" w:rsidTr="00746C02">
        <w:tc>
          <w:tcPr>
            <w:tcW w:w="3505" w:type="dxa"/>
          </w:tcPr>
          <w:p w14:paraId="49801038" w14:textId="77777777" w:rsidR="003713BF" w:rsidRPr="002B0E81" w:rsidRDefault="003713BF" w:rsidP="003713BF">
            <w:pPr>
              <w:rPr>
                <w:b/>
              </w:rPr>
            </w:pPr>
            <w:r w:rsidRPr="002B0E81">
              <w:rPr>
                <w:b/>
              </w:rPr>
              <w:lastRenderedPageBreak/>
              <w:t>Résultat/État de réalisation</w:t>
            </w:r>
          </w:p>
        </w:tc>
        <w:tc>
          <w:tcPr>
            <w:tcW w:w="5845" w:type="dxa"/>
          </w:tcPr>
          <w:p w14:paraId="50FB202A" w14:textId="77777777" w:rsidR="003713BF" w:rsidRPr="004D6CB5" w:rsidRDefault="003713BF" w:rsidP="003713BF">
            <w:r w:rsidRPr="004D6CB5">
              <w:t>L</w:t>
            </w:r>
            <w:r w:rsidR="00D14200">
              <w:t>'</w:t>
            </w:r>
            <w:r w:rsidRPr="004D6CB5">
              <w:t xml:space="preserve">autoformation en ligne </w:t>
            </w:r>
            <w:r w:rsidRPr="002B0E81">
              <w:rPr>
                <w:i/>
              </w:rPr>
              <w:t>Mieux accueillir les personnes handicapées</w:t>
            </w:r>
            <w:r w:rsidRPr="004D6CB5">
              <w:t xml:space="preserve"> de l</w:t>
            </w:r>
            <w:r w:rsidR="00D14200">
              <w:t>'</w:t>
            </w:r>
            <w:r w:rsidRPr="004D6CB5">
              <w:t>OPHQ a été diffusée le 3 mai 2022 dans le bulletin interne destiné au personnel du Conseil.</w:t>
            </w:r>
          </w:p>
        </w:tc>
      </w:tr>
      <w:tr w:rsidR="003713BF" w14:paraId="3C29B4A1" w14:textId="77777777" w:rsidTr="00746C02">
        <w:tc>
          <w:tcPr>
            <w:tcW w:w="3505" w:type="dxa"/>
          </w:tcPr>
          <w:p w14:paraId="267FA88A" w14:textId="77777777" w:rsidR="003713BF" w:rsidRPr="002B0E81" w:rsidRDefault="003713BF" w:rsidP="003713BF">
            <w:pPr>
              <w:rPr>
                <w:b/>
              </w:rPr>
            </w:pPr>
            <w:r w:rsidRPr="002B0E81">
              <w:rPr>
                <w:b/>
              </w:rPr>
              <w:t>Suite à donner</w:t>
            </w:r>
          </w:p>
        </w:tc>
        <w:tc>
          <w:tcPr>
            <w:tcW w:w="5845" w:type="dxa"/>
          </w:tcPr>
          <w:p w14:paraId="0A716B30" w14:textId="77777777" w:rsidR="003713BF" w:rsidRDefault="003713BF" w:rsidP="003713BF">
            <w:r w:rsidRPr="004D6CB5">
              <w:t>Poursuivre l</w:t>
            </w:r>
            <w:r w:rsidR="00D14200">
              <w:t>'</w:t>
            </w:r>
            <w:r w:rsidRPr="004D6CB5">
              <w:t>action</w:t>
            </w:r>
          </w:p>
        </w:tc>
      </w:tr>
    </w:tbl>
    <w:p w14:paraId="27035410" w14:textId="77777777" w:rsidR="003713BF" w:rsidRDefault="003713BF" w:rsidP="003713BF">
      <w:pPr>
        <w:pStyle w:val="Titre6"/>
      </w:pPr>
      <w:r w:rsidRPr="003713BF">
        <w:t>Mesure 1.1.4</w:t>
      </w:r>
      <w:r>
        <w:t>.</w:t>
      </w:r>
    </w:p>
    <w:p w14:paraId="45BCBFE8" w14:textId="77777777" w:rsidR="003713BF" w:rsidRDefault="003713BF" w:rsidP="00A17234">
      <w:r w:rsidRPr="003713BF">
        <w:t>Inviter les personnes handicapées aux présentations du nouveau programme de bourses tenues en mode présentiel ou virtuel (en direct ou en différé). S</w:t>
      </w:r>
      <w:r w:rsidR="00D14200">
        <w:t>'</w:t>
      </w:r>
      <w:r w:rsidRPr="003713BF">
        <w:t>il s</w:t>
      </w:r>
      <w:r w:rsidR="00D14200">
        <w:t>'</w:t>
      </w:r>
      <w:r w:rsidRPr="003713BF">
        <w:t>agit de présentations physiques, veiller à ce que les lieux soient accessibles et offrir des accommodements, lorsque cela est nécessaire.</w:t>
      </w:r>
    </w:p>
    <w:p w14:paraId="751AF5CE" w14:textId="77777777" w:rsidR="003713BF" w:rsidRDefault="003713BF" w:rsidP="00A17234">
      <w:r>
        <w:t>{Page 8}</w:t>
      </w:r>
    </w:p>
    <w:tbl>
      <w:tblPr>
        <w:tblStyle w:val="Grilledutableau"/>
        <w:tblW w:w="0" w:type="auto"/>
        <w:tblLook w:val="04A0" w:firstRow="1" w:lastRow="0" w:firstColumn="1" w:lastColumn="0" w:noHBand="0" w:noVBand="1"/>
      </w:tblPr>
      <w:tblGrid>
        <w:gridCol w:w="3505"/>
        <w:gridCol w:w="5845"/>
      </w:tblGrid>
      <w:tr w:rsidR="003713BF" w14:paraId="399B132E" w14:textId="77777777" w:rsidTr="00746C02">
        <w:tc>
          <w:tcPr>
            <w:tcW w:w="3505" w:type="dxa"/>
          </w:tcPr>
          <w:p w14:paraId="2654C777" w14:textId="77777777" w:rsidR="003713BF" w:rsidRPr="002B0E81" w:rsidRDefault="003713BF" w:rsidP="003713BF">
            <w:pPr>
              <w:rPr>
                <w:b/>
              </w:rPr>
            </w:pPr>
            <w:r w:rsidRPr="002B0E81">
              <w:rPr>
                <w:b/>
              </w:rPr>
              <w:t xml:space="preserve">Indicateurs 1.1.4.1, </w:t>
            </w:r>
            <w:r w:rsidR="002B0E81">
              <w:rPr>
                <w:b/>
              </w:rPr>
              <w:t>1.1.4.2 &amp; </w:t>
            </w:r>
            <w:r w:rsidRPr="002B0E81">
              <w:rPr>
                <w:b/>
              </w:rPr>
              <w:t>1.1.4.3</w:t>
            </w:r>
          </w:p>
        </w:tc>
        <w:tc>
          <w:tcPr>
            <w:tcW w:w="5845" w:type="dxa"/>
          </w:tcPr>
          <w:p w14:paraId="1D74DBCD" w14:textId="77777777" w:rsidR="003713BF" w:rsidRDefault="003713BF" w:rsidP="003713BF">
            <w:pPr>
              <w:pStyle w:val="Liste"/>
            </w:pPr>
            <w:r>
              <w:t>Nombre de mesures d</w:t>
            </w:r>
            <w:r w:rsidR="00D14200">
              <w:t>'</w:t>
            </w:r>
            <w:r>
              <w:t>accommodement</w:t>
            </w:r>
          </w:p>
          <w:p w14:paraId="27210A76" w14:textId="77777777" w:rsidR="003713BF" w:rsidRPr="004D6CB5" w:rsidRDefault="003713BF" w:rsidP="003713BF">
            <w:pPr>
              <w:pStyle w:val="Liste"/>
            </w:pPr>
            <w:r>
              <w:t>Nombre d</w:t>
            </w:r>
            <w:r w:rsidR="00D14200">
              <w:t>'</w:t>
            </w:r>
            <w:r>
              <w:t>associations et de relayeur(-euse)s spécialisé(e)s approché(e)s pour faire la promotion des présentations</w:t>
            </w:r>
          </w:p>
        </w:tc>
      </w:tr>
      <w:tr w:rsidR="00184FEC" w14:paraId="53271977" w14:textId="77777777" w:rsidTr="00746C02">
        <w:tc>
          <w:tcPr>
            <w:tcW w:w="3505" w:type="dxa"/>
          </w:tcPr>
          <w:p w14:paraId="0D3B9C0A" w14:textId="77777777" w:rsidR="00184FEC" w:rsidRPr="002B0E81" w:rsidRDefault="00184FEC" w:rsidP="00184FEC">
            <w:pPr>
              <w:rPr>
                <w:b/>
              </w:rPr>
            </w:pPr>
            <w:r w:rsidRPr="002B0E81">
              <w:rPr>
                <w:b/>
              </w:rPr>
              <w:t>Résultat/État de réalisation</w:t>
            </w:r>
          </w:p>
        </w:tc>
        <w:tc>
          <w:tcPr>
            <w:tcW w:w="5845" w:type="dxa"/>
          </w:tcPr>
          <w:p w14:paraId="6252F2CF" w14:textId="77777777" w:rsidR="00184FEC" w:rsidRDefault="00184FEC" w:rsidP="00184FEC">
            <w:r w:rsidRPr="008B13D9">
              <w:t xml:space="preserve">Les chargé(e)s de programmes de la DACAR ont tenu quarante-neuf (49) présentations du </w:t>
            </w:r>
            <w:r w:rsidRPr="002B0E81">
              <w:rPr>
                <w:i/>
              </w:rPr>
              <w:t>Programme général de bourses</w:t>
            </w:r>
            <w:r w:rsidRPr="008B13D9">
              <w:t xml:space="preserve"> sur tout le territoire québécois, dont quatre (4) présentées en partenariat avec des regroupements d</w:t>
            </w:r>
            <w:r w:rsidR="00D14200">
              <w:t>'</w:t>
            </w:r>
            <w:r w:rsidRPr="008B13D9">
              <w:t>artistes handicapé(e)s. Bien que le service de traduction LSQ ait été offert sur demande, les seules présentations ayant impliqué des interprètes ont été celles prévues pour cette clientèle spécifique. Les chargé(e)s de programmes n</w:t>
            </w:r>
            <w:r w:rsidR="00D14200">
              <w:t>'</w:t>
            </w:r>
            <w:r w:rsidRPr="008B13D9">
              <w:t>ont reçu aucune autre requête en ce sens.</w:t>
            </w:r>
          </w:p>
          <w:p w14:paraId="42DDD452" w14:textId="2339CA2A" w:rsidR="00DA713F" w:rsidRPr="008B13D9" w:rsidRDefault="00DA713F" w:rsidP="00184FEC">
            <w:r w:rsidRPr="008B13D9">
              <w:t xml:space="preserve">Cinq (5) relayeur(-euse)s ont été approché(e)s pour faire la promotion des présentations du nouveau </w:t>
            </w:r>
            <w:r w:rsidRPr="002B0E81">
              <w:rPr>
                <w:i/>
              </w:rPr>
              <w:t>Programme général de bourses</w:t>
            </w:r>
            <w:r w:rsidRPr="008B13D9">
              <w:t>.</w:t>
            </w:r>
          </w:p>
        </w:tc>
      </w:tr>
      <w:tr w:rsidR="00184FEC" w14:paraId="5342936C" w14:textId="77777777" w:rsidTr="00746C02">
        <w:tc>
          <w:tcPr>
            <w:tcW w:w="3505" w:type="dxa"/>
          </w:tcPr>
          <w:p w14:paraId="1E08D59B" w14:textId="77777777" w:rsidR="00184FEC" w:rsidRPr="002B0E81" w:rsidRDefault="00184FEC" w:rsidP="00184FEC">
            <w:pPr>
              <w:rPr>
                <w:b/>
              </w:rPr>
            </w:pPr>
            <w:r w:rsidRPr="002B0E81">
              <w:rPr>
                <w:b/>
              </w:rPr>
              <w:t>Suite à donner</w:t>
            </w:r>
          </w:p>
        </w:tc>
        <w:tc>
          <w:tcPr>
            <w:tcW w:w="5845" w:type="dxa"/>
          </w:tcPr>
          <w:p w14:paraId="53F759F3" w14:textId="7B7D99E0" w:rsidR="00184FEC" w:rsidRPr="008B13D9" w:rsidRDefault="00CF2A6E" w:rsidP="00184FEC">
            <w:r>
              <w:t>Poursuivre l’action</w:t>
            </w:r>
          </w:p>
        </w:tc>
      </w:tr>
    </w:tbl>
    <w:p w14:paraId="3C1E6F66" w14:textId="77777777" w:rsidR="00184FEC" w:rsidRDefault="00184FEC" w:rsidP="00184FEC">
      <w:pPr>
        <w:pStyle w:val="Titre6"/>
      </w:pPr>
      <w:r>
        <w:t>Mesure 1.1.5.</w:t>
      </w:r>
    </w:p>
    <w:p w14:paraId="76A47BBC" w14:textId="77777777" w:rsidR="003713BF" w:rsidRDefault="00184FEC" w:rsidP="00A17234">
      <w:r w:rsidRPr="00184FEC">
        <w:lastRenderedPageBreak/>
        <w:t>Ajout de l</w:t>
      </w:r>
      <w:r w:rsidR="00D14200">
        <w:t>'</w:t>
      </w:r>
      <w:r w:rsidRPr="00184FEC">
        <w:t>information sur le soutien supplémentaire admissible pour des actions en lien avec les personnes handicapées lors des présentations des programmes de subventions aux organismes</w:t>
      </w:r>
      <w:r>
        <w:t>.</w:t>
      </w:r>
    </w:p>
    <w:tbl>
      <w:tblPr>
        <w:tblStyle w:val="Grilledutableau"/>
        <w:tblW w:w="0" w:type="auto"/>
        <w:tblLook w:val="04A0" w:firstRow="1" w:lastRow="0" w:firstColumn="1" w:lastColumn="0" w:noHBand="0" w:noVBand="1"/>
      </w:tblPr>
      <w:tblGrid>
        <w:gridCol w:w="3505"/>
        <w:gridCol w:w="5845"/>
      </w:tblGrid>
      <w:tr w:rsidR="00184FEC" w14:paraId="0C7DE0E4" w14:textId="77777777" w:rsidTr="00746C02">
        <w:tc>
          <w:tcPr>
            <w:tcW w:w="3505" w:type="dxa"/>
          </w:tcPr>
          <w:p w14:paraId="1F2BD9C7" w14:textId="77777777" w:rsidR="00184FEC" w:rsidRPr="002B0E81" w:rsidRDefault="00184FEC" w:rsidP="00184FEC">
            <w:pPr>
              <w:rPr>
                <w:b/>
              </w:rPr>
            </w:pPr>
            <w:r w:rsidRPr="002B0E81">
              <w:rPr>
                <w:b/>
              </w:rPr>
              <w:t>Indicateurs 1.1.5.1</w:t>
            </w:r>
          </w:p>
        </w:tc>
        <w:tc>
          <w:tcPr>
            <w:tcW w:w="5845" w:type="dxa"/>
          </w:tcPr>
          <w:p w14:paraId="704E7225" w14:textId="77777777" w:rsidR="00184FEC" w:rsidRPr="001A2CE5" w:rsidRDefault="00184FEC" w:rsidP="00184FEC">
            <w:r w:rsidRPr="001A2CE5">
              <w:t>Nombre de présentations effectuées</w:t>
            </w:r>
          </w:p>
        </w:tc>
      </w:tr>
      <w:tr w:rsidR="00184FEC" w14:paraId="7A84FB6F" w14:textId="77777777" w:rsidTr="00746C02">
        <w:tc>
          <w:tcPr>
            <w:tcW w:w="3505" w:type="dxa"/>
          </w:tcPr>
          <w:p w14:paraId="54295096" w14:textId="77777777" w:rsidR="00184FEC" w:rsidRPr="002B0E81" w:rsidRDefault="00184FEC" w:rsidP="00184FEC">
            <w:pPr>
              <w:rPr>
                <w:b/>
              </w:rPr>
            </w:pPr>
            <w:r w:rsidRPr="002B0E81">
              <w:rPr>
                <w:b/>
              </w:rPr>
              <w:t>Résultat/État de réalisation</w:t>
            </w:r>
          </w:p>
        </w:tc>
        <w:tc>
          <w:tcPr>
            <w:tcW w:w="5845" w:type="dxa"/>
          </w:tcPr>
          <w:p w14:paraId="50056874" w14:textId="77777777" w:rsidR="00184FEC" w:rsidRPr="001A2CE5" w:rsidRDefault="00184FEC" w:rsidP="00184FEC">
            <w:r w:rsidRPr="001A2CE5">
              <w:t>Une présentation a été donnée le 22 septembre 2022.</w:t>
            </w:r>
          </w:p>
        </w:tc>
      </w:tr>
      <w:tr w:rsidR="00184FEC" w14:paraId="39C7B063" w14:textId="77777777" w:rsidTr="00746C02">
        <w:tc>
          <w:tcPr>
            <w:tcW w:w="3505" w:type="dxa"/>
          </w:tcPr>
          <w:p w14:paraId="5AAED499" w14:textId="77777777" w:rsidR="00184FEC" w:rsidRPr="002B0E81" w:rsidRDefault="00184FEC" w:rsidP="00184FEC">
            <w:pPr>
              <w:rPr>
                <w:b/>
              </w:rPr>
            </w:pPr>
            <w:r w:rsidRPr="002B0E81">
              <w:rPr>
                <w:b/>
              </w:rPr>
              <w:t>Suite à donner</w:t>
            </w:r>
          </w:p>
        </w:tc>
        <w:tc>
          <w:tcPr>
            <w:tcW w:w="5845" w:type="dxa"/>
          </w:tcPr>
          <w:p w14:paraId="001ED46B" w14:textId="77777777" w:rsidR="00184FEC" w:rsidRDefault="00184FEC" w:rsidP="00184FEC">
            <w:r w:rsidRPr="001A2CE5">
              <w:t>Poursuivre l</w:t>
            </w:r>
            <w:r w:rsidR="00D14200">
              <w:t>'</w:t>
            </w:r>
            <w:r w:rsidRPr="001A2CE5">
              <w:t>action</w:t>
            </w:r>
          </w:p>
        </w:tc>
      </w:tr>
    </w:tbl>
    <w:p w14:paraId="3CC6A38D" w14:textId="77777777" w:rsidR="00A1099C" w:rsidRDefault="00A1099C" w:rsidP="00A1099C">
      <w:pPr>
        <w:pStyle w:val="Titre6"/>
      </w:pPr>
      <w:r>
        <w:t>Mesure 1.1.6.</w:t>
      </w:r>
    </w:p>
    <w:p w14:paraId="2B7D3B6E" w14:textId="77777777" w:rsidR="00184FEC" w:rsidRDefault="00A1099C" w:rsidP="00A17234">
      <w:r w:rsidRPr="00A1099C">
        <w:t>Lors des discussions pour les nouvelles résidences, inclure l</w:t>
      </w:r>
      <w:r w:rsidR="00D14200">
        <w:t>'</w:t>
      </w:r>
      <w:r w:rsidRPr="00A1099C">
        <w:t>accessibilité dans les négociations</w:t>
      </w:r>
      <w:r w:rsidR="003A3502">
        <w:t>.</w:t>
      </w:r>
    </w:p>
    <w:tbl>
      <w:tblPr>
        <w:tblStyle w:val="Grilledutableau"/>
        <w:tblW w:w="0" w:type="auto"/>
        <w:tblLook w:val="04A0" w:firstRow="1" w:lastRow="0" w:firstColumn="1" w:lastColumn="0" w:noHBand="0" w:noVBand="1"/>
      </w:tblPr>
      <w:tblGrid>
        <w:gridCol w:w="3505"/>
        <w:gridCol w:w="5845"/>
      </w:tblGrid>
      <w:tr w:rsidR="003A3502" w14:paraId="1E2EDF69" w14:textId="77777777" w:rsidTr="00746C02">
        <w:tc>
          <w:tcPr>
            <w:tcW w:w="3505" w:type="dxa"/>
          </w:tcPr>
          <w:p w14:paraId="7E5DB151" w14:textId="77777777" w:rsidR="003A3502" w:rsidRPr="002B0E81" w:rsidRDefault="003A3502" w:rsidP="003A3502">
            <w:pPr>
              <w:rPr>
                <w:b/>
              </w:rPr>
            </w:pPr>
            <w:r w:rsidRPr="002B0E81">
              <w:rPr>
                <w:b/>
              </w:rPr>
              <w:t>Indicateurs 1.1.6.1</w:t>
            </w:r>
          </w:p>
        </w:tc>
        <w:tc>
          <w:tcPr>
            <w:tcW w:w="5845" w:type="dxa"/>
          </w:tcPr>
          <w:p w14:paraId="6B685FC4" w14:textId="77777777" w:rsidR="003A3502" w:rsidRPr="005B3F19" w:rsidRDefault="003A3502" w:rsidP="003A3502">
            <w:r w:rsidRPr="005B3F19">
              <w:t>Intégration d</w:t>
            </w:r>
            <w:r w:rsidR="00D14200">
              <w:t>'</w:t>
            </w:r>
            <w:r w:rsidRPr="005B3F19">
              <w:t>une mention dans la lettre d</w:t>
            </w:r>
            <w:r w:rsidR="00D14200">
              <w:t>'</w:t>
            </w:r>
            <w:r w:rsidRPr="005B3F19">
              <w:t>entente</w:t>
            </w:r>
          </w:p>
        </w:tc>
      </w:tr>
      <w:tr w:rsidR="003A3502" w14:paraId="740AC969" w14:textId="77777777" w:rsidTr="00746C02">
        <w:tc>
          <w:tcPr>
            <w:tcW w:w="3505" w:type="dxa"/>
          </w:tcPr>
          <w:p w14:paraId="073D86B4" w14:textId="77777777" w:rsidR="003A3502" w:rsidRPr="002B0E81" w:rsidRDefault="003A3502" w:rsidP="003A3502">
            <w:pPr>
              <w:rPr>
                <w:b/>
              </w:rPr>
            </w:pPr>
            <w:r w:rsidRPr="002B0E81">
              <w:rPr>
                <w:b/>
              </w:rPr>
              <w:t>Résultat/État de réalisation</w:t>
            </w:r>
          </w:p>
        </w:tc>
        <w:tc>
          <w:tcPr>
            <w:tcW w:w="5845" w:type="dxa"/>
          </w:tcPr>
          <w:p w14:paraId="5E656CC6" w14:textId="77777777" w:rsidR="003A3502" w:rsidRPr="005B3F19" w:rsidRDefault="003A3502" w:rsidP="003A3502">
            <w:r w:rsidRPr="005B3F19">
              <w:t>Aucune mention, cible non atteinte. La question de l</w:t>
            </w:r>
            <w:r w:rsidR="00D14200">
              <w:t>'</w:t>
            </w:r>
            <w:r w:rsidRPr="005B3F19">
              <w:t>accessibilité a toutefois été discutée dans les négociations lors de la création et l</w:t>
            </w:r>
            <w:r>
              <w:t>e renouvellement de résidences.</w:t>
            </w:r>
          </w:p>
        </w:tc>
      </w:tr>
      <w:tr w:rsidR="003A3502" w14:paraId="438BE121" w14:textId="77777777" w:rsidTr="00746C02">
        <w:tc>
          <w:tcPr>
            <w:tcW w:w="3505" w:type="dxa"/>
          </w:tcPr>
          <w:p w14:paraId="5CDDA70C" w14:textId="77777777" w:rsidR="003A3502" w:rsidRPr="002B0E81" w:rsidRDefault="003A3502" w:rsidP="003A3502">
            <w:pPr>
              <w:rPr>
                <w:b/>
              </w:rPr>
            </w:pPr>
            <w:r w:rsidRPr="002B0E81">
              <w:rPr>
                <w:b/>
              </w:rPr>
              <w:t>Suite à donner</w:t>
            </w:r>
          </w:p>
        </w:tc>
        <w:tc>
          <w:tcPr>
            <w:tcW w:w="5845" w:type="dxa"/>
          </w:tcPr>
          <w:p w14:paraId="3E5E5266" w14:textId="77777777" w:rsidR="003A3502" w:rsidRDefault="003A3502" w:rsidP="003A3502">
            <w:r w:rsidRPr="005B3F19">
              <w:t>Reprendre l</w:t>
            </w:r>
            <w:r w:rsidR="00D14200">
              <w:t>'</w:t>
            </w:r>
            <w:r w:rsidRPr="005B3F19">
              <w:t>action lors des prochaines discussions</w:t>
            </w:r>
          </w:p>
        </w:tc>
      </w:tr>
    </w:tbl>
    <w:p w14:paraId="6848932A" w14:textId="77777777" w:rsidR="00A1099C" w:rsidRDefault="003A3502" w:rsidP="00A17234">
      <w:r>
        <w:t>{Page 9}</w:t>
      </w:r>
    </w:p>
    <w:p w14:paraId="4342ACD7" w14:textId="77777777" w:rsidR="003A3502" w:rsidRDefault="003A3502" w:rsidP="003A3502">
      <w:pPr>
        <w:pStyle w:val="Titre6"/>
      </w:pPr>
      <w:r>
        <w:t>Mesure 1.1.7.</w:t>
      </w:r>
    </w:p>
    <w:p w14:paraId="6FED943C" w14:textId="77777777" w:rsidR="003A3502" w:rsidRDefault="003A3502" w:rsidP="00A17234">
      <w:r w:rsidRPr="003A3502">
        <w:t>Nouvelle fiche sur l</w:t>
      </w:r>
      <w:r w:rsidR="00D14200">
        <w:t>'</w:t>
      </w:r>
      <w:r w:rsidRPr="003A3502">
        <w:t>accessibilité à la signature d</w:t>
      </w:r>
      <w:r w:rsidR="00D14200">
        <w:t>'</w:t>
      </w:r>
      <w:r w:rsidRPr="003A3502">
        <w:t>une nouvelle résidence</w:t>
      </w:r>
      <w:r>
        <w:t>.</w:t>
      </w:r>
    </w:p>
    <w:tbl>
      <w:tblPr>
        <w:tblStyle w:val="Grilledutableau"/>
        <w:tblW w:w="0" w:type="auto"/>
        <w:tblLook w:val="04A0" w:firstRow="1" w:lastRow="0" w:firstColumn="1" w:lastColumn="0" w:noHBand="0" w:noVBand="1"/>
      </w:tblPr>
      <w:tblGrid>
        <w:gridCol w:w="3505"/>
        <w:gridCol w:w="5845"/>
      </w:tblGrid>
      <w:tr w:rsidR="003A3502" w14:paraId="083C221B" w14:textId="77777777" w:rsidTr="00746C02">
        <w:tc>
          <w:tcPr>
            <w:tcW w:w="3505" w:type="dxa"/>
          </w:tcPr>
          <w:p w14:paraId="085CC3BA" w14:textId="77777777" w:rsidR="003A3502" w:rsidRPr="002B0E81" w:rsidRDefault="003A3502" w:rsidP="003A3502">
            <w:pPr>
              <w:rPr>
                <w:b/>
              </w:rPr>
            </w:pPr>
            <w:r w:rsidRPr="002B0E81">
              <w:rPr>
                <w:b/>
              </w:rPr>
              <w:t>Indicateurs 1.1.7.1</w:t>
            </w:r>
          </w:p>
        </w:tc>
        <w:tc>
          <w:tcPr>
            <w:tcW w:w="5845" w:type="dxa"/>
          </w:tcPr>
          <w:p w14:paraId="69CD68D8" w14:textId="77777777" w:rsidR="003A3502" w:rsidRPr="00151E00" w:rsidRDefault="003A3502" w:rsidP="003A3502">
            <w:r w:rsidRPr="00151E00">
              <w:t>Nombre de nouvelles fiches</w:t>
            </w:r>
          </w:p>
        </w:tc>
      </w:tr>
      <w:tr w:rsidR="003A3502" w14:paraId="24254098" w14:textId="77777777" w:rsidTr="00746C02">
        <w:tc>
          <w:tcPr>
            <w:tcW w:w="3505" w:type="dxa"/>
          </w:tcPr>
          <w:p w14:paraId="05F50E0D" w14:textId="77777777" w:rsidR="003A3502" w:rsidRPr="002B0E81" w:rsidRDefault="003A3502" w:rsidP="003A3502">
            <w:pPr>
              <w:rPr>
                <w:b/>
              </w:rPr>
            </w:pPr>
            <w:r w:rsidRPr="002B0E81">
              <w:rPr>
                <w:b/>
              </w:rPr>
              <w:t>Résultat/État de réalisation</w:t>
            </w:r>
          </w:p>
        </w:tc>
        <w:tc>
          <w:tcPr>
            <w:tcW w:w="5845" w:type="dxa"/>
          </w:tcPr>
          <w:p w14:paraId="2528AA98" w14:textId="77777777" w:rsidR="003A3502" w:rsidRPr="00151E00" w:rsidRDefault="003A3502" w:rsidP="003A3502">
            <w:r w:rsidRPr="00151E00">
              <w:t>Aucune nouvelle fiche. Cette mesure ne s</w:t>
            </w:r>
            <w:r w:rsidR="00D14200">
              <w:t>'</w:t>
            </w:r>
            <w:r w:rsidRPr="00151E00">
              <w:t>applique plus.</w:t>
            </w:r>
          </w:p>
        </w:tc>
      </w:tr>
      <w:tr w:rsidR="003A3502" w14:paraId="2C88C59F" w14:textId="77777777" w:rsidTr="00746C02">
        <w:tc>
          <w:tcPr>
            <w:tcW w:w="3505" w:type="dxa"/>
          </w:tcPr>
          <w:p w14:paraId="442BC39C" w14:textId="77777777" w:rsidR="003A3502" w:rsidRPr="002B0E81" w:rsidRDefault="003A3502" w:rsidP="003A3502">
            <w:pPr>
              <w:rPr>
                <w:b/>
              </w:rPr>
            </w:pPr>
            <w:r w:rsidRPr="002B0E81">
              <w:rPr>
                <w:b/>
              </w:rPr>
              <w:t>Suite à donner</w:t>
            </w:r>
          </w:p>
        </w:tc>
        <w:tc>
          <w:tcPr>
            <w:tcW w:w="5845" w:type="dxa"/>
          </w:tcPr>
          <w:p w14:paraId="5DFC20F2" w14:textId="77777777" w:rsidR="003A3502" w:rsidRDefault="003A3502" w:rsidP="003A3502">
            <w:r w:rsidRPr="00151E00">
              <w:t>Les fiches ne seront plus réalisées, et l</w:t>
            </w:r>
            <w:r w:rsidR="00D14200">
              <w:t>'</w:t>
            </w:r>
            <w:r w:rsidRPr="00151E00">
              <w:t>information sera dorénavant concentrée sur le site internet du Conseil.</w:t>
            </w:r>
          </w:p>
        </w:tc>
      </w:tr>
    </w:tbl>
    <w:p w14:paraId="16123935" w14:textId="77777777" w:rsidR="003A3502" w:rsidRDefault="003A3502" w:rsidP="003A3502">
      <w:pPr>
        <w:pStyle w:val="Titre6"/>
      </w:pPr>
      <w:r>
        <w:lastRenderedPageBreak/>
        <w:t>Mesure 1.1.8.</w:t>
      </w:r>
    </w:p>
    <w:p w14:paraId="542974ED" w14:textId="77777777" w:rsidR="003A3502" w:rsidRDefault="003A3502" w:rsidP="00A17234">
      <w:r w:rsidRPr="003A3502">
        <w:t>Dans les appels à projets, insérer un paragraphe sur l</w:t>
      </w:r>
      <w:r w:rsidR="00D14200">
        <w:t>'</w:t>
      </w:r>
      <w:r w:rsidRPr="003A3502">
        <w:t>inclusion qui mentionne les personnes handicapées</w:t>
      </w:r>
      <w:r>
        <w:t>.</w:t>
      </w:r>
    </w:p>
    <w:tbl>
      <w:tblPr>
        <w:tblStyle w:val="Grilledutableau"/>
        <w:tblW w:w="0" w:type="auto"/>
        <w:tblLook w:val="04A0" w:firstRow="1" w:lastRow="0" w:firstColumn="1" w:lastColumn="0" w:noHBand="0" w:noVBand="1"/>
      </w:tblPr>
      <w:tblGrid>
        <w:gridCol w:w="3505"/>
        <w:gridCol w:w="5845"/>
      </w:tblGrid>
      <w:tr w:rsidR="003A3502" w14:paraId="2F6CCDDC" w14:textId="77777777" w:rsidTr="00746C02">
        <w:tc>
          <w:tcPr>
            <w:tcW w:w="3505" w:type="dxa"/>
          </w:tcPr>
          <w:p w14:paraId="55779DA9" w14:textId="77777777" w:rsidR="003A3502" w:rsidRPr="002B0E81" w:rsidRDefault="003A3502" w:rsidP="003A3502">
            <w:pPr>
              <w:rPr>
                <w:b/>
              </w:rPr>
            </w:pPr>
            <w:r w:rsidRPr="002B0E81">
              <w:rPr>
                <w:b/>
              </w:rPr>
              <w:t>Indicateurs 1.1.8.1</w:t>
            </w:r>
          </w:p>
        </w:tc>
        <w:tc>
          <w:tcPr>
            <w:tcW w:w="5845" w:type="dxa"/>
          </w:tcPr>
          <w:p w14:paraId="68E83602" w14:textId="77777777" w:rsidR="003A3502" w:rsidRPr="008A2EC9" w:rsidRDefault="003A3502" w:rsidP="003A3502">
            <w:r w:rsidRPr="008A2EC9">
              <w:t>Nombre de mentions dans les communications (prix ou appels à projets)</w:t>
            </w:r>
          </w:p>
        </w:tc>
      </w:tr>
      <w:tr w:rsidR="003A3502" w14:paraId="255833A7" w14:textId="77777777" w:rsidTr="00746C02">
        <w:tc>
          <w:tcPr>
            <w:tcW w:w="3505" w:type="dxa"/>
          </w:tcPr>
          <w:p w14:paraId="7C22304F" w14:textId="77777777" w:rsidR="003A3502" w:rsidRPr="002B0E81" w:rsidRDefault="003A3502" w:rsidP="003A3502">
            <w:pPr>
              <w:rPr>
                <w:b/>
              </w:rPr>
            </w:pPr>
            <w:r w:rsidRPr="002B0E81">
              <w:rPr>
                <w:b/>
              </w:rPr>
              <w:t>Résultat/État de réalisation</w:t>
            </w:r>
          </w:p>
        </w:tc>
        <w:tc>
          <w:tcPr>
            <w:tcW w:w="5845" w:type="dxa"/>
          </w:tcPr>
          <w:p w14:paraId="46A43A2A" w14:textId="77777777" w:rsidR="003A3502" w:rsidRPr="008A2EC9" w:rsidRDefault="003A3502" w:rsidP="003A3502">
            <w:r w:rsidRPr="008A2EC9">
              <w:t>Le paragraphe sur l</w:t>
            </w:r>
            <w:r w:rsidR="00D14200">
              <w:t>'</w:t>
            </w:r>
            <w:r w:rsidRPr="008A2EC9">
              <w:t>inclusion mentionnant les personnes handicapées a été ajouté dans dix-neuf (19) appels à projets tout au long de l</w:t>
            </w:r>
            <w:r w:rsidR="00D14200">
              <w:t>'</w:t>
            </w:r>
            <w:r w:rsidRPr="008A2EC9">
              <w:t>exercice.</w:t>
            </w:r>
          </w:p>
        </w:tc>
      </w:tr>
      <w:tr w:rsidR="003A3502" w14:paraId="79D66DC2" w14:textId="77777777" w:rsidTr="00746C02">
        <w:tc>
          <w:tcPr>
            <w:tcW w:w="3505" w:type="dxa"/>
          </w:tcPr>
          <w:p w14:paraId="43C251B4" w14:textId="77777777" w:rsidR="003A3502" w:rsidRPr="002B0E81" w:rsidRDefault="003A3502" w:rsidP="003A3502">
            <w:pPr>
              <w:rPr>
                <w:b/>
              </w:rPr>
            </w:pPr>
            <w:r w:rsidRPr="002B0E81">
              <w:rPr>
                <w:b/>
              </w:rPr>
              <w:t>Suite à donner</w:t>
            </w:r>
          </w:p>
        </w:tc>
        <w:tc>
          <w:tcPr>
            <w:tcW w:w="5845" w:type="dxa"/>
          </w:tcPr>
          <w:p w14:paraId="10C53D89" w14:textId="77777777" w:rsidR="003A3502" w:rsidRDefault="003A3502" w:rsidP="003A3502">
            <w:r w:rsidRPr="008A2EC9">
              <w:t>Poursuivre l</w:t>
            </w:r>
            <w:r w:rsidR="00D14200">
              <w:t>'</w:t>
            </w:r>
            <w:r w:rsidRPr="008A2EC9">
              <w:t>action</w:t>
            </w:r>
          </w:p>
        </w:tc>
      </w:tr>
    </w:tbl>
    <w:p w14:paraId="323DA623" w14:textId="77777777" w:rsidR="00E2787D" w:rsidRDefault="00E2787D" w:rsidP="00E2787D">
      <w:pPr>
        <w:pStyle w:val="Titre6"/>
      </w:pPr>
      <w:r>
        <w:t>Mesure 1.1.9.</w:t>
      </w:r>
    </w:p>
    <w:p w14:paraId="021B4D88" w14:textId="77777777" w:rsidR="003A3502" w:rsidRDefault="00E2787D" w:rsidP="00A17234">
      <w:r w:rsidRPr="00E2787D">
        <w:t>Développer un service visant à offrir un soutien aux personnes handicapées pour l</w:t>
      </w:r>
      <w:r w:rsidR="00D14200">
        <w:t>'</w:t>
      </w:r>
      <w:r w:rsidRPr="00E2787D">
        <w:t>étape de production de leur demande de bourse</w:t>
      </w:r>
      <w:r>
        <w:t>.</w:t>
      </w:r>
    </w:p>
    <w:tbl>
      <w:tblPr>
        <w:tblStyle w:val="Grilledutableau"/>
        <w:tblW w:w="0" w:type="auto"/>
        <w:tblLook w:val="04A0" w:firstRow="1" w:lastRow="0" w:firstColumn="1" w:lastColumn="0" w:noHBand="0" w:noVBand="1"/>
      </w:tblPr>
      <w:tblGrid>
        <w:gridCol w:w="3505"/>
        <w:gridCol w:w="5845"/>
      </w:tblGrid>
      <w:tr w:rsidR="00E2787D" w14:paraId="2A4E9FA7" w14:textId="77777777" w:rsidTr="00746C02">
        <w:tc>
          <w:tcPr>
            <w:tcW w:w="3505" w:type="dxa"/>
          </w:tcPr>
          <w:p w14:paraId="6C7A1273" w14:textId="77777777" w:rsidR="00E2787D" w:rsidRPr="002B0E81" w:rsidRDefault="00E2787D" w:rsidP="00E2787D">
            <w:pPr>
              <w:rPr>
                <w:b/>
              </w:rPr>
            </w:pPr>
            <w:r w:rsidRPr="002B0E81">
              <w:rPr>
                <w:b/>
              </w:rPr>
              <w:t>Indicateurs 1.1.9.1</w:t>
            </w:r>
          </w:p>
        </w:tc>
        <w:tc>
          <w:tcPr>
            <w:tcW w:w="5845" w:type="dxa"/>
          </w:tcPr>
          <w:p w14:paraId="2222C0E4" w14:textId="77777777" w:rsidR="00E2787D" w:rsidRPr="00257108" w:rsidRDefault="00E2787D" w:rsidP="00E2787D">
            <w:r w:rsidRPr="00257108">
              <w:t>Date d</w:t>
            </w:r>
            <w:r w:rsidR="00D14200">
              <w:t>'</w:t>
            </w:r>
            <w:r w:rsidRPr="00257108">
              <w:t>ajout et libellé de la mesure</w:t>
            </w:r>
          </w:p>
        </w:tc>
      </w:tr>
      <w:tr w:rsidR="00E2787D" w14:paraId="730AE6C5" w14:textId="77777777" w:rsidTr="00746C02">
        <w:tc>
          <w:tcPr>
            <w:tcW w:w="3505" w:type="dxa"/>
          </w:tcPr>
          <w:p w14:paraId="254FA5AF" w14:textId="77777777" w:rsidR="00E2787D" w:rsidRPr="002B0E81" w:rsidRDefault="00E2787D" w:rsidP="00E2787D">
            <w:pPr>
              <w:rPr>
                <w:b/>
              </w:rPr>
            </w:pPr>
            <w:r w:rsidRPr="002B0E81">
              <w:rPr>
                <w:b/>
              </w:rPr>
              <w:t>Résultat/État de réalisation</w:t>
            </w:r>
          </w:p>
        </w:tc>
        <w:tc>
          <w:tcPr>
            <w:tcW w:w="5845" w:type="dxa"/>
          </w:tcPr>
          <w:p w14:paraId="7B93E025" w14:textId="77777777" w:rsidR="00E2787D" w:rsidRPr="00257108" w:rsidRDefault="00E2787D" w:rsidP="00E2787D">
            <w:r w:rsidRPr="00257108">
              <w:t>Approuvée par le conseil d</w:t>
            </w:r>
            <w:r w:rsidR="00D14200">
              <w:t>'</w:t>
            </w:r>
            <w:r w:rsidRPr="00257108">
              <w:t>administration le 6 février 2023. Libellé de la mesure</w:t>
            </w:r>
            <w:r w:rsidR="00D14200">
              <w:t>:</w:t>
            </w:r>
            <w:r w:rsidRPr="00257108">
              <w:t xml:space="preserve"> </w:t>
            </w:r>
            <w:r w:rsidRPr="002B0E81">
              <w:rPr>
                <w:i/>
              </w:rPr>
              <w:t>Programme d</w:t>
            </w:r>
            <w:r w:rsidR="00D14200" w:rsidRPr="002B0E81">
              <w:rPr>
                <w:i/>
              </w:rPr>
              <w:t>'</w:t>
            </w:r>
            <w:r w:rsidRPr="002B0E81">
              <w:rPr>
                <w:i/>
              </w:rPr>
              <w:t>aide aux personnes handicapées pour la présentation d</w:t>
            </w:r>
            <w:r w:rsidR="00D14200" w:rsidRPr="002B0E81">
              <w:rPr>
                <w:i/>
              </w:rPr>
              <w:t>'</w:t>
            </w:r>
            <w:r w:rsidRPr="002B0E81">
              <w:rPr>
                <w:i/>
              </w:rPr>
              <w:t>une candidature ou d</w:t>
            </w:r>
            <w:r w:rsidR="00D14200" w:rsidRPr="002B0E81">
              <w:rPr>
                <w:i/>
              </w:rPr>
              <w:t>'</w:t>
            </w:r>
            <w:r w:rsidRPr="002B0E81">
              <w:rPr>
                <w:i/>
              </w:rPr>
              <w:t>une demande de bourse</w:t>
            </w:r>
            <w:r w:rsidRPr="00257108">
              <w:t>.</w:t>
            </w:r>
          </w:p>
        </w:tc>
      </w:tr>
      <w:tr w:rsidR="00E2787D" w14:paraId="18AB144C" w14:textId="77777777" w:rsidTr="00746C02">
        <w:tc>
          <w:tcPr>
            <w:tcW w:w="3505" w:type="dxa"/>
          </w:tcPr>
          <w:p w14:paraId="0444132C" w14:textId="77777777" w:rsidR="00E2787D" w:rsidRPr="002B0E81" w:rsidRDefault="00E2787D" w:rsidP="00E2787D">
            <w:pPr>
              <w:rPr>
                <w:b/>
              </w:rPr>
            </w:pPr>
            <w:r w:rsidRPr="002B0E81">
              <w:rPr>
                <w:b/>
              </w:rPr>
              <w:t>Suite à donner</w:t>
            </w:r>
          </w:p>
        </w:tc>
        <w:tc>
          <w:tcPr>
            <w:tcW w:w="5845" w:type="dxa"/>
          </w:tcPr>
          <w:p w14:paraId="42A03F59" w14:textId="5C26852E" w:rsidR="00E2787D" w:rsidRDefault="00E2787D" w:rsidP="00E2787D">
            <w:r w:rsidRPr="00257108">
              <w:t>Assurer la mise en</w:t>
            </w:r>
            <w:r w:rsidR="002B0E81">
              <w:t xml:space="preserve"> </w:t>
            </w:r>
            <w:r w:rsidR="005C7C5C">
              <w:t>œu</w:t>
            </w:r>
            <w:r w:rsidR="005C7C5C" w:rsidRPr="00257108">
              <w:t>vre</w:t>
            </w:r>
            <w:r w:rsidRPr="00257108">
              <w:t xml:space="preserve"> de cette mesure</w:t>
            </w:r>
          </w:p>
        </w:tc>
      </w:tr>
    </w:tbl>
    <w:p w14:paraId="76366EB7" w14:textId="77777777" w:rsidR="00E2787D" w:rsidRDefault="00E2787D" w:rsidP="00A17234">
      <w:r>
        <w:t>{Page 10}</w:t>
      </w:r>
    </w:p>
    <w:p w14:paraId="21424AC8" w14:textId="77777777" w:rsidR="00E2787D" w:rsidRDefault="00E2787D" w:rsidP="00E2787D">
      <w:pPr>
        <w:pStyle w:val="Titre5"/>
      </w:pPr>
      <w:r>
        <w:t>Objectif 1.2.</w:t>
      </w:r>
    </w:p>
    <w:p w14:paraId="073BAE81" w14:textId="77777777" w:rsidR="00E2787D" w:rsidRDefault="00E2787D" w:rsidP="00E2787D">
      <w:r>
        <w:t>Informer les organismes et les personnes handicapées des services offerts par le Conseil.</w:t>
      </w:r>
    </w:p>
    <w:p w14:paraId="17A24828" w14:textId="77777777" w:rsidR="00E2787D" w:rsidRDefault="00E2787D" w:rsidP="00E2787D">
      <w:pPr>
        <w:pStyle w:val="Titre6"/>
      </w:pPr>
      <w:r>
        <w:t>Mesure 1.2.1.</w:t>
      </w:r>
    </w:p>
    <w:p w14:paraId="47B6F056" w14:textId="77777777" w:rsidR="00E2787D" w:rsidRDefault="00E2787D" w:rsidP="00E2787D">
      <w:r>
        <w:t>Utilisation des plateformes du Conseil afin de rappeler la priorité pour l</w:t>
      </w:r>
      <w:r w:rsidR="00D14200">
        <w:t>'</w:t>
      </w:r>
      <w:r>
        <w:t>organisation de servir équitablement toutes ses clientèles et inciter celles-ci à manifester leurs besoins.</w:t>
      </w:r>
    </w:p>
    <w:tbl>
      <w:tblPr>
        <w:tblStyle w:val="Grilledutableau"/>
        <w:tblW w:w="0" w:type="auto"/>
        <w:tblLook w:val="04A0" w:firstRow="1" w:lastRow="0" w:firstColumn="1" w:lastColumn="0" w:noHBand="0" w:noVBand="1"/>
      </w:tblPr>
      <w:tblGrid>
        <w:gridCol w:w="3505"/>
        <w:gridCol w:w="5845"/>
      </w:tblGrid>
      <w:tr w:rsidR="006A2025" w14:paraId="358C6A11" w14:textId="77777777" w:rsidTr="00746C02">
        <w:tc>
          <w:tcPr>
            <w:tcW w:w="3505" w:type="dxa"/>
          </w:tcPr>
          <w:p w14:paraId="502EE9DC" w14:textId="77777777" w:rsidR="006A2025" w:rsidRPr="002B0E81" w:rsidRDefault="006A2025" w:rsidP="006A2025">
            <w:pPr>
              <w:rPr>
                <w:b/>
              </w:rPr>
            </w:pPr>
            <w:r w:rsidRPr="002B0E81">
              <w:rPr>
                <w:b/>
              </w:rPr>
              <w:lastRenderedPageBreak/>
              <w:t>Indicateurs 1.2.1.1</w:t>
            </w:r>
          </w:p>
        </w:tc>
        <w:tc>
          <w:tcPr>
            <w:tcW w:w="5845" w:type="dxa"/>
          </w:tcPr>
          <w:p w14:paraId="32CE75DD" w14:textId="77777777" w:rsidR="006A2025" w:rsidRPr="00C90C82" w:rsidRDefault="006A2025" w:rsidP="006A2025">
            <w:r w:rsidRPr="00C90C82">
              <w:t>Nombre de communications réalisées sur les plateformes du Conseil</w:t>
            </w:r>
          </w:p>
        </w:tc>
      </w:tr>
      <w:tr w:rsidR="006A2025" w14:paraId="5F01A078" w14:textId="77777777" w:rsidTr="00746C02">
        <w:tc>
          <w:tcPr>
            <w:tcW w:w="3505" w:type="dxa"/>
          </w:tcPr>
          <w:p w14:paraId="66CDCC4A" w14:textId="77777777" w:rsidR="006A2025" w:rsidRPr="002B0E81" w:rsidRDefault="006A2025" w:rsidP="006A2025">
            <w:pPr>
              <w:rPr>
                <w:b/>
              </w:rPr>
            </w:pPr>
            <w:r w:rsidRPr="002B0E81">
              <w:rPr>
                <w:b/>
              </w:rPr>
              <w:t>Résultat/État de réalisation</w:t>
            </w:r>
          </w:p>
        </w:tc>
        <w:tc>
          <w:tcPr>
            <w:tcW w:w="5845" w:type="dxa"/>
          </w:tcPr>
          <w:p w14:paraId="002322FB" w14:textId="77777777" w:rsidR="006A2025" w:rsidRPr="00C90C82" w:rsidRDefault="006A2025" w:rsidP="006A2025">
            <w:r w:rsidRPr="00C90C82">
              <w:t>Une trentaine de communications (29) ont été réalisées sur les plateformes du Conseil pour faire la promotion de créations mettant en valeur des personnes handicapées.</w:t>
            </w:r>
          </w:p>
        </w:tc>
      </w:tr>
      <w:tr w:rsidR="006A2025" w14:paraId="5571E47E" w14:textId="77777777" w:rsidTr="00746C02">
        <w:tc>
          <w:tcPr>
            <w:tcW w:w="3505" w:type="dxa"/>
          </w:tcPr>
          <w:p w14:paraId="5C75F8A8" w14:textId="77777777" w:rsidR="006A2025" w:rsidRPr="002B0E81" w:rsidRDefault="006A2025" w:rsidP="006A2025">
            <w:pPr>
              <w:rPr>
                <w:b/>
              </w:rPr>
            </w:pPr>
            <w:r w:rsidRPr="002B0E81">
              <w:rPr>
                <w:b/>
              </w:rPr>
              <w:t>Suite à donner</w:t>
            </w:r>
          </w:p>
        </w:tc>
        <w:tc>
          <w:tcPr>
            <w:tcW w:w="5845" w:type="dxa"/>
          </w:tcPr>
          <w:p w14:paraId="34D11DD3" w14:textId="77777777" w:rsidR="006A2025" w:rsidRDefault="006A2025" w:rsidP="006A2025">
            <w:r w:rsidRPr="00C90C82">
              <w:t>Poursuivre l</w:t>
            </w:r>
            <w:r w:rsidR="00D14200">
              <w:t>'</w:t>
            </w:r>
            <w:r w:rsidRPr="00C90C82">
              <w:t>action</w:t>
            </w:r>
          </w:p>
        </w:tc>
      </w:tr>
    </w:tbl>
    <w:p w14:paraId="0D57A27F" w14:textId="77777777" w:rsidR="006A2025" w:rsidRDefault="006A2025" w:rsidP="006A2025">
      <w:pPr>
        <w:pStyle w:val="Titre6"/>
      </w:pPr>
      <w:r>
        <w:t>Mesure 1.2.2.</w:t>
      </w:r>
    </w:p>
    <w:p w14:paraId="7601AB1D" w14:textId="77777777" w:rsidR="00E2787D" w:rsidRDefault="006A2025" w:rsidP="00E2787D">
      <w:r w:rsidRPr="006A2025">
        <w:t>Utilisation de relayeur(-euse)s afin de communiquer l</w:t>
      </w:r>
      <w:r w:rsidR="00D14200">
        <w:t>'</w:t>
      </w:r>
      <w:r w:rsidRPr="006A2025">
        <w:t>information sur la mesure de soutien supplémentaire aux boursier(-ière)s en situation de handicap à de nouveaux(-elles) demandeur(-euse)s potentiel(le)s</w:t>
      </w:r>
      <w:r>
        <w:t>.</w:t>
      </w:r>
    </w:p>
    <w:tbl>
      <w:tblPr>
        <w:tblStyle w:val="Grilledutableau"/>
        <w:tblW w:w="0" w:type="auto"/>
        <w:tblLook w:val="04A0" w:firstRow="1" w:lastRow="0" w:firstColumn="1" w:lastColumn="0" w:noHBand="0" w:noVBand="1"/>
      </w:tblPr>
      <w:tblGrid>
        <w:gridCol w:w="3505"/>
        <w:gridCol w:w="5845"/>
      </w:tblGrid>
      <w:tr w:rsidR="006A2025" w14:paraId="400F99BB" w14:textId="77777777" w:rsidTr="00746C02">
        <w:tc>
          <w:tcPr>
            <w:tcW w:w="3505" w:type="dxa"/>
          </w:tcPr>
          <w:p w14:paraId="390E7497" w14:textId="77777777" w:rsidR="006A2025" w:rsidRPr="002B0E81" w:rsidRDefault="006A2025" w:rsidP="006A2025">
            <w:pPr>
              <w:rPr>
                <w:b/>
              </w:rPr>
            </w:pPr>
            <w:r w:rsidRPr="002B0E81">
              <w:rPr>
                <w:b/>
              </w:rPr>
              <w:t>Indicateurs 1.2.2.1</w:t>
            </w:r>
          </w:p>
        </w:tc>
        <w:tc>
          <w:tcPr>
            <w:tcW w:w="5845" w:type="dxa"/>
          </w:tcPr>
          <w:p w14:paraId="7A9BA4D6" w14:textId="77777777" w:rsidR="006A2025" w:rsidRPr="00F6072E" w:rsidRDefault="006A2025" w:rsidP="006A2025">
            <w:r w:rsidRPr="00F6072E">
              <w:t>Dates des campagnes de promotion</w:t>
            </w:r>
          </w:p>
        </w:tc>
      </w:tr>
      <w:tr w:rsidR="006A2025" w14:paraId="54FF7846" w14:textId="77777777" w:rsidTr="00746C02">
        <w:tc>
          <w:tcPr>
            <w:tcW w:w="3505" w:type="dxa"/>
          </w:tcPr>
          <w:p w14:paraId="31897BAB" w14:textId="77777777" w:rsidR="006A2025" w:rsidRPr="002B0E81" w:rsidRDefault="006A2025" w:rsidP="006A2025">
            <w:pPr>
              <w:rPr>
                <w:b/>
              </w:rPr>
            </w:pPr>
            <w:r w:rsidRPr="002B0E81">
              <w:rPr>
                <w:b/>
              </w:rPr>
              <w:t>Résultat/État de réalisation</w:t>
            </w:r>
          </w:p>
        </w:tc>
        <w:tc>
          <w:tcPr>
            <w:tcW w:w="5845" w:type="dxa"/>
          </w:tcPr>
          <w:p w14:paraId="025A15B5" w14:textId="77777777" w:rsidR="006A2025" w:rsidRPr="00F6072E" w:rsidRDefault="006A2025" w:rsidP="006A2025">
            <w:r w:rsidRPr="00F6072E">
              <w:t>Une vingtaine (21) de publications ont été faites durant l</w:t>
            </w:r>
            <w:r w:rsidR="00D14200">
              <w:t>'</w:t>
            </w:r>
            <w:r w:rsidRPr="00F6072E">
              <w:t>année pour rappeler l</w:t>
            </w:r>
            <w:r w:rsidR="00D14200">
              <w:t>'</w:t>
            </w:r>
            <w:r w:rsidRPr="00F6072E">
              <w:t>existence de l</w:t>
            </w:r>
            <w:r w:rsidR="00D14200">
              <w:t>'</w:t>
            </w:r>
            <w:r w:rsidRPr="00F6072E">
              <w:t>aide spéciale visant à couvrir une partie des dépenses de réalisation d</w:t>
            </w:r>
            <w:r w:rsidR="00D14200">
              <w:t>'</w:t>
            </w:r>
            <w:r w:rsidRPr="00F6072E">
              <w:t>un projet pour des besoins supplémentaires liés au handicap d</w:t>
            </w:r>
            <w:r w:rsidR="00D14200">
              <w:t>'</w:t>
            </w:r>
            <w:r w:rsidRPr="00F6072E">
              <w:t>un(e) boursier(-ière) ou d</w:t>
            </w:r>
            <w:r w:rsidR="00D14200">
              <w:t>'</w:t>
            </w:r>
            <w:r w:rsidRPr="00F6072E">
              <w:t>un(e) de ses collaborateur(-trice)s. Plusieurs relayeur(-euse)s ont été mentionné(e)s dans une campagne de promotion visant également à faire la promotion des séances d</w:t>
            </w:r>
            <w:r w:rsidR="00D14200">
              <w:t>'</w:t>
            </w:r>
            <w:r w:rsidRPr="00F6072E">
              <w:t>information organisées en partenariat avec des regroupements d</w:t>
            </w:r>
            <w:r w:rsidR="00D14200">
              <w:t>'</w:t>
            </w:r>
            <w:r w:rsidRPr="00F6072E">
              <w:t>artistes handicapé(e)s en octobre et novembre 2022 ainsi qu</w:t>
            </w:r>
            <w:r w:rsidR="00D14200">
              <w:t>'</w:t>
            </w:r>
            <w:r w:rsidRPr="00F6072E">
              <w:t>en janvier 2023.</w:t>
            </w:r>
          </w:p>
        </w:tc>
      </w:tr>
      <w:tr w:rsidR="006A2025" w14:paraId="5824FBFF" w14:textId="77777777" w:rsidTr="00746C02">
        <w:tc>
          <w:tcPr>
            <w:tcW w:w="3505" w:type="dxa"/>
          </w:tcPr>
          <w:p w14:paraId="67B6061F" w14:textId="77777777" w:rsidR="006A2025" w:rsidRPr="002B0E81" w:rsidRDefault="006A2025" w:rsidP="006A2025">
            <w:pPr>
              <w:rPr>
                <w:b/>
              </w:rPr>
            </w:pPr>
            <w:r w:rsidRPr="002B0E81">
              <w:rPr>
                <w:b/>
              </w:rPr>
              <w:t>Suite à donner</w:t>
            </w:r>
          </w:p>
        </w:tc>
        <w:tc>
          <w:tcPr>
            <w:tcW w:w="5845" w:type="dxa"/>
          </w:tcPr>
          <w:p w14:paraId="4D15CB4C" w14:textId="77777777" w:rsidR="006A2025" w:rsidRDefault="006A2025" w:rsidP="006A2025">
            <w:r w:rsidRPr="00F6072E">
              <w:t>Poursuivre l</w:t>
            </w:r>
            <w:r w:rsidR="00D14200">
              <w:t>'</w:t>
            </w:r>
            <w:r w:rsidRPr="00F6072E">
              <w:t>action</w:t>
            </w:r>
          </w:p>
        </w:tc>
      </w:tr>
    </w:tbl>
    <w:p w14:paraId="1DE45A3A" w14:textId="77777777" w:rsidR="006A2025" w:rsidRDefault="006A2025" w:rsidP="00E2787D">
      <w:r>
        <w:t>{Page 11}</w:t>
      </w:r>
    </w:p>
    <w:p w14:paraId="5C662ED2" w14:textId="77777777" w:rsidR="006A2025" w:rsidRDefault="006A2025" w:rsidP="006A2025">
      <w:pPr>
        <w:pStyle w:val="Titre6"/>
      </w:pPr>
      <w:r>
        <w:t>Mesure 1.2.3.</w:t>
      </w:r>
    </w:p>
    <w:p w14:paraId="571F20A1" w14:textId="77777777" w:rsidR="006A2025" w:rsidRDefault="006A2025" w:rsidP="00E2787D">
      <w:r w:rsidRPr="006A2025">
        <w:t>Présentation du programme de bourse en partenariat avec des regroupements d</w:t>
      </w:r>
      <w:r w:rsidR="00D14200">
        <w:t>'</w:t>
      </w:r>
      <w:r w:rsidRPr="006A2025">
        <w:t>artistes handicapé(e)s</w:t>
      </w:r>
      <w:r>
        <w:t>.</w:t>
      </w:r>
    </w:p>
    <w:tbl>
      <w:tblPr>
        <w:tblStyle w:val="Grilledutableau"/>
        <w:tblW w:w="0" w:type="auto"/>
        <w:tblLook w:val="04A0" w:firstRow="1" w:lastRow="0" w:firstColumn="1" w:lastColumn="0" w:noHBand="0" w:noVBand="1"/>
      </w:tblPr>
      <w:tblGrid>
        <w:gridCol w:w="3505"/>
        <w:gridCol w:w="5845"/>
      </w:tblGrid>
      <w:tr w:rsidR="006A2025" w14:paraId="3DCF9E8D" w14:textId="77777777" w:rsidTr="00746C02">
        <w:tc>
          <w:tcPr>
            <w:tcW w:w="3505" w:type="dxa"/>
          </w:tcPr>
          <w:p w14:paraId="6033A15E" w14:textId="77777777" w:rsidR="006A2025" w:rsidRPr="00E855AB" w:rsidRDefault="006A2025" w:rsidP="006A2025">
            <w:pPr>
              <w:rPr>
                <w:b/>
              </w:rPr>
            </w:pPr>
            <w:r w:rsidRPr="00E855AB">
              <w:rPr>
                <w:b/>
              </w:rPr>
              <w:lastRenderedPageBreak/>
              <w:t>Indicateurs 1.2.3.1</w:t>
            </w:r>
          </w:p>
        </w:tc>
        <w:tc>
          <w:tcPr>
            <w:tcW w:w="5845" w:type="dxa"/>
          </w:tcPr>
          <w:p w14:paraId="37C28E08" w14:textId="77777777" w:rsidR="006A2025" w:rsidRPr="00803B88" w:rsidRDefault="006A2025" w:rsidP="006A2025">
            <w:r w:rsidRPr="00803B88">
              <w:t>Dates des présentations</w:t>
            </w:r>
          </w:p>
        </w:tc>
      </w:tr>
      <w:tr w:rsidR="006A2025" w14:paraId="211C15FA" w14:textId="77777777" w:rsidTr="00746C02">
        <w:tc>
          <w:tcPr>
            <w:tcW w:w="3505" w:type="dxa"/>
          </w:tcPr>
          <w:p w14:paraId="6102524D" w14:textId="77777777" w:rsidR="006A2025" w:rsidRPr="00E855AB" w:rsidRDefault="006A2025" w:rsidP="006A2025">
            <w:pPr>
              <w:rPr>
                <w:b/>
              </w:rPr>
            </w:pPr>
            <w:r w:rsidRPr="00E855AB">
              <w:rPr>
                <w:b/>
              </w:rPr>
              <w:t>Résultat/État de réalisation</w:t>
            </w:r>
          </w:p>
        </w:tc>
        <w:tc>
          <w:tcPr>
            <w:tcW w:w="5845" w:type="dxa"/>
          </w:tcPr>
          <w:p w14:paraId="311C2DF6" w14:textId="77777777" w:rsidR="006A2025" w:rsidRPr="00803B88" w:rsidRDefault="006A2025" w:rsidP="006A2025">
            <w:r w:rsidRPr="00803B88">
              <w:t>Les présentations organisées en partenariat avec SPiLL PROpagation et Visions sur l</w:t>
            </w:r>
            <w:r w:rsidR="00D14200">
              <w:t>'</w:t>
            </w:r>
            <w:r w:rsidRPr="00803B88">
              <w:t xml:space="preserve">art Québec ont eu lieu les 2 et 3 novembre 2022 ainsi que les 25 et 26 janvier 2023. </w:t>
            </w:r>
          </w:p>
        </w:tc>
      </w:tr>
      <w:tr w:rsidR="006A2025" w14:paraId="3E061440" w14:textId="77777777" w:rsidTr="00746C02">
        <w:tc>
          <w:tcPr>
            <w:tcW w:w="3505" w:type="dxa"/>
          </w:tcPr>
          <w:p w14:paraId="4D83E8F8" w14:textId="77777777" w:rsidR="006A2025" w:rsidRPr="00E855AB" w:rsidRDefault="006A2025" w:rsidP="006A2025">
            <w:pPr>
              <w:rPr>
                <w:b/>
              </w:rPr>
            </w:pPr>
            <w:r w:rsidRPr="00E855AB">
              <w:rPr>
                <w:b/>
              </w:rPr>
              <w:t>Suite à donner</w:t>
            </w:r>
          </w:p>
        </w:tc>
        <w:tc>
          <w:tcPr>
            <w:tcW w:w="5845" w:type="dxa"/>
          </w:tcPr>
          <w:p w14:paraId="588D4111" w14:textId="77777777" w:rsidR="006A2025" w:rsidRDefault="006A2025" w:rsidP="006A2025">
            <w:r w:rsidRPr="00803B88">
              <w:t>Chercher de nouveaux partenaires</w:t>
            </w:r>
          </w:p>
        </w:tc>
      </w:tr>
    </w:tbl>
    <w:p w14:paraId="0A43A462" w14:textId="77777777" w:rsidR="00BA385C" w:rsidRDefault="00BA385C" w:rsidP="00BA385C">
      <w:pPr>
        <w:pStyle w:val="Titre6"/>
      </w:pPr>
      <w:r>
        <w:t>Mesure 1.2.4.</w:t>
      </w:r>
    </w:p>
    <w:p w14:paraId="600601DE" w14:textId="77777777" w:rsidR="006A2025" w:rsidRDefault="00BA385C" w:rsidP="00E2787D">
      <w:r w:rsidRPr="00BA385C">
        <w:t>Envoi d</w:t>
      </w:r>
      <w:r w:rsidR="00D14200">
        <w:t>'</w:t>
      </w:r>
      <w:r w:rsidRPr="00BA385C">
        <w:t>une infolettre ciblée afin d</w:t>
      </w:r>
      <w:r w:rsidR="00D14200">
        <w:t>'</w:t>
      </w:r>
      <w:r w:rsidRPr="00BA385C">
        <w:t>informer les artistes handicapés et organismes</w:t>
      </w:r>
      <w:r w:rsidR="002B0E81">
        <w:t xml:space="preserve"> oe</w:t>
      </w:r>
      <w:r w:rsidRPr="00BA385C">
        <w:t>uvrant auprès d</w:t>
      </w:r>
      <w:r w:rsidR="00D14200">
        <w:t>'</w:t>
      </w:r>
      <w:r w:rsidRPr="00BA385C">
        <w:t>eux des services du CALQ leur étant offert</w:t>
      </w:r>
      <w:r>
        <w:t>.</w:t>
      </w:r>
    </w:p>
    <w:tbl>
      <w:tblPr>
        <w:tblStyle w:val="Grilledutableau"/>
        <w:tblW w:w="0" w:type="auto"/>
        <w:tblLook w:val="04A0" w:firstRow="1" w:lastRow="0" w:firstColumn="1" w:lastColumn="0" w:noHBand="0" w:noVBand="1"/>
      </w:tblPr>
      <w:tblGrid>
        <w:gridCol w:w="3505"/>
        <w:gridCol w:w="5845"/>
      </w:tblGrid>
      <w:tr w:rsidR="00BA385C" w14:paraId="4FBBCC30" w14:textId="77777777" w:rsidTr="00746C02">
        <w:tc>
          <w:tcPr>
            <w:tcW w:w="3505" w:type="dxa"/>
          </w:tcPr>
          <w:p w14:paraId="61827950" w14:textId="77777777" w:rsidR="00BA385C" w:rsidRPr="00E855AB" w:rsidRDefault="00BA385C" w:rsidP="00BA385C">
            <w:pPr>
              <w:rPr>
                <w:b/>
              </w:rPr>
            </w:pPr>
            <w:r w:rsidRPr="00E855AB">
              <w:rPr>
                <w:b/>
              </w:rPr>
              <w:t>Indicateurs 1.2.4.1</w:t>
            </w:r>
          </w:p>
        </w:tc>
        <w:tc>
          <w:tcPr>
            <w:tcW w:w="5845" w:type="dxa"/>
          </w:tcPr>
          <w:p w14:paraId="6574DFD5" w14:textId="77777777" w:rsidR="00BA385C" w:rsidRPr="00AB2ED2" w:rsidRDefault="00BA385C" w:rsidP="00BA385C">
            <w:r w:rsidRPr="00AB2ED2">
              <w:t>Dates d</w:t>
            </w:r>
            <w:r w:rsidR="00D14200">
              <w:t>'</w:t>
            </w:r>
            <w:r w:rsidRPr="00AB2ED2">
              <w:t>envoi de l</w:t>
            </w:r>
            <w:r w:rsidR="00D14200">
              <w:t>'</w:t>
            </w:r>
            <w:r w:rsidRPr="00AB2ED2">
              <w:t>infolettre</w:t>
            </w:r>
          </w:p>
        </w:tc>
      </w:tr>
      <w:tr w:rsidR="00BA385C" w14:paraId="6E387F96" w14:textId="77777777" w:rsidTr="00746C02">
        <w:tc>
          <w:tcPr>
            <w:tcW w:w="3505" w:type="dxa"/>
          </w:tcPr>
          <w:p w14:paraId="72953729" w14:textId="77777777" w:rsidR="00BA385C" w:rsidRPr="00E855AB" w:rsidRDefault="00BA385C" w:rsidP="00BA385C">
            <w:pPr>
              <w:rPr>
                <w:b/>
              </w:rPr>
            </w:pPr>
            <w:r w:rsidRPr="00E855AB">
              <w:rPr>
                <w:b/>
              </w:rPr>
              <w:t>Résultat/État de réalisation</w:t>
            </w:r>
          </w:p>
        </w:tc>
        <w:tc>
          <w:tcPr>
            <w:tcW w:w="5845" w:type="dxa"/>
          </w:tcPr>
          <w:p w14:paraId="6172050C" w14:textId="77777777" w:rsidR="00BA385C" w:rsidRPr="00AB2ED2" w:rsidRDefault="00BA385C" w:rsidP="00BA385C">
            <w:r w:rsidRPr="00AB2ED2">
              <w:t>L</w:t>
            </w:r>
            <w:r w:rsidR="00D14200">
              <w:t>'</w:t>
            </w:r>
            <w:r w:rsidRPr="00AB2ED2">
              <w:t>infolettre n</w:t>
            </w:r>
            <w:r w:rsidR="00D14200">
              <w:t>'</w:t>
            </w:r>
            <w:r w:rsidRPr="00AB2ED2">
              <w:t xml:space="preserve">a pas été réalisée. </w:t>
            </w:r>
          </w:p>
        </w:tc>
      </w:tr>
      <w:tr w:rsidR="00BA385C" w14:paraId="2ED93E0C" w14:textId="77777777" w:rsidTr="00746C02">
        <w:tc>
          <w:tcPr>
            <w:tcW w:w="3505" w:type="dxa"/>
          </w:tcPr>
          <w:p w14:paraId="0883A2B8" w14:textId="77777777" w:rsidR="00BA385C" w:rsidRPr="00E855AB" w:rsidRDefault="00BA385C" w:rsidP="00BA385C">
            <w:pPr>
              <w:rPr>
                <w:b/>
              </w:rPr>
            </w:pPr>
            <w:r w:rsidRPr="00E855AB">
              <w:rPr>
                <w:b/>
              </w:rPr>
              <w:t>Suite à donner</w:t>
            </w:r>
          </w:p>
        </w:tc>
        <w:tc>
          <w:tcPr>
            <w:tcW w:w="5845" w:type="dxa"/>
          </w:tcPr>
          <w:p w14:paraId="3D061ED2" w14:textId="77777777" w:rsidR="00BA385C" w:rsidRDefault="00BA385C" w:rsidP="00BA385C">
            <w:r w:rsidRPr="00AB2ED2">
              <w:t>Envoyer l</w:t>
            </w:r>
            <w:r w:rsidR="00D14200">
              <w:t>'</w:t>
            </w:r>
            <w:r w:rsidRPr="00AB2ED2">
              <w:t>infolettre dès le lancement de la nouvelle mesure d</w:t>
            </w:r>
            <w:r w:rsidR="00D14200">
              <w:t>'</w:t>
            </w:r>
            <w:r w:rsidRPr="00AB2ED2">
              <w:t>aide à la rédaction des demandes.</w:t>
            </w:r>
          </w:p>
        </w:tc>
      </w:tr>
    </w:tbl>
    <w:p w14:paraId="5F2E3171" w14:textId="77777777" w:rsidR="00BA385C" w:rsidRDefault="00BA385C" w:rsidP="00BA385C">
      <w:pPr>
        <w:pStyle w:val="Titre6"/>
      </w:pPr>
      <w:r>
        <w:t>Mesure 1.2.5.</w:t>
      </w:r>
    </w:p>
    <w:p w14:paraId="0A2BA926" w14:textId="77777777" w:rsidR="00BA385C" w:rsidRDefault="00BA385C" w:rsidP="00E2787D">
      <w:r w:rsidRPr="00BA385C">
        <w:t>Réalisation d</w:t>
      </w:r>
      <w:r w:rsidR="00D14200">
        <w:t>'</w:t>
      </w:r>
      <w:r w:rsidRPr="00BA385C">
        <w:t>une campagne publicitaire</w:t>
      </w:r>
      <w:r>
        <w:t>.</w:t>
      </w:r>
    </w:p>
    <w:tbl>
      <w:tblPr>
        <w:tblStyle w:val="Grilledutableau"/>
        <w:tblW w:w="0" w:type="auto"/>
        <w:tblLook w:val="04A0" w:firstRow="1" w:lastRow="0" w:firstColumn="1" w:lastColumn="0" w:noHBand="0" w:noVBand="1"/>
      </w:tblPr>
      <w:tblGrid>
        <w:gridCol w:w="3505"/>
        <w:gridCol w:w="5845"/>
      </w:tblGrid>
      <w:tr w:rsidR="00BA385C" w14:paraId="20A9CD2B" w14:textId="77777777" w:rsidTr="00746C02">
        <w:tc>
          <w:tcPr>
            <w:tcW w:w="3505" w:type="dxa"/>
          </w:tcPr>
          <w:p w14:paraId="4804DC43" w14:textId="77777777" w:rsidR="00BA385C" w:rsidRPr="00E855AB" w:rsidRDefault="00BA385C" w:rsidP="00BA385C">
            <w:pPr>
              <w:rPr>
                <w:b/>
              </w:rPr>
            </w:pPr>
            <w:r w:rsidRPr="00E855AB">
              <w:rPr>
                <w:b/>
              </w:rPr>
              <w:t>Indicateurs 1.2.5.1</w:t>
            </w:r>
          </w:p>
        </w:tc>
        <w:tc>
          <w:tcPr>
            <w:tcW w:w="5845" w:type="dxa"/>
          </w:tcPr>
          <w:p w14:paraId="7D82DEC9" w14:textId="77777777" w:rsidR="00BA385C" w:rsidRPr="00682422" w:rsidRDefault="00BA385C" w:rsidP="00BA385C">
            <w:r w:rsidRPr="00682422">
              <w:t>Dates et détails de la campagne</w:t>
            </w:r>
          </w:p>
        </w:tc>
      </w:tr>
      <w:tr w:rsidR="00BA385C" w14:paraId="216D3D19" w14:textId="77777777" w:rsidTr="00746C02">
        <w:tc>
          <w:tcPr>
            <w:tcW w:w="3505" w:type="dxa"/>
          </w:tcPr>
          <w:p w14:paraId="2D309FBF" w14:textId="77777777" w:rsidR="00BA385C" w:rsidRPr="00E855AB" w:rsidRDefault="00BA385C" w:rsidP="00BA385C">
            <w:pPr>
              <w:rPr>
                <w:b/>
              </w:rPr>
            </w:pPr>
            <w:r w:rsidRPr="00E855AB">
              <w:rPr>
                <w:b/>
              </w:rPr>
              <w:t>Résultat/État de réalisation</w:t>
            </w:r>
          </w:p>
        </w:tc>
        <w:tc>
          <w:tcPr>
            <w:tcW w:w="5845" w:type="dxa"/>
          </w:tcPr>
          <w:p w14:paraId="3D6D33E9" w14:textId="77777777" w:rsidR="00BA385C" w:rsidRPr="00682422" w:rsidRDefault="00BA385C" w:rsidP="00BA385C">
            <w:r w:rsidRPr="00682422">
              <w:t>Une campagne a été réalisée en partenariat avec la Chaire de recherche du Canada sur la citoyenneté culturelle des personnes sourdes et les pratiques d</w:t>
            </w:r>
            <w:r w:rsidR="00D14200">
              <w:t>'</w:t>
            </w:r>
            <w:r w:rsidRPr="00682422">
              <w:t>équité culturelle. Le lancement de la campagne est prévu le 30 mai 2023.</w:t>
            </w:r>
          </w:p>
        </w:tc>
      </w:tr>
      <w:tr w:rsidR="00BA385C" w14:paraId="6E406E2A" w14:textId="77777777" w:rsidTr="00746C02">
        <w:tc>
          <w:tcPr>
            <w:tcW w:w="3505" w:type="dxa"/>
          </w:tcPr>
          <w:p w14:paraId="76CDBE8C" w14:textId="77777777" w:rsidR="00BA385C" w:rsidRPr="00E855AB" w:rsidRDefault="00BA385C" w:rsidP="00BA385C">
            <w:pPr>
              <w:rPr>
                <w:b/>
              </w:rPr>
            </w:pPr>
            <w:r w:rsidRPr="00E855AB">
              <w:rPr>
                <w:b/>
              </w:rPr>
              <w:t>Suite à donner</w:t>
            </w:r>
          </w:p>
        </w:tc>
        <w:tc>
          <w:tcPr>
            <w:tcW w:w="5845" w:type="dxa"/>
          </w:tcPr>
          <w:p w14:paraId="4E13F23A" w14:textId="77777777" w:rsidR="00BA385C" w:rsidRDefault="00BA385C" w:rsidP="00BA385C">
            <w:r w:rsidRPr="00682422">
              <w:t>Faire la promotion de la campagne</w:t>
            </w:r>
          </w:p>
        </w:tc>
      </w:tr>
    </w:tbl>
    <w:p w14:paraId="38CF2BF5" w14:textId="77777777" w:rsidR="00BA385C" w:rsidRDefault="00E03886" w:rsidP="00E2787D">
      <w:r>
        <w:t>{Page 12}</w:t>
      </w:r>
    </w:p>
    <w:p w14:paraId="7ED622A7" w14:textId="77777777" w:rsidR="00E03886" w:rsidRDefault="00E03886" w:rsidP="00E03886">
      <w:pPr>
        <w:pStyle w:val="Titre4"/>
      </w:pPr>
      <w:r>
        <w:t>Obstacle 2: Difficulté d</w:t>
      </w:r>
      <w:r w:rsidR="00D14200">
        <w:t>'</w:t>
      </w:r>
      <w:r>
        <w:t>accès à l</w:t>
      </w:r>
      <w:r w:rsidR="00D14200">
        <w:t>'</w:t>
      </w:r>
      <w:r>
        <w:t>offre culturelle</w:t>
      </w:r>
    </w:p>
    <w:p w14:paraId="77FC59E6" w14:textId="77777777" w:rsidR="00E03886" w:rsidRDefault="00E03886" w:rsidP="00E03886">
      <w:pPr>
        <w:pStyle w:val="Titre5"/>
      </w:pPr>
      <w:r>
        <w:lastRenderedPageBreak/>
        <w:t>Objectif 2.1.</w:t>
      </w:r>
    </w:p>
    <w:p w14:paraId="2711C8DD" w14:textId="77777777" w:rsidR="00E03886" w:rsidRDefault="00E03886" w:rsidP="00E03886">
      <w:r>
        <w:t>Favoriser la participation des personnes handicapées à la vie culturelle</w:t>
      </w:r>
    </w:p>
    <w:p w14:paraId="705386F2" w14:textId="77777777" w:rsidR="00E03886" w:rsidRDefault="00E03886" w:rsidP="00E03886">
      <w:pPr>
        <w:pStyle w:val="Titre6"/>
      </w:pPr>
      <w:r>
        <w:t>Mesure 2.1.1.</w:t>
      </w:r>
    </w:p>
    <w:p w14:paraId="4F6CE8C0" w14:textId="77777777" w:rsidR="00E03886" w:rsidRDefault="00E03886" w:rsidP="00E03886">
      <w:r w:rsidRPr="00E03886">
        <w:t>Réaliser un projet-pilote afin de financer des initiatives d</w:t>
      </w:r>
      <w:r w:rsidR="00D14200">
        <w:t>'</w:t>
      </w:r>
      <w:r w:rsidRPr="00E03886">
        <w:t>organismes favorisant l</w:t>
      </w:r>
      <w:r w:rsidR="00D14200">
        <w:t>'</w:t>
      </w:r>
      <w:r w:rsidRPr="00E03886">
        <w:t>accessibilité des personnes handicapées</w:t>
      </w:r>
    </w:p>
    <w:tbl>
      <w:tblPr>
        <w:tblStyle w:val="Grilledutableau"/>
        <w:tblW w:w="0" w:type="auto"/>
        <w:tblLook w:val="04A0" w:firstRow="1" w:lastRow="0" w:firstColumn="1" w:lastColumn="0" w:noHBand="0" w:noVBand="1"/>
      </w:tblPr>
      <w:tblGrid>
        <w:gridCol w:w="3505"/>
        <w:gridCol w:w="5845"/>
      </w:tblGrid>
      <w:tr w:rsidR="00E03886" w14:paraId="3779109F" w14:textId="77777777" w:rsidTr="00746C02">
        <w:tc>
          <w:tcPr>
            <w:tcW w:w="3505" w:type="dxa"/>
          </w:tcPr>
          <w:p w14:paraId="2029EAE3" w14:textId="77777777" w:rsidR="00E03886" w:rsidRPr="00E855AB" w:rsidRDefault="00E03886" w:rsidP="00E03886">
            <w:pPr>
              <w:rPr>
                <w:b/>
              </w:rPr>
            </w:pPr>
            <w:r w:rsidRPr="00E855AB">
              <w:rPr>
                <w:b/>
              </w:rPr>
              <w:t>Indicateurs 2.1.1.1</w:t>
            </w:r>
          </w:p>
        </w:tc>
        <w:tc>
          <w:tcPr>
            <w:tcW w:w="5845" w:type="dxa"/>
          </w:tcPr>
          <w:p w14:paraId="0324D7D7" w14:textId="77777777" w:rsidR="00E03886" w:rsidRPr="00526A11" w:rsidRDefault="00E03886" w:rsidP="00E03886">
            <w:r w:rsidRPr="00526A11">
              <w:t xml:space="preserve">Nombre de projets soutenus </w:t>
            </w:r>
          </w:p>
        </w:tc>
      </w:tr>
      <w:tr w:rsidR="00E03886" w14:paraId="1EE237FB" w14:textId="77777777" w:rsidTr="00746C02">
        <w:tc>
          <w:tcPr>
            <w:tcW w:w="3505" w:type="dxa"/>
          </w:tcPr>
          <w:p w14:paraId="3A7F8279" w14:textId="77777777" w:rsidR="00E03886" w:rsidRPr="00E855AB" w:rsidRDefault="00E03886" w:rsidP="00E03886">
            <w:pPr>
              <w:rPr>
                <w:b/>
              </w:rPr>
            </w:pPr>
            <w:r w:rsidRPr="00E855AB">
              <w:rPr>
                <w:b/>
              </w:rPr>
              <w:t>Résultat/État de réalisation</w:t>
            </w:r>
          </w:p>
        </w:tc>
        <w:tc>
          <w:tcPr>
            <w:tcW w:w="5845" w:type="dxa"/>
          </w:tcPr>
          <w:p w14:paraId="48BD3D37" w14:textId="77777777" w:rsidR="00E03886" w:rsidRPr="00526A11" w:rsidRDefault="00E03886" w:rsidP="00E03886">
            <w:r w:rsidRPr="00526A11">
              <w:t>Le projet-pilote est en cours de développement. Un partenaire a été sélectionné. D</w:t>
            </w:r>
            <w:r w:rsidR="00D14200">
              <w:t>'</w:t>
            </w:r>
            <w:r w:rsidRPr="00526A11">
              <w:t>autres initiatives en diffusion favorisant l</w:t>
            </w:r>
            <w:r w:rsidR="00D14200">
              <w:t>'</w:t>
            </w:r>
            <w:r w:rsidRPr="00526A11">
              <w:t>accessibilité des spectateurs handicapés ont été soutenues.</w:t>
            </w:r>
          </w:p>
        </w:tc>
      </w:tr>
      <w:tr w:rsidR="00E03886" w14:paraId="732597C6" w14:textId="77777777" w:rsidTr="00746C02">
        <w:tc>
          <w:tcPr>
            <w:tcW w:w="3505" w:type="dxa"/>
          </w:tcPr>
          <w:p w14:paraId="678A5938" w14:textId="77777777" w:rsidR="00E03886" w:rsidRPr="00E855AB" w:rsidRDefault="00E03886" w:rsidP="00E03886">
            <w:pPr>
              <w:rPr>
                <w:b/>
              </w:rPr>
            </w:pPr>
            <w:r w:rsidRPr="00E855AB">
              <w:rPr>
                <w:b/>
              </w:rPr>
              <w:t>Suite à donner</w:t>
            </w:r>
          </w:p>
        </w:tc>
        <w:tc>
          <w:tcPr>
            <w:tcW w:w="5845" w:type="dxa"/>
          </w:tcPr>
          <w:p w14:paraId="418DACA9" w14:textId="77777777" w:rsidR="00E03886" w:rsidRDefault="00E03886" w:rsidP="00E03886">
            <w:r w:rsidRPr="00526A11">
              <w:t>Poursuivre l</w:t>
            </w:r>
            <w:r w:rsidR="00D14200">
              <w:t>'</w:t>
            </w:r>
            <w:r w:rsidRPr="00526A11">
              <w:t>action</w:t>
            </w:r>
          </w:p>
        </w:tc>
      </w:tr>
    </w:tbl>
    <w:p w14:paraId="043C729B" w14:textId="77777777" w:rsidR="00E03886" w:rsidRDefault="00E03886" w:rsidP="00E03886">
      <w:pPr>
        <w:pStyle w:val="Titre4"/>
      </w:pPr>
      <w:r>
        <w:t>Obstacle 3: Difficulté d</w:t>
      </w:r>
      <w:r w:rsidR="00D14200">
        <w:t>'</w:t>
      </w:r>
      <w:r>
        <w:t>accès aux services offerts</w:t>
      </w:r>
      <w:r w:rsidR="00E855AB">
        <w:br/>
      </w:r>
      <w:r>
        <w:t>par le Conseil dans les lieux de résidences artistiques</w:t>
      </w:r>
      <w:r w:rsidR="00E855AB">
        <w:br/>
      </w:r>
      <w:r>
        <w:t>au Québec et hors Québec</w:t>
      </w:r>
    </w:p>
    <w:p w14:paraId="1E055889" w14:textId="77777777" w:rsidR="00E03886" w:rsidRDefault="00E03886" w:rsidP="00E03886">
      <w:pPr>
        <w:pStyle w:val="Titre5"/>
      </w:pPr>
      <w:r>
        <w:t>Objectif 3.1.</w:t>
      </w:r>
    </w:p>
    <w:p w14:paraId="4E224A66" w14:textId="77777777" w:rsidR="00E03886" w:rsidRDefault="00E03886" w:rsidP="00E03886">
      <w:r>
        <w:t>Documenter les services offerts dans les lieux de résidences</w:t>
      </w:r>
      <w:r w:rsidR="0020557C">
        <w:t>.</w:t>
      </w:r>
    </w:p>
    <w:p w14:paraId="148D019A" w14:textId="77777777" w:rsidR="00E03886" w:rsidRDefault="00E03886" w:rsidP="00E03886">
      <w:pPr>
        <w:pStyle w:val="Titre6"/>
      </w:pPr>
      <w:r>
        <w:t>Mesure 3.1.1.</w:t>
      </w:r>
    </w:p>
    <w:p w14:paraId="00831C8F" w14:textId="77777777" w:rsidR="00E03886" w:rsidRDefault="00E03886" w:rsidP="00E03886">
      <w:r>
        <w:t>Envoi d</w:t>
      </w:r>
      <w:r w:rsidR="00D14200">
        <w:t>'</w:t>
      </w:r>
      <w:r>
        <w:t>un questionnaire sur l</w:t>
      </w:r>
      <w:r w:rsidR="00D14200">
        <w:t>'</w:t>
      </w:r>
      <w:r>
        <w:t>accessibilité physique des résidences</w:t>
      </w:r>
      <w:r w:rsidR="0020557C">
        <w:t>.</w:t>
      </w:r>
    </w:p>
    <w:tbl>
      <w:tblPr>
        <w:tblStyle w:val="Grilledutableau"/>
        <w:tblW w:w="0" w:type="auto"/>
        <w:tblLook w:val="04A0" w:firstRow="1" w:lastRow="0" w:firstColumn="1" w:lastColumn="0" w:noHBand="0" w:noVBand="1"/>
      </w:tblPr>
      <w:tblGrid>
        <w:gridCol w:w="3505"/>
        <w:gridCol w:w="5845"/>
      </w:tblGrid>
      <w:tr w:rsidR="0020557C" w14:paraId="07E877E3" w14:textId="77777777" w:rsidTr="00746C02">
        <w:tc>
          <w:tcPr>
            <w:tcW w:w="3505" w:type="dxa"/>
          </w:tcPr>
          <w:p w14:paraId="40EB427C" w14:textId="77777777" w:rsidR="0020557C" w:rsidRPr="00F16E13" w:rsidRDefault="0020557C" w:rsidP="0020557C">
            <w:pPr>
              <w:rPr>
                <w:b/>
              </w:rPr>
            </w:pPr>
            <w:r w:rsidRPr="00F16E13">
              <w:rPr>
                <w:b/>
              </w:rPr>
              <w:t>Indicateurs 3.1.1.1</w:t>
            </w:r>
          </w:p>
        </w:tc>
        <w:tc>
          <w:tcPr>
            <w:tcW w:w="5845" w:type="dxa"/>
          </w:tcPr>
          <w:p w14:paraId="1C627328" w14:textId="77777777" w:rsidR="0020557C" w:rsidRPr="00B9185B" w:rsidRDefault="0020557C" w:rsidP="0020557C">
            <w:r w:rsidRPr="00B9185B">
              <w:t>Taux de réponse au questionnaire</w:t>
            </w:r>
          </w:p>
        </w:tc>
      </w:tr>
      <w:tr w:rsidR="0020557C" w14:paraId="3F6E75BF" w14:textId="77777777" w:rsidTr="00746C02">
        <w:tc>
          <w:tcPr>
            <w:tcW w:w="3505" w:type="dxa"/>
          </w:tcPr>
          <w:p w14:paraId="7C4BF556" w14:textId="77777777" w:rsidR="0020557C" w:rsidRPr="00F16E13" w:rsidRDefault="0020557C" w:rsidP="0020557C">
            <w:pPr>
              <w:rPr>
                <w:b/>
              </w:rPr>
            </w:pPr>
            <w:r w:rsidRPr="00F16E13">
              <w:rPr>
                <w:b/>
              </w:rPr>
              <w:t>Résultat/État de réalisation</w:t>
            </w:r>
          </w:p>
        </w:tc>
        <w:tc>
          <w:tcPr>
            <w:tcW w:w="5845" w:type="dxa"/>
          </w:tcPr>
          <w:p w14:paraId="090FD516" w14:textId="77777777" w:rsidR="0020557C" w:rsidRPr="00B9185B" w:rsidRDefault="0020557C" w:rsidP="0020557C">
            <w:r w:rsidRPr="00B9185B">
              <w:t>Le taux de réponse est de 39</w:t>
            </w:r>
            <w:r w:rsidR="00D14200">
              <w:t>%</w:t>
            </w:r>
            <w:r w:rsidRPr="00B9185B">
              <w:t>.</w:t>
            </w:r>
          </w:p>
        </w:tc>
      </w:tr>
      <w:tr w:rsidR="0020557C" w14:paraId="1A43D788" w14:textId="77777777" w:rsidTr="00746C02">
        <w:tc>
          <w:tcPr>
            <w:tcW w:w="3505" w:type="dxa"/>
          </w:tcPr>
          <w:p w14:paraId="0BA8088A" w14:textId="77777777" w:rsidR="0020557C" w:rsidRPr="00F16E13" w:rsidRDefault="0020557C" w:rsidP="0020557C">
            <w:pPr>
              <w:rPr>
                <w:b/>
              </w:rPr>
            </w:pPr>
            <w:r w:rsidRPr="00F16E13">
              <w:rPr>
                <w:b/>
              </w:rPr>
              <w:t>Suite à donner</w:t>
            </w:r>
          </w:p>
        </w:tc>
        <w:tc>
          <w:tcPr>
            <w:tcW w:w="5845" w:type="dxa"/>
          </w:tcPr>
          <w:p w14:paraId="485C5C0A" w14:textId="77777777" w:rsidR="0020557C" w:rsidRDefault="0020557C" w:rsidP="0020557C">
            <w:r w:rsidRPr="00B9185B">
              <w:t>Poursuivre l</w:t>
            </w:r>
            <w:r w:rsidR="00D14200">
              <w:t>'</w:t>
            </w:r>
            <w:r w:rsidRPr="00B9185B">
              <w:t>action</w:t>
            </w:r>
          </w:p>
        </w:tc>
      </w:tr>
    </w:tbl>
    <w:p w14:paraId="37B04576" w14:textId="77777777" w:rsidR="0020557C" w:rsidRDefault="0020557C" w:rsidP="00E03886">
      <w:r>
        <w:t>{Page 13}</w:t>
      </w:r>
    </w:p>
    <w:p w14:paraId="00659D88" w14:textId="77777777" w:rsidR="000516B9" w:rsidRDefault="000516B9" w:rsidP="000516B9">
      <w:pPr>
        <w:pStyle w:val="Titre5"/>
      </w:pPr>
      <w:r>
        <w:t>Objectif 3.2.</w:t>
      </w:r>
    </w:p>
    <w:p w14:paraId="55591FD4" w14:textId="77777777" w:rsidR="000516B9" w:rsidRDefault="000516B9" w:rsidP="000516B9">
      <w:r>
        <w:lastRenderedPageBreak/>
        <w:t>Intégrer l</w:t>
      </w:r>
      <w:r w:rsidR="00D14200">
        <w:t>'</w:t>
      </w:r>
      <w:r>
        <w:t>information sur l</w:t>
      </w:r>
      <w:r w:rsidR="00D14200">
        <w:t>'</w:t>
      </w:r>
      <w:r>
        <w:t>accessibilité des lieux de résidences dans les outils de communication.</w:t>
      </w:r>
    </w:p>
    <w:p w14:paraId="5726F569" w14:textId="77777777" w:rsidR="000516B9" w:rsidRDefault="000516B9" w:rsidP="000516B9">
      <w:pPr>
        <w:pStyle w:val="Titre6"/>
      </w:pPr>
      <w:r>
        <w:t>Mesure 3.2.1.</w:t>
      </w:r>
    </w:p>
    <w:p w14:paraId="0CA1ACDE" w14:textId="77777777" w:rsidR="0020557C" w:rsidRDefault="000516B9" w:rsidP="000516B9">
      <w:r>
        <w:t>Mise à jour des fiches résidences et des pages Web.</w:t>
      </w:r>
    </w:p>
    <w:tbl>
      <w:tblPr>
        <w:tblStyle w:val="Grilledutableau"/>
        <w:tblW w:w="0" w:type="auto"/>
        <w:tblLook w:val="04A0" w:firstRow="1" w:lastRow="0" w:firstColumn="1" w:lastColumn="0" w:noHBand="0" w:noVBand="1"/>
      </w:tblPr>
      <w:tblGrid>
        <w:gridCol w:w="3505"/>
        <w:gridCol w:w="5845"/>
      </w:tblGrid>
      <w:tr w:rsidR="00DB680F" w14:paraId="00F59E2F" w14:textId="77777777" w:rsidTr="00746C02">
        <w:tc>
          <w:tcPr>
            <w:tcW w:w="3505" w:type="dxa"/>
          </w:tcPr>
          <w:p w14:paraId="31716D75" w14:textId="77777777" w:rsidR="00DB680F" w:rsidRPr="00F16E13" w:rsidRDefault="00DB680F" w:rsidP="00DB680F">
            <w:pPr>
              <w:rPr>
                <w:b/>
              </w:rPr>
            </w:pPr>
            <w:r w:rsidRPr="00F16E13">
              <w:rPr>
                <w:b/>
              </w:rPr>
              <w:t>Indicateurs 3.2.1.1 &amp; 3.2.1.2</w:t>
            </w:r>
          </w:p>
        </w:tc>
        <w:tc>
          <w:tcPr>
            <w:tcW w:w="5845" w:type="dxa"/>
          </w:tcPr>
          <w:p w14:paraId="6780ECCE" w14:textId="77777777" w:rsidR="00DB680F" w:rsidRDefault="00DB680F" w:rsidP="00DB680F">
            <w:pPr>
              <w:pStyle w:val="Liste"/>
            </w:pPr>
            <w:r>
              <w:t>Nombre de fiches mises à jour</w:t>
            </w:r>
          </w:p>
          <w:p w14:paraId="580989BB" w14:textId="77777777" w:rsidR="00DB680F" w:rsidRPr="00B9185B" w:rsidRDefault="00DB680F" w:rsidP="00DB680F">
            <w:pPr>
              <w:pStyle w:val="Liste"/>
            </w:pPr>
            <w:r>
              <w:t>Nombre de pages Web mises à jour</w:t>
            </w:r>
          </w:p>
        </w:tc>
      </w:tr>
      <w:tr w:rsidR="00DB680F" w14:paraId="38AA9D17" w14:textId="77777777" w:rsidTr="00746C02">
        <w:tc>
          <w:tcPr>
            <w:tcW w:w="3505" w:type="dxa"/>
          </w:tcPr>
          <w:p w14:paraId="69C21CFB" w14:textId="77777777" w:rsidR="00DB680F" w:rsidRPr="00F16E13" w:rsidRDefault="00DB680F" w:rsidP="00DB680F">
            <w:pPr>
              <w:rPr>
                <w:b/>
              </w:rPr>
            </w:pPr>
            <w:r w:rsidRPr="00F16E13">
              <w:rPr>
                <w:b/>
              </w:rPr>
              <w:t>Résultat/État de réalisation</w:t>
            </w:r>
          </w:p>
        </w:tc>
        <w:tc>
          <w:tcPr>
            <w:tcW w:w="5845" w:type="dxa"/>
          </w:tcPr>
          <w:p w14:paraId="56DEB3F5" w14:textId="77777777" w:rsidR="00DB680F" w:rsidRPr="00382009" w:rsidRDefault="00DB680F" w:rsidP="00DB680F">
            <w:r w:rsidRPr="00382009">
              <w:t>Le Conseil a décidé de mettre sur pause la mise à jour des fiches de résidence. La cible n</w:t>
            </w:r>
            <w:r w:rsidR="00D14200">
              <w:t>'</w:t>
            </w:r>
            <w:r w:rsidRPr="00382009">
              <w:t>a pu donc être atteinte.</w:t>
            </w:r>
          </w:p>
        </w:tc>
      </w:tr>
      <w:tr w:rsidR="00DB680F" w14:paraId="6608E103" w14:textId="77777777" w:rsidTr="00746C02">
        <w:tc>
          <w:tcPr>
            <w:tcW w:w="3505" w:type="dxa"/>
          </w:tcPr>
          <w:p w14:paraId="04594217" w14:textId="77777777" w:rsidR="00DB680F" w:rsidRPr="00F16E13" w:rsidRDefault="00DB680F" w:rsidP="00DB680F">
            <w:pPr>
              <w:rPr>
                <w:b/>
              </w:rPr>
            </w:pPr>
            <w:r w:rsidRPr="00F16E13">
              <w:rPr>
                <w:b/>
              </w:rPr>
              <w:t>Suite à donner</w:t>
            </w:r>
          </w:p>
        </w:tc>
        <w:tc>
          <w:tcPr>
            <w:tcW w:w="5845" w:type="dxa"/>
          </w:tcPr>
          <w:p w14:paraId="6F4931D0" w14:textId="77777777" w:rsidR="00DB680F" w:rsidRDefault="00DB680F" w:rsidP="00DB680F">
            <w:r w:rsidRPr="00382009">
              <w:t>Mettre à jour les pages web des résidences.</w:t>
            </w:r>
          </w:p>
        </w:tc>
      </w:tr>
    </w:tbl>
    <w:p w14:paraId="7DAD1205" w14:textId="77777777" w:rsidR="00DB680F" w:rsidRDefault="00DB680F" w:rsidP="00DB680F">
      <w:pPr>
        <w:pStyle w:val="Titre4"/>
      </w:pPr>
      <w:r>
        <w:t>Obstacle 4: Difficulté de particip</w:t>
      </w:r>
      <w:r w:rsidR="00F16E13">
        <w:t>ation des personnes handicapées </w:t>
      </w:r>
      <w:r>
        <w:t>dans les processus du Conseil</w:t>
      </w:r>
    </w:p>
    <w:p w14:paraId="7399332A" w14:textId="77777777" w:rsidR="00DB680F" w:rsidRDefault="00DB680F" w:rsidP="00DB680F">
      <w:pPr>
        <w:pStyle w:val="Titre5"/>
      </w:pPr>
      <w:r>
        <w:t>Objectif 4.1.</w:t>
      </w:r>
    </w:p>
    <w:p w14:paraId="574CBB15" w14:textId="77777777" w:rsidR="00DB680F" w:rsidRDefault="00DB680F" w:rsidP="00DB680F">
      <w:r>
        <w:t>Favoriser une meilleure participation des personnes handicapées aux processus d</w:t>
      </w:r>
      <w:r w:rsidR="00D14200">
        <w:t>'</w:t>
      </w:r>
      <w:r>
        <w:t>évaluation du Conseil.</w:t>
      </w:r>
    </w:p>
    <w:p w14:paraId="35B1F2F7" w14:textId="77777777" w:rsidR="00DB680F" w:rsidRDefault="00DB680F" w:rsidP="00DB680F">
      <w:pPr>
        <w:pStyle w:val="Titre6"/>
      </w:pPr>
      <w:r>
        <w:t>Mesure 4.1.1.</w:t>
      </w:r>
    </w:p>
    <w:p w14:paraId="06C2BB83" w14:textId="77777777" w:rsidR="000516B9" w:rsidRDefault="00DB680F" w:rsidP="00DB680F">
      <w:r>
        <w:t>Offrir des mesures d</w:t>
      </w:r>
      <w:r w:rsidR="00D14200">
        <w:t>'</w:t>
      </w:r>
      <w:r>
        <w:t>accommodement favorisant l</w:t>
      </w:r>
      <w:r w:rsidR="00D14200">
        <w:t>'</w:t>
      </w:r>
      <w:r>
        <w:t>embauche de personnes handicapées dans les processus d</w:t>
      </w:r>
      <w:r w:rsidR="00D14200">
        <w:t>'</w:t>
      </w:r>
      <w:r>
        <w:t>évaluation du Conseil.</w:t>
      </w:r>
    </w:p>
    <w:tbl>
      <w:tblPr>
        <w:tblStyle w:val="Grilledutableau"/>
        <w:tblW w:w="0" w:type="auto"/>
        <w:tblLook w:val="04A0" w:firstRow="1" w:lastRow="0" w:firstColumn="1" w:lastColumn="0" w:noHBand="0" w:noVBand="1"/>
      </w:tblPr>
      <w:tblGrid>
        <w:gridCol w:w="3505"/>
        <w:gridCol w:w="5845"/>
      </w:tblGrid>
      <w:tr w:rsidR="00DB680F" w14:paraId="663CC0CE" w14:textId="77777777" w:rsidTr="00746C02">
        <w:tc>
          <w:tcPr>
            <w:tcW w:w="3505" w:type="dxa"/>
          </w:tcPr>
          <w:p w14:paraId="77A03287" w14:textId="77777777" w:rsidR="00DB680F" w:rsidRPr="00F16E13" w:rsidRDefault="00DB680F" w:rsidP="00DB680F">
            <w:pPr>
              <w:rPr>
                <w:b/>
              </w:rPr>
            </w:pPr>
            <w:r w:rsidRPr="00F16E13">
              <w:rPr>
                <w:b/>
              </w:rPr>
              <w:t>Indicateurs 4.1.1.1</w:t>
            </w:r>
          </w:p>
        </w:tc>
        <w:tc>
          <w:tcPr>
            <w:tcW w:w="5845" w:type="dxa"/>
          </w:tcPr>
          <w:p w14:paraId="57BF701C" w14:textId="77777777" w:rsidR="00DB680F" w:rsidRPr="001B7E83" w:rsidRDefault="00DB680F" w:rsidP="00DB680F">
            <w:r w:rsidRPr="001B7E83">
              <w:t>Nombre de mesures d</w:t>
            </w:r>
            <w:r w:rsidR="00D14200">
              <w:t>'</w:t>
            </w:r>
            <w:r w:rsidRPr="001B7E83">
              <w:t>accommodement mises en place</w:t>
            </w:r>
          </w:p>
        </w:tc>
      </w:tr>
      <w:tr w:rsidR="00DB680F" w14:paraId="35CC4CA3" w14:textId="77777777" w:rsidTr="00746C02">
        <w:tc>
          <w:tcPr>
            <w:tcW w:w="3505" w:type="dxa"/>
          </w:tcPr>
          <w:p w14:paraId="43BD887C" w14:textId="77777777" w:rsidR="00DB680F" w:rsidRPr="00F16E13" w:rsidRDefault="00DB680F" w:rsidP="00DB680F">
            <w:pPr>
              <w:rPr>
                <w:b/>
              </w:rPr>
            </w:pPr>
            <w:r w:rsidRPr="00F16E13">
              <w:rPr>
                <w:b/>
              </w:rPr>
              <w:t>Résultat/État de réalisation</w:t>
            </w:r>
          </w:p>
        </w:tc>
        <w:tc>
          <w:tcPr>
            <w:tcW w:w="5845" w:type="dxa"/>
          </w:tcPr>
          <w:p w14:paraId="5929DB3B" w14:textId="77777777" w:rsidR="00DB680F" w:rsidRPr="001B7E83" w:rsidRDefault="00DB680F" w:rsidP="00DB680F">
            <w:r w:rsidRPr="001B7E83">
              <w:t>Six (6) personnes handicapées ont participé à un jury ou un comité lors de l</w:t>
            </w:r>
            <w:r w:rsidR="00D14200">
              <w:t>'</w:t>
            </w:r>
            <w:r w:rsidRPr="001B7E83">
              <w:t>exercice 2022-2023, mais aucune mesure d</w:t>
            </w:r>
            <w:r w:rsidR="00D14200">
              <w:t>'</w:t>
            </w:r>
            <w:r w:rsidRPr="001B7E83">
              <w:t>accommodement n</w:t>
            </w:r>
            <w:r w:rsidR="00D14200">
              <w:t>'</w:t>
            </w:r>
            <w:r w:rsidRPr="001B7E83">
              <w:t>a été nécessaire.</w:t>
            </w:r>
          </w:p>
        </w:tc>
      </w:tr>
      <w:tr w:rsidR="00DB680F" w14:paraId="5742DE93" w14:textId="77777777" w:rsidTr="00746C02">
        <w:tc>
          <w:tcPr>
            <w:tcW w:w="3505" w:type="dxa"/>
          </w:tcPr>
          <w:p w14:paraId="79A4D9C2" w14:textId="77777777" w:rsidR="00DB680F" w:rsidRPr="00F16E13" w:rsidRDefault="00DB680F" w:rsidP="00DB680F">
            <w:pPr>
              <w:rPr>
                <w:b/>
              </w:rPr>
            </w:pPr>
            <w:r w:rsidRPr="00F16E13">
              <w:rPr>
                <w:b/>
              </w:rPr>
              <w:t>Suite à donner</w:t>
            </w:r>
          </w:p>
        </w:tc>
        <w:tc>
          <w:tcPr>
            <w:tcW w:w="5845" w:type="dxa"/>
          </w:tcPr>
          <w:p w14:paraId="4442F1CB" w14:textId="77777777" w:rsidR="00DB680F" w:rsidRDefault="00DB680F" w:rsidP="00DB680F">
            <w:r w:rsidRPr="001B7E83">
              <w:t>Poursuivre l</w:t>
            </w:r>
            <w:r w:rsidR="00D14200">
              <w:t>'</w:t>
            </w:r>
            <w:r w:rsidRPr="001B7E83">
              <w:t>action</w:t>
            </w:r>
          </w:p>
        </w:tc>
      </w:tr>
    </w:tbl>
    <w:p w14:paraId="3B618179" w14:textId="77777777" w:rsidR="00DB680F" w:rsidRDefault="00DB680F" w:rsidP="00DB680F">
      <w:r>
        <w:lastRenderedPageBreak/>
        <w:t>{Page 14}</w:t>
      </w:r>
    </w:p>
    <w:p w14:paraId="26B0D128" w14:textId="77777777" w:rsidR="00DB680F" w:rsidRDefault="00DB680F" w:rsidP="00DB680F">
      <w:pPr>
        <w:pStyle w:val="Titre3"/>
      </w:pPr>
      <w:bookmarkStart w:id="14" w:name="_Toc139379750"/>
      <w:r w:rsidRPr="00DB680F">
        <w:t>Employé(e)s</w:t>
      </w:r>
      <w:bookmarkEnd w:id="14"/>
    </w:p>
    <w:p w14:paraId="6854A8F8" w14:textId="77777777" w:rsidR="009A0B5F" w:rsidRDefault="00DB680F" w:rsidP="00DB680F">
      <w:pPr>
        <w:pStyle w:val="Titre4"/>
      </w:pPr>
      <w:r>
        <w:t>Obstacle 5: Difficulté à faire connaître le Conseil comme employeur de choix auprès des personnes handicapées</w:t>
      </w:r>
    </w:p>
    <w:p w14:paraId="12E33033" w14:textId="77777777" w:rsidR="00DB680F" w:rsidRDefault="00DB680F" w:rsidP="00DB680F">
      <w:pPr>
        <w:pStyle w:val="Titre5"/>
      </w:pPr>
      <w:r>
        <w:t>Objectif 5.1.</w:t>
      </w:r>
    </w:p>
    <w:p w14:paraId="30BCE2E7" w14:textId="77777777" w:rsidR="00DB680F" w:rsidRDefault="00DB680F" w:rsidP="00DB680F">
      <w:r>
        <w:t>Faciliter la connaissance du Conseil comme employeur</w:t>
      </w:r>
    </w:p>
    <w:p w14:paraId="5959919B" w14:textId="77777777" w:rsidR="00DB680F" w:rsidRDefault="00DB680F" w:rsidP="00DB680F">
      <w:pPr>
        <w:pStyle w:val="Titre6"/>
      </w:pPr>
      <w:r>
        <w:t>Mesures 5.1.1 &amp; 5.1.2.</w:t>
      </w:r>
    </w:p>
    <w:p w14:paraId="5C33D168" w14:textId="77777777" w:rsidR="00DB680F" w:rsidRDefault="00DB680F" w:rsidP="00DB680F">
      <w:pPr>
        <w:pStyle w:val="Liste"/>
      </w:pPr>
      <w:r>
        <w:t>Diffusion des offres d</w:t>
      </w:r>
      <w:r w:rsidR="00D14200">
        <w:t>'</w:t>
      </w:r>
      <w:r>
        <w:t>emploi sur des sites spécialisés</w:t>
      </w:r>
    </w:p>
    <w:p w14:paraId="4AF5646A" w14:textId="77777777" w:rsidR="00DB680F" w:rsidRDefault="00DB680F" w:rsidP="00DB680F">
      <w:pPr>
        <w:pStyle w:val="Liste"/>
      </w:pPr>
      <w:r>
        <w:t>Utilisation des relayeur(-euse)s d</w:t>
      </w:r>
      <w:r w:rsidR="00D14200">
        <w:t>'</w:t>
      </w:r>
      <w:r>
        <w:t>information</w:t>
      </w:r>
    </w:p>
    <w:tbl>
      <w:tblPr>
        <w:tblStyle w:val="Grilledutableau"/>
        <w:tblW w:w="0" w:type="auto"/>
        <w:tblLook w:val="04A0" w:firstRow="1" w:lastRow="0" w:firstColumn="1" w:lastColumn="0" w:noHBand="0" w:noVBand="1"/>
      </w:tblPr>
      <w:tblGrid>
        <w:gridCol w:w="3505"/>
        <w:gridCol w:w="5845"/>
      </w:tblGrid>
      <w:tr w:rsidR="00FE4B6D" w14:paraId="07A063E3" w14:textId="77777777" w:rsidTr="00746C02">
        <w:tc>
          <w:tcPr>
            <w:tcW w:w="3505" w:type="dxa"/>
          </w:tcPr>
          <w:p w14:paraId="431A03FC" w14:textId="77777777" w:rsidR="00FE4B6D" w:rsidRPr="00F16E13" w:rsidRDefault="00FE4B6D" w:rsidP="00746C02">
            <w:pPr>
              <w:rPr>
                <w:b/>
              </w:rPr>
            </w:pPr>
            <w:r w:rsidRPr="00F16E13">
              <w:rPr>
                <w:b/>
              </w:rPr>
              <w:t>Indicateurs 5.1.1.1 &amp; 5.1.2.1</w:t>
            </w:r>
          </w:p>
        </w:tc>
        <w:tc>
          <w:tcPr>
            <w:tcW w:w="5845" w:type="dxa"/>
          </w:tcPr>
          <w:p w14:paraId="5817AD57" w14:textId="77777777" w:rsidR="00FE4B6D" w:rsidRDefault="00FE4B6D" w:rsidP="00FE4B6D">
            <w:pPr>
              <w:pStyle w:val="Liste"/>
            </w:pPr>
            <w:r>
              <w:t>Nombre d</w:t>
            </w:r>
            <w:r w:rsidR="00D14200">
              <w:t>'</w:t>
            </w:r>
            <w:r>
              <w:t>offres d</w:t>
            </w:r>
            <w:r w:rsidR="00D14200">
              <w:t>'</w:t>
            </w:r>
            <w:r>
              <w:t>emploi diffusées et type de sites spécialisés utilisés</w:t>
            </w:r>
          </w:p>
          <w:p w14:paraId="1F61D7CC" w14:textId="77777777" w:rsidR="00FE4B6D" w:rsidRPr="001B7E83" w:rsidRDefault="00FE4B6D" w:rsidP="00FE4B6D">
            <w:pPr>
              <w:pStyle w:val="Liste"/>
            </w:pPr>
            <w:r>
              <w:t>Nombre de relayeur(-euse)s utilisé(e)s</w:t>
            </w:r>
          </w:p>
        </w:tc>
      </w:tr>
      <w:tr w:rsidR="00F93E65" w14:paraId="7C841773" w14:textId="77777777" w:rsidTr="00746C02">
        <w:tc>
          <w:tcPr>
            <w:tcW w:w="3505" w:type="dxa"/>
          </w:tcPr>
          <w:p w14:paraId="2F24A67A" w14:textId="77777777" w:rsidR="00F93E65" w:rsidRPr="00F16E13" w:rsidRDefault="00F93E65" w:rsidP="00F93E65">
            <w:pPr>
              <w:rPr>
                <w:b/>
              </w:rPr>
            </w:pPr>
            <w:r w:rsidRPr="00F16E13">
              <w:rPr>
                <w:b/>
              </w:rPr>
              <w:t>Résultat/État de réalisation</w:t>
            </w:r>
          </w:p>
        </w:tc>
        <w:tc>
          <w:tcPr>
            <w:tcW w:w="5845" w:type="dxa"/>
          </w:tcPr>
          <w:p w14:paraId="2C1353D7" w14:textId="77777777" w:rsidR="00F93E65" w:rsidRPr="00AA39C0" w:rsidRDefault="00F93E65" w:rsidP="00F93E65">
            <w:r w:rsidRPr="00AA39C0">
              <w:t>Douze (12) processus d</w:t>
            </w:r>
            <w:r w:rsidR="00D14200">
              <w:t>'</w:t>
            </w:r>
            <w:r w:rsidRPr="00AA39C0">
              <w:t>embauche ont été diffusés sur des sites spécialisés et six (6) relayeur(-euse)s ont été mis(es) à contribution.</w:t>
            </w:r>
          </w:p>
        </w:tc>
      </w:tr>
      <w:tr w:rsidR="00F93E65" w14:paraId="16783DA3" w14:textId="77777777" w:rsidTr="00746C02">
        <w:tc>
          <w:tcPr>
            <w:tcW w:w="3505" w:type="dxa"/>
          </w:tcPr>
          <w:p w14:paraId="72848764" w14:textId="77777777" w:rsidR="00F93E65" w:rsidRPr="00F16E13" w:rsidRDefault="00F93E65" w:rsidP="00F93E65">
            <w:pPr>
              <w:rPr>
                <w:b/>
              </w:rPr>
            </w:pPr>
            <w:r w:rsidRPr="00F16E13">
              <w:rPr>
                <w:b/>
              </w:rPr>
              <w:t>Suite à donner</w:t>
            </w:r>
          </w:p>
        </w:tc>
        <w:tc>
          <w:tcPr>
            <w:tcW w:w="5845" w:type="dxa"/>
          </w:tcPr>
          <w:p w14:paraId="614B07D4" w14:textId="77777777" w:rsidR="00F93E65" w:rsidRDefault="00F93E65" w:rsidP="00F93E65">
            <w:r w:rsidRPr="00AA39C0">
              <w:t>Poursuivre l</w:t>
            </w:r>
            <w:r w:rsidR="00D14200">
              <w:t>'</w:t>
            </w:r>
            <w:r w:rsidRPr="00AA39C0">
              <w:t>action</w:t>
            </w:r>
          </w:p>
        </w:tc>
      </w:tr>
    </w:tbl>
    <w:p w14:paraId="1DE16617" w14:textId="77777777" w:rsidR="00790932" w:rsidRDefault="00790932" w:rsidP="00790932">
      <w:r>
        <w:t>{Page 15}</w:t>
      </w:r>
    </w:p>
    <w:p w14:paraId="6B164BF5" w14:textId="77777777" w:rsidR="009A0B5F" w:rsidRDefault="00F93E65" w:rsidP="00F93E65">
      <w:pPr>
        <w:pStyle w:val="Titre4"/>
      </w:pPr>
      <w:r>
        <w:t>Obstacle 6: Méconnaissance des employé(e)s des réalités des personnes handicapées</w:t>
      </w:r>
    </w:p>
    <w:p w14:paraId="516CDA68" w14:textId="77777777" w:rsidR="00F93E65" w:rsidRDefault="00F93E65" w:rsidP="00F93E65">
      <w:pPr>
        <w:pStyle w:val="Titre5"/>
      </w:pPr>
      <w:r>
        <w:t>Objectif 6.1.</w:t>
      </w:r>
    </w:p>
    <w:p w14:paraId="5803B0E8" w14:textId="77777777" w:rsidR="00F93E65" w:rsidRDefault="00F93E65" w:rsidP="00F93E65">
      <w:r>
        <w:t>Favoriser une meilleure compréhension auprès des employé(e)s du Conseil des réalités des personnes handicapées.</w:t>
      </w:r>
    </w:p>
    <w:p w14:paraId="20A6880E" w14:textId="77777777" w:rsidR="00F93E65" w:rsidRDefault="00F93E65" w:rsidP="00F93E65">
      <w:pPr>
        <w:pStyle w:val="Titre6"/>
      </w:pPr>
      <w:r>
        <w:t>Mesure 6.1.1.</w:t>
      </w:r>
    </w:p>
    <w:p w14:paraId="2FBE3769" w14:textId="77777777" w:rsidR="00DB680F" w:rsidRDefault="00F93E65" w:rsidP="00F93E65">
      <w:r>
        <w:lastRenderedPageBreak/>
        <w:t>Organiser une activité dans le cadre de la semaine des personnes handicapées (juin) et une autre dans le cadre de la Journée mondiale des sourds et de la Journée internationale des langues des signes (septembre).</w:t>
      </w:r>
    </w:p>
    <w:tbl>
      <w:tblPr>
        <w:tblStyle w:val="Grilledutableau"/>
        <w:tblW w:w="0" w:type="auto"/>
        <w:tblLook w:val="04A0" w:firstRow="1" w:lastRow="0" w:firstColumn="1" w:lastColumn="0" w:noHBand="0" w:noVBand="1"/>
      </w:tblPr>
      <w:tblGrid>
        <w:gridCol w:w="3505"/>
        <w:gridCol w:w="5845"/>
      </w:tblGrid>
      <w:tr w:rsidR="00E0785B" w14:paraId="6DF8AA1E" w14:textId="77777777" w:rsidTr="00746C02">
        <w:tc>
          <w:tcPr>
            <w:tcW w:w="3505" w:type="dxa"/>
          </w:tcPr>
          <w:p w14:paraId="2F608512" w14:textId="77777777" w:rsidR="00E0785B" w:rsidRPr="00F16E13" w:rsidRDefault="00E0785B" w:rsidP="00E0785B">
            <w:pPr>
              <w:rPr>
                <w:b/>
              </w:rPr>
            </w:pPr>
            <w:r w:rsidRPr="00F16E13">
              <w:rPr>
                <w:b/>
              </w:rPr>
              <w:t>Indicateurs 6.1.1.1</w:t>
            </w:r>
          </w:p>
        </w:tc>
        <w:tc>
          <w:tcPr>
            <w:tcW w:w="5845" w:type="dxa"/>
          </w:tcPr>
          <w:p w14:paraId="24DDD9C9" w14:textId="77777777" w:rsidR="00E0785B" w:rsidRPr="00A74AF9" w:rsidRDefault="00E0785B" w:rsidP="00E0785B">
            <w:r w:rsidRPr="00A74AF9">
              <w:t>Date et nature des deux activités de sensibilisation réalisées</w:t>
            </w:r>
          </w:p>
        </w:tc>
      </w:tr>
      <w:tr w:rsidR="00E0785B" w14:paraId="34029020" w14:textId="77777777" w:rsidTr="00746C02">
        <w:tc>
          <w:tcPr>
            <w:tcW w:w="3505" w:type="dxa"/>
          </w:tcPr>
          <w:p w14:paraId="77A32047" w14:textId="77777777" w:rsidR="00E0785B" w:rsidRPr="00F16E13" w:rsidRDefault="00E0785B" w:rsidP="00E0785B">
            <w:pPr>
              <w:rPr>
                <w:b/>
              </w:rPr>
            </w:pPr>
            <w:r w:rsidRPr="00F16E13">
              <w:rPr>
                <w:b/>
              </w:rPr>
              <w:t>Résultat/État de réalisation</w:t>
            </w:r>
          </w:p>
        </w:tc>
        <w:tc>
          <w:tcPr>
            <w:tcW w:w="5845" w:type="dxa"/>
          </w:tcPr>
          <w:p w14:paraId="481A4CD6" w14:textId="77777777" w:rsidR="00E0785B" w:rsidRPr="00A74AF9" w:rsidRDefault="00E0785B" w:rsidP="00E0785B">
            <w:r w:rsidRPr="00A74AF9">
              <w:t>Le Conseil a fait la promotion de la campagne de l</w:t>
            </w:r>
            <w:r w:rsidR="00D14200">
              <w:t>'</w:t>
            </w:r>
            <w:r w:rsidRPr="00A74AF9">
              <w:t>OPHQ dans son bulletin interne le 31 mai 2022, en invitant le personnel à participer au jeu-questionnaire. Aucune publication n</w:t>
            </w:r>
            <w:r w:rsidR="00D14200">
              <w:t>'</w:t>
            </w:r>
            <w:r w:rsidRPr="00A74AF9">
              <w:t>a été faite en septembre dans le cadre de la Journée mondiale des sourds et de la Journée internationale des langues des signes, mais une publication partageant les nouvelles vidéos du Conseil en LSQ et en ASL a été effectuée le 8 novembre 2022.</w:t>
            </w:r>
          </w:p>
        </w:tc>
      </w:tr>
      <w:tr w:rsidR="00E0785B" w14:paraId="07F100A1" w14:textId="77777777" w:rsidTr="00746C02">
        <w:tc>
          <w:tcPr>
            <w:tcW w:w="3505" w:type="dxa"/>
          </w:tcPr>
          <w:p w14:paraId="615FE20E" w14:textId="77777777" w:rsidR="00E0785B" w:rsidRPr="00F16E13" w:rsidRDefault="00E0785B" w:rsidP="00E0785B">
            <w:pPr>
              <w:rPr>
                <w:b/>
              </w:rPr>
            </w:pPr>
            <w:r w:rsidRPr="00F16E13">
              <w:rPr>
                <w:b/>
              </w:rPr>
              <w:t>Suite à donner</w:t>
            </w:r>
          </w:p>
        </w:tc>
        <w:tc>
          <w:tcPr>
            <w:tcW w:w="5845" w:type="dxa"/>
          </w:tcPr>
          <w:p w14:paraId="36702966" w14:textId="77777777" w:rsidR="00E0785B" w:rsidRDefault="00E0785B" w:rsidP="00E0785B">
            <w:r w:rsidRPr="00A74AF9">
              <w:t>Poursuivre l</w:t>
            </w:r>
            <w:r w:rsidR="00D14200">
              <w:t>'</w:t>
            </w:r>
            <w:r w:rsidRPr="00A74AF9">
              <w:t>action</w:t>
            </w:r>
          </w:p>
        </w:tc>
      </w:tr>
    </w:tbl>
    <w:p w14:paraId="43B1DA68" w14:textId="77777777" w:rsidR="00E0785B" w:rsidRDefault="00E0785B" w:rsidP="00BE6786">
      <w:pPr>
        <w:pStyle w:val="Titre6"/>
      </w:pPr>
      <w:r w:rsidRPr="00E0785B">
        <w:t>Mesure 6.1.2</w:t>
      </w:r>
      <w:r>
        <w:t>.</w:t>
      </w:r>
    </w:p>
    <w:p w14:paraId="1914B148" w14:textId="77777777" w:rsidR="00F93E65" w:rsidRDefault="00E0785B" w:rsidP="00F93E65">
      <w:r w:rsidRPr="00E0785B">
        <w:t>Organiser une activité de sensibilisation auprès du personnel du Conseil offerte par le ROSEPH, portant sur l</w:t>
      </w:r>
      <w:r w:rsidR="00D14200">
        <w:t>'</w:t>
      </w:r>
      <w:r w:rsidRPr="00E0785B">
        <w:t>intégration en emploi des personnes handicapées.</w:t>
      </w:r>
    </w:p>
    <w:tbl>
      <w:tblPr>
        <w:tblStyle w:val="Grilledutableau"/>
        <w:tblW w:w="0" w:type="auto"/>
        <w:tblLook w:val="04A0" w:firstRow="1" w:lastRow="0" w:firstColumn="1" w:lastColumn="0" w:noHBand="0" w:noVBand="1"/>
      </w:tblPr>
      <w:tblGrid>
        <w:gridCol w:w="3505"/>
        <w:gridCol w:w="5845"/>
      </w:tblGrid>
      <w:tr w:rsidR="00BE6786" w14:paraId="4D331615" w14:textId="77777777" w:rsidTr="00746C02">
        <w:tc>
          <w:tcPr>
            <w:tcW w:w="3505" w:type="dxa"/>
          </w:tcPr>
          <w:p w14:paraId="49E1E767" w14:textId="77777777" w:rsidR="00BE6786" w:rsidRPr="00F16E13" w:rsidRDefault="00BE6786" w:rsidP="00BE6786">
            <w:pPr>
              <w:rPr>
                <w:b/>
              </w:rPr>
            </w:pPr>
            <w:r w:rsidRPr="00F16E13">
              <w:rPr>
                <w:b/>
              </w:rPr>
              <w:t>Indicateurs 6.1.2.1</w:t>
            </w:r>
          </w:p>
        </w:tc>
        <w:tc>
          <w:tcPr>
            <w:tcW w:w="5845" w:type="dxa"/>
          </w:tcPr>
          <w:p w14:paraId="7A7748DC" w14:textId="77777777" w:rsidR="00BE6786" w:rsidRPr="008D0BA2" w:rsidRDefault="00BE6786" w:rsidP="00BE6786">
            <w:r w:rsidRPr="008D0BA2">
              <w:t>Date de la présentation</w:t>
            </w:r>
          </w:p>
        </w:tc>
      </w:tr>
      <w:tr w:rsidR="00BE6786" w14:paraId="77FA4AF1" w14:textId="77777777" w:rsidTr="00746C02">
        <w:tc>
          <w:tcPr>
            <w:tcW w:w="3505" w:type="dxa"/>
          </w:tcPr>
          <w:p w14:paraId="3BE30EB4" w14:textId="77777777" w:rsidR="00BE6786" w:rsidRPr="00F16E13" w:rsidRDefault="00BE6786" w:rsidP="00BE6786">
            <w:pPr>
              <w:rPr>
                <w:b/>
              </w:rPr>
            </w:pPr>
            <w:r w:rsidRPr="00F16E13">
              <w:rPr>
                <w:b/>
              </w:rPr>
              <w:t>Résultat/État de réalisation</w:t>
            </w:r>
          </w:p>
        </w:tc>
        <w:tc>
          <w:tcPr>
            <w:tcW w:w="5845" w:type="dxa"/>
          </w:tcPr>
          <w:p w14:paraId="10B7D886" w14:textId="77777777" w:rsidR="00BE6786" w:rsidRPr="008D0BA2" w:rsidRDefault="00BE6786" w:rsidP="00BE6786">
            <w:r w:rsidRPr="008D0BA2">
              <w:t>La formation du Regroupement des organismes spécialisés pour l</w:t>
            </w:r>
            <w:r w:rsidR="00D14200">
              <w:t>'</w:t>
            </w:r>
            <w:r w:rsidRPr="008D0BA2">
              <w:t>emploi des personnes handicapées (ROSEPH) sur l</w:t>
            </w:r>
            <w:r w:rsidR="00D14200">
              <w:t>'</w:t>
            </w:r>
            <w:r w:rsidRPr="008D0BA2">
              <w:t>intégration en emploi des personnes handicapées n</w:t>
            </w:r>
            <w:r w:rsidR="00D14200">
              <w:t>'</w:t>
            </w:r>
            <w:r w:rsidRPr="008D0BA2">
              <w:t>a pas pu être suivie.</w:t>
            </w:r>
          </w:p>
        </w:tc>
      </w:tr>
      <w:tr w:rsidR="00BE6786" w14:paraId="4C1A9952" w14:textId="77777777" w:rsidTr="00746C02">
        <w:tc>
          <w:tcPr>
            <w:tcW w:w="3505" w:type="dxa"/>
          </w:tcPr>
          <w:p w14:paraId="5819FD94" w14:textId="77777777" w:rsidR="00BE6786" w:rsidRPr="00F16E13" w:rsidRDefault="00BE6786" w:rsidP="00BE6786">
            <w:pPr>
              <w:rPr>
                <w:b/>
              </w:rPr>
            </w:pPr>
            <w:r w:rsidRPr="00F16E13">
              <w:rPr>
                <w:b/>
              </w:rPr>
              <w:t>Suite à donner</w:t>
            </w:r>
          </w:p>
        </w:tc>
        <w:tc>
          <w:tcPr>
            <w:tcW w:w="5845" w:type="dxa"/>
          </w:tcPr>
          <w:p w14:paraId="782204AF" w14:textId="77777777" w:rsidR="00BE6786" w:rsidRDefault="00BE6786" w:rsidP="00BE6786">
            <w:r w:rsidRPr="008D0BA2">
              <w:t>Aucune suite à donner</w:t>
            </w:r>
          </w:p>
        </w:tc>
      </w:tr>
    </w:tbl>
    <w:p w14:paraId="3378C06C" w14:textId="77777777" w:rsidR="00790932" w:rsidRDefault="00790932" w:rsidP="00790932">
      <w:r>
        <w:t>{Page 16}</w:t>
      </w:r>
    </w:p>
    <w:p w14:paraId="3A7ABCB6" w14:textId="77777777" w:rsidR="00BE6786" w:rsidRDefault="00BE6786" w:rsidP="00BE6786">
      <w:pPr>
        <w:pStyle w:val="Titre6"/>
      </w:pPr>
      <w:r w:rsidRPr="00BE6786">
        <w:t>Mesure 6.1.3</w:t>
      </w:r>
      <w:r>
        <w:t>.</w:t>
      </w:r>
    </w:p>
    <w:p w14:paraId="11A664EB" w14:textId="77777777" w:rsidR="00BE6786" w:rsidRDefault="00BE6786" w:rsidP="00F93E65">
      <w:r w:rsidRPr="00BE6786">
        <w:t>Faire la promotion dans le bulletin interne au personnel du Conseil d</w:t>
      </w:r>
      <w:r w:rsidR="0002550F">
        <w:t>'</w:t>
      </w:r>
      <w:r w:rsidR="002B0E81">
        <w:t>oe</w:t>
      </w:r>
      <w:r w:rsidRPr="00BE6786">
        <w:t>uvres artistiques réalisées par des personnes handicapées</w:t>
      </w:r>
      <w:r>
        <w:t>.</w:t>
      </w:r>
    </w:p>
    <w:tbl>
      <w:tblPr>
        <w:tblStyle w:val="Grilledutableau"/>
        <w:tblW w:w="0" w:type="auto"/>
        <w:tblLook w:val="04A0" w:firstRow="1" w:lastRow="0" w:firstColumn="1" w:lastColumn="0" w:noHBand="0" w:noVBand="1"/>
      </w:tblPr>
      <w:tblGrid>
        <w:gridCol w:w="3505"/>
        <w:gridCol w:w="5845"/>
      </w:tblGrid>
      <w:tr w:rsidR="00A63D1B" w14:paraId="73AE4C53" w14:textId="77777777" w:rsidTr="00746C02">
        <w:tc>
          <w:tcPr>
            <w:tcW w:w="3505" w:type="dxa"/>
          </w:tcPr>
          <w:p w14:paraId="377A33D5" w14:textId="77777777" w:rsidR="00A63D1B" w:rsidRPr="00F16E13" w:rsidRDefault="00A63D1B" w:rsidP="00A63D1B">
            <w:pPr>
              <w:rPr>
                <w:b/>
              </w:rPr>
            </w:pPr>
            <w:r w:rsidRPr="00F16E13">
              <w:rPr>
                <w:b/>
              </w:rPr>
              <w:lastRenderedPageBreak/>
              <w:t>Indicateurs 6.1.3.1</w:t>
            </w:r>
          </w:p>
        </w:tc>
        <w:tc>
          <w:tcPr>
            <w:tcW w:w="5845" w:type="dxa"/>
          </w:tcPr>
          <w:p w14:paraId="66234F83" w14:textId="77777777" w:rsidR="00A63D1B" w:rsidRPr="005D7500" w:rsidRDefault="00A63D1B" w:rsidP="00A63D1B">
            <w:r w:rsidRPr="005D7500">
              <w:t>Nombre d</w:t>
            </w:r>
            <w:r w:rsidR="0002550F">
              <w:t>'</w:t>
            </w:r>
            <w:r w:rsidR="002B0E81">
              <w:t>oe</w:t>
            </w:r>
            <w:r w:rsidRPr="005D7500">
              <w:t>uvres ayant bénéficié d</w:t>
            </w:r>
            <w:r w:rsidR="00D14200">
              <w:t>'</w:t>
            </w:r>
            <w:r w:rsidRPr="005D7500">
              <w:t>une promotion envoyée aux employé(e)s du Conseil</w:t>
            </w:r>
          </w:p>
        </w:tc>
      </w:tr>
      <w:tr w:rsidR="00A63D1B" w14:paraId="3D77F486" w14:textId="77777777" w:rsidTr="00746C02">
        <w:tc>
          <w:tcPr>
            <w:tcW w:w="3505" w:type="dxa"/>
          </w:tcPr>
          <w:p w14:paraId="00B2F009" w14:textId="77777777" w:rsidR="00A63D1B" w:rsidRPr="00F16E13" w:rsidRDefault="00A63D1B" w:rsidP="00A63D1B">
            <w:pPr>
              <w:rPr>
                <w:b/>
              </w:rPr>
            </w:pPr>
            <w:r w:rsidRPr="00F16E13">
              <w:rPr>
                <w:b/>
              </w:rPr>
              <w:t>Résultat/État de réalisation</w:t>
            </w:r>
          </w:p>
        </w:tc>
        <w:tc>
          <w:tcPr>
            <w:tcW w:w="5845" w:type="dxa"/>
          </w:tcPr>
          <w:p w14:paraId="6BAF41B0" w14:textId="77777777" w:rsidR="00A63D1B" w:rsidRPr="005D7500" w:rsidRDefault="00A63D1B" w:rsidP="00A63D1B">
            <w:r w:rsidRPr="005D7500">
              <w:t>Un article a été publi</w:t>
            </w:r>
            <w:r w:rsidR="0002550F">
              <w:t>é dans le bulletin interne le 4 </w:t>
            </w:r>
            <w:r w:rsidRPr="005D7500">
              <w:t>octobre 2022 pour promouvoir le travail d</w:t>
            </w:r>
            <w:r w:rsidR="00D14200">
              <w:t>'</w:t>
            </w:r>
            <w:r w:rsidRPr="005D7500">
              <w:t>une artiste handicapée.</w:t>
            </w:r>
          </w:p>
        </w:tc>
      </w:tr>
      <w:tr w:rsidR="00A63D1B" w14:paraId="7708F925" w14:textId="77777777" w:rsidTr="00746C02">
        <w:tc>
          <w:tcPr>
            <w:tcW w:w="3505" w:type="dxa"/>
          </w:tcPr>
          <w:p w14:paraId="3DEC9A29" w14:textId="77777777" w:rsidR="00A63D1B" w:rsidRPr="00F16E13" w:rsidRDefault="00A63D1B" w:rsidP="00A63D1B">
            <w:pPr>
              <w:rPr>
                <w:b/>
              </w:rPr>
            </w:pPr>
            <w:r w:rsidRPr="00F16E13">
              <w:rPr>
                <w:b/>
              </w:rPr>
              <w:t>Suite à donner</w:t>
            </w:r>
          </w:p>
        </w:tc>
        <w:tc>
          <w:tcPr>
            <w:tcW w:w="5845" w:type="dxa"/>
          </w:tcPr>
          <w:p w14:paraId="38E2FCCC" w14:textId="77777777" w:rsidR="00A63D1B" w:rsidRDefault="00A63D1B" w:rsidP="00A63D1B">
            <w:r w:rsidRPr="005D7500">
              <w:t>Poursuivre l</w:t>
            </w:r>
            <w:r w:rsidR="00D14200">
              <w:t>'</w:t>
            </w:r>
            <w:r w:rsidRPr="005D7500">
              <w:t>action en partageant également des initiatives d</w:t>
            </w:r>
            <w:r w:rsidR="00D14200">
              <w:t>'</w:t>
            </w:r>
            <w:r w:rsidRPr="005D7500">
              <w:t>organismes.</w:t>
            </w:r>
          </w:p>
        </w:tc>
      </w:tr>
    </w:tbl>
    <w:p w14:paraId="2E4AF4E2" w14:textId="77777777" w:rsidR="00DC4B42" w:rsidRDefault="00DC4B42" w:rsidP="00DC4B42">
      <w:pPr>
        <w:pStyle w:val="Titre6"/>
      </w:pPr>
      <w:r>
        <w:t>Mesure 6.1.4.</w:t>
      </w:r>
    </w:p>
    <w:p w14:paraId="0CA14012" w14:textId="77777777" w:rsidR="00BE6786" w:rsidRDefault="00DC4B42" w:rsidP="00F93E65">
      <w:r w:rsidRPr="00DC4B42">
        <w:t>Faire la promotion des réalités des personnes handicapées dans le bulletin interne au personnel du Conseil</w:t>
      </w:r>
      <w:r>
        <w:t>.</w:t>
      </w:r>
    </w:p>
    <w:tbl>
      <w:tblPr>
        <w:tblStyle w:val="Grilledutableau"/>
        <w:tblW w:w="0" w:type="auto"/>
        <w:tblLook w:val="04A0" w:firstRow="1" w:lastRow="0" w:firstColumn="1" w:lastColumn="0" w:noHBand="0" w:noVBand="1"/>
      </w:tblPr>
      <w:tblGrid>
        <w:gridCol w:w="3505"/>
        <w:gridCol w:w="5845"/>
      </w:tblGrid>
      <w:tr w:rsidR="00DC4B42" w14:paraId="6DE6C3E0" w14:textId="77777777" w:rsidTr="00746C02">
        <w:tc>
          <w:tcPr>
            <w:tcW w:w="3505" w:type="dxa"/>
          </w:tcPr>
          <w:p w14:paraId="2123AE56" w14:textId="77777777" w:rsidR="00DC4B42" w:rsidRPr="0002550F" w:rsidRDefault="00DC4B42" w:rsidP="00DC4B42">
            <w:pPr>
              <w:rPr>
                <w:b/>
              </w:rPr>
            </w:pPr>
            <w:r w:rsidRPr="0002550F">
              <w:rPr>
                <w:b/>
              </w:rPr>
              <w:t>Indicateurs 6.1.4.1</w:t>
            </w:r>
          </w:p>
        </w:tc>
        <w:tc>
          <w:tcPr>
            <w:tcW w:w="5845" w:type="dxa"/>
          </w:tcPr>
          <w:p w14:paraId="70E3CAC4" w14:textId="77777777" w:rsidR="00DC4B42" w:rsidRPr="005D7500" w:rsidRDefault="00DC4B42" w:rsidP="00746C02">
            <w:r w:rsidRPr="00DC4B42">
              <w:t>Nombre de communications internes envoyées aux employé(e)s du Conseil</w:t>
            </w:r>
          </w:p>
        </w:tc>
      </w:tr>
      <w:tr w:rsidR="00DC4B42" w14:paraId="23D8E7BE" w14:textId="77777777" w:rsidTr="00746C02">
        <w:tc>
          <w:tcPr>
            <w:tcW w:w="3505" w:type="dxa"/>
          </w:tcPr>
          <w:p w14:paraId="48F5602F" w14:textId="77777777" w:rsidR="00DC4B42" w:rsidRPr="0002550F" w:rsidRDefault="00DC4B42" w:rsidP="00746C02">
            <w:pPr>
              <w:rPr>
                <w:b/>
              </w:rPr>
            </w:pPr>
            <w:r w:rsidRPr="0002550F">
              <w:rPr>
                <w:b/>
              </w:rPr>
              <w:t>Résultat/État de réalisation</w:t>
            </w:r>
          </w:p>
        </w:tc>
        <w:tc>
          <w:tcPr>
            <w:tcW w:w="5845" w:type="dxa"/>
          </w:tcPr>
          <w:p w14:paraId="0877D600" w14:textId="77777777" w:rsidR="00EB1E7C" w:rsidRDefault="00EB1E7C" w:rsidP="0002550F">
            <w:pPr>
              <w:spacing w:after="120"/>
            </w:pPr>
            <w:r>
              <w:t>Trois (3) communications ont été effectuées dans le bulletin interne</w:t>
            </w:r>
            <w:r w:rsidR="00D14200">
              <w:t>:</w:t>
            </w:r>
          </w:p>
          <w:p w14:paraId="78597931" w14:textId="77777777" w:rsidR="00EB1E7C" w:rsidRDefault="00EB1E7C" w:rsidP="0002550F">
            <w:pPr>
              <w:pStyle w:val="Liste"/>
              <w:spacing w:after="120"/>
            </w:pPr>
            <w:r>
              <w:t>23 janvier: Des rapports pour améliorer vos connaissances sur les personnes handicapées</w:t>
            </w:r>
            <w:r w:rsidR="00D14200">
              <w:t>;</w:t>
            </w:r>
          </w:p>
          <w:p w14:paraId="1B8B39AD" w14:textId="77777777" w:rsidR="00EB1E7C" w:rsidRDefault="00EB1E7C" w:rsidP="0002550F">
            <w:pPr>
              <w:pStyle w:val="Liste"/>
              <w:spacing w:after="120"/>
            </w:pPr>
            <w:r>
              <w:t>8 novembre: Les ressources pour les artistes de la diversité capacitaire réunies sur le site Web du Conseil;</w:t>
            </w:r>
          </w:p>
          <w:p w14:paraId="4730527A" w14:textId="77777777" w:rsidR="00DC4B42" w:rsidRPr="005D7500" w:rsidRDefault="00EB1E7C" w:rsidP="00EB1E7C">
            <w:pPr>
              <w:pStyle w:val="Liste"/>
            </w:pPr>
            <w:r>
              <w:t>4 octobre: Théâtre accessible</w:t>
            </w:r>
            <w:r w:rsidR="00D14200">
              <w:t>:</w:t>
            </w:r>
            <w:r>
              <w:t xml:space="preserve"> une collaboration à découvrir.</w:t>
            </w:r>
          </w:p>
        </w:tc>
      </w:tr>
      <w:tr w:rsidR="00DC4B42" w14:paraId="511E6470" w14:textId="77777777" w:rsidTr="00746C02">
        <w:tc>
          <w:tcPr>
            <w:tcW w:w="3505" w:type="dxa"/>
          </w:tcPr>
          <w:p w14:paraId="533F1A32" w14:textId="77777777" w:rsidR="00DC4B42" w:rsidRPr="0002550F" w:rsidRDefault="00DC4B42" w:rsidP="00746C02">
            <w:pPr>
              <w:rPr>
                <w:b/>
              </w:rPr>
            </w:pPr>
            <w:r w:rsidRPr="0002550F">
              <w:rPr>
                <w:b/>
              </w:rPr>
              <w:t>Suite à donner</w:t>
            </w:r>
          </w:p>
        </w:tc>
        <w:tc>
          <w:tcPr>
            <w:tcW w:w="5845" w:type="dxa"/>
          </w:tcPr>
          <w:p w14:paraId="36DCD684" w14:textId="77777777" w:rsidR="00DC4B42" w:rsidRDefault="00EB1E7C" w:rsidP="00746C02">
            <w:r w:rsidRPr="00EB1E7C">
              <w:t>Poursuivre l</w:t>
            </w:r>
            <w:r w:rsidR="00D14200">
              <w:t>'</w:t>
            </w:r>
            <w:r w:rsidRPr="00EB1E7C">
              <w:t>action</w:t>
            </w:r>
          </w:p>
        </w:tc>
      </w:tr>
    </w:tbl>
    <w:p w14:paraId="15FFF867" w14:textId="77777777" w:rsidR="00EB1E7C" w:rsidRDefault="00EB1E7C" w:rsidP="00EB1E7C">
      <w:pPr>
        <w:pStyle w:val="Titre6"/>
      </w:pPr>
      <w:r>
        <w:t>Mesure 6.1.5.</w:t>
      </w:r>
    </w:p>
    <w:p w14:paraId="17E9477C" w14:textId="77777777" w:rsidR="00DC4B42" w:rsidRDefault="00EB1E7C" w:rsidP="00F93E65">
      <w:r w:rsidRPr="00EB1E7C">
        <w:t>Accueillir un(e) stagiaire dans le cadre du programme DuoEmploi</w:t>
      </w:r>
      <w:r>
        <w:t>.</w:t>
      </w:r>
    </w:p>
    <w:tbl>
      <w:tblPr>
        <w:tblStyle w:val="Grilledutableau"/>
        <w:tblW w:w="0" w:type="auto"/>
        <w:tblLook w:val="04A0" w:firstRow="1" w:lastRow="0" w:firstColumn="1" w:lastColumn="0" w:noHBand="0" w:noVBand="1"/>
      </w:tblPr>
      <w:tblGrid>
        <w:gridCol w:w="3505"/>
        <w:gridCol w:w="5845"/>
      </w:tblGrid>
      <w:tr w:rsidR="00EB1E7C" w14:paraId="7491EC36" w14:textId="77777777" w:rsidTr="00746C02">
        <w:tc>
          <w:tcPr>
            <w:tcW w:w="3505" w:type="dxa"/>
          </w:tcPr>
          <w:p w14:paraId="6B681F22" w14:textId="77777777" w:rsidR="00EB1E7C" w:rsidRPr="0002550F" w:rsidRDefault="00EB1E7C" w:rsidP="00EB1E7C">
            <w:pPr>
              <w:rPr>
                <w:b/>
              </w:rPr>
            </w:pPr>
            <w:r w:rsidRPr="0002550F">
              <w:rPr>
                <w:b/>
              </w:rPr>
              <w:t>Indicateurs 6.1.5.1</w:t>
            </w:r>
          </w:p>
        </w:tc>
        <w:tc>
          <w:tcPr>
            <w:tcW w:w="5845" w:type="dxa"/>
          </w:tcPr>
          <w:p w14:paraId="147F594F" w14:textId="77777777" w:rsidR="00EB1E7C" w:rsidRPr="002C754F" w:rsidRDefault="00EB1E7C" w:rsidP="00EB1E7C">
            <w:r w:rsidRPr="002C754F">
              <w:t>Date du stage</w:t>
            </w:r>
          </w:p>
        </w:tc>
      </w:tr>
      <w:tr w:rsidR="00EB1E7C" w14:paraId="5F5742C2" w14:textId="77777777" w:rsidTr="00746C02">
        <w:tc>
          <w:tcPr>
            <w:tcW w:w="3505" w:type="dxa"/>
          </w:tcPr>
          <w:p w14:paraId="1D1FBC85" w14:textId="77777777" w:rsidR="00EB1E7C" w:rsidRPr="0002550F" w:rsidRDefault="00EB1E7C" w:rsidP="00EB1E7C">
            <w:pPr>
              <w:rPr>
                <w:b/>
              </w:rPr>
            </w:pPr>
            <w:r w:rsidRPr="0002550F">
              <w:rPr>
                <w:b/>
              </w:rPr>
              <w:lastRenderedPageBreak/>
              <w:t>Résultat/État de réalisation</w:t>
            </w:r>
          </w:p>
        </w:tc>
        <w:tc>
          <w:tcPr>
            <w:tcW w:w="5845" w:type="dxa"/>
          </w:tcPr>
          <w:p w14:paraId="658FF92E" w14:textId="77777777" w:rsidR="00EB1E7C" w:rsidRPr="002C754F" w:rsidRDefault="00EB1E7C" w:rsidP="00EB1E7C">
            <w:r w:rsidRPr="002C754F">
              <w:t>Une stagiaire a été accueillie au bureau de Montréal le 2 juin 2022.</w:t>
            </w:r>
          </w:p>
        </w:tc>
      </w:tr>
      <w:tr w:rsidR="00EB1E7C" w14:paraId="09E1FE85" w14:textId="77777777" w:rsidTr="00746C02">
        <w:tc>
          <w:tcPr>
            <w:tcW w:w="3505" w:type="dxa"/>
          </w:tcPr>
          <w:p w14:paraId="31A8FFA4" w14:textId="77777777" w:rsidR="00EB1E7C" w:rsidRPr="0002550F" w:rsidRDefault="00EB1E7C" w:rsidP="00EB1E7C">
            <w:pPr>
              <w:rPr>
                <w:b/>
              </w:rPr>
            </w:pPr>
            <w:r w:rsidRPr="0002550F">
              <w:rPr>
                <w:b/>
              </w:rPr>
              <w:t>Suite à donner</w:t>
            </w:r>
          </w:p>
        </w:tc>
        <w:tc>
          <w:tcPr>
            <w:tcW w:w="5845" w:type="dxa"/>
          </w:tcPr>
          <w:p w14:paraId="3B641763" w14:textId="77777777" w:rsidR="00EB1E7C" w:rsidRDefault="00EB1E7C" w:rsidP="00EB1E7C">
            <w:r w:rsidRPr="002C754F">
              <w:t>Poursuivre l</w:t>
            </w:r>
            <w:r w:rsidR="00D14200">
              <w:t>'</w:t>
            </w:r>
            <w:r w:rsidRPr="002C754F">
              <w:t>action</w:t>
            </w:r>
          </w:p>
        </w:tc>
      </w:tr>
    </w:tbl>
    <w:p w14:paraId="3DEDE7B8" w14:textId="77777777" w:rsidR="00790932" w:rsidRDefault="00790932" w:rsidP="00790932">
      <w:r>
        <w:t>{Page 17}</w:t>
      </w:r>
    </w:p>
    <w:p w14:paraId="6ADF488C" w14:textId="77777777" w:rsidR="00EB1E7C" w:rsidRDefault="00EB1E7C" w:rsidP="00EB1E7C">
      <w:pPr>
        <w:pStyle w:val="Titre6"/>
      </w:pPr>
      <w:r>
        <w:t>Mesure 6.1.6.</w:t>
      </w:r>
    </w:p>
    <w:p w14:paraId="12EF005F" w14:textId="77777777" w:rsidR="00EB1E7C" w:rsidRDefault="00EB1E7C" w:rsidP="00F93E65">
      <w:r w:rsidRPr="00EB1E7C">
        <w:t>Faire la promotion du Plan d</w:t>
      </w:r>
      <w:r w:rsidR="00D14200">
        <w:t>'</w:t>
      </w:r>
      <w:r w:rsidRPr="00EB1E7C">
        <w:t>action à l</w:t>
      </w:r>
      <w:r w:rsidR="00D14200">
        <w:t>'</w:t>
      </w:r>
      <w:r w:rsidRPr="00EB1E7C">
        <w:t>égard des personnes handicapées dans le bulletin interne au personnel du Conseil</w:t>
      </w:r>
      <w:r>
        <w:t>.</w:t>
      </w:r>
    </w:p>
    <w:tbl>
      <w:tblPr>
        <w:tblStyle w:val="Grilledutableau"/>
        <w:tblW w:w="0" w:type="auto"/>
        <w:tblLook w:val="04A0" w:firstRow="1" w:lastRow="0" w:firstColumn="1" w:lastColumn="0" w:noHBand="0" w:noVBand="1"/>
      </w:tblPr>
      <w:tblGrid>
        <w:gridCol w:w="3505"/>
        <w:gridCol w:w="5845"/>
      </w:tblGrid>
      <w:tr w:rsidR="00EB1E7C" w14:paraId="37685D2F" w14:textId="77777777" w:rsidTr="00746C02">
        <w:tc>
          <w:tcPr>
            <w:tcW w:w="3505" w:type="dxa"/>
          </w:tcPr>
          <w:p w14:paraId="75EE0A5C" w14:textId="77777777" w:rsidR="00EB1E7C" w:rsidRPr="0002550F" w:rsidRDefault="00EB1E7C" w:rsidP="00EB1E7C">
            <w:pPr>
              <w:rPr>
                <w:b/>
              </w:rPr>
            </w:pPr>
            <w:r w:rsidRPr="0002550F">
              <w:rPr>
                <w:b/>
              </w:rPr>
              <w:t>Indicateurs 6.1.6.1</w:t>
            </w:r>
          </w:p>
        </w:tc>
        <w:tc>
          <w:tcPr>
            <w:tcW w:w="5845" w:type="dxa"/>
          </w:tcPr>
          <w:p w14:paraId="4810610F" w14:textId="77777777" w:rsidR="00EB1E7C" w:rsidRPr="00A84995" w:rsidRDefault="00EB1E7C" w:rsidP="00EB1E7C">
            <w:r w:rsidRPr="00A84995">
              <w:t>Date de partage du plan</w:t>
            </w:r>
          </w:p>
        </w:tc>
      </w:tr>
      <w:tr w:rsidR="00EB1E7C" w14:paraId="350B8DB3" w14:textId="77777777" w:rsidTr="00746C02">
        <w:tc>
          <w:tcPr>
            <w:tcW w:w="3505" w:type="dxa"/>
          </w:tcPr>
          <w:p w14:paraId="39CB9AA8" w14:textId="77777777" w:rsidR="00EB1E7C" w:rsidRPr="0002550F" w:rsidRDefault="00EB1E7C" w:rsidP="00EB1E7C">
            <w:pPr>
              <w:rPr>
                <w:b/>
              </w:rPr>
            </w:pPr>
            <w:r w:rsidRPr="0002550F">
              <w:rPr>
                <w:b/>
              </w:rPr>
              <w:t>Résultat/État de réalisation</w:t>
            </w:r>
          </w:p>
        </w:tc>
        <w:tc>
          <w:tcPr>
            <w:tcW w:w="5845" w:type="dxa"/>
          </w:tcPr>
          <w:p w14:paraId="52F8FCEA" w14:textId="77777777" w:rsidR="00EB1E7C" w:rsidRPr="00A84995" w:rsidRDefault="00EB1E7C" w:rsidP="00EB1E7C">
            <w:r w:rsidRPr="00A84995">
              <w:t>Une communication a été effectuée dans le bulletin interne du 5 juillet afin d</w:t>
            </w:r>
            <w:r w:rsidR="00D14200">
              <w:t>'</w:t>
            </w:r>
            <w:r w:rsidRPr="00A84995">
              <w:t xml:space="preserve">informer le personnel de </w:t>
            </w:r>
            <w:r w:rsidR="0002550F">
              <w:t>la publication du nouveau plan.</w:t>
            </w:r>
          </w:p>
        </w:tc>
      </w:tr>
      <w:tr w:rsidR="00EB1E7C" w14:paraId="6306A3AE" w14:textId="77777777" w:rsidTr="00746C02">
        <w:tc>
          <w:tcPr>
            <w:tcW w:w="3505" w:type="dxa"/>
          </w:tcPr>
          <w:p w14:paraId="1747ED10" w14:textId="77777777" w:rsidR="00EB1E7C" w:rsidRPr="0002550F" w:rsidRDefault="00EB1E7C" w:rsidP="00EB1E7C">
            <w:pPr>
              <w:rPr>
                <w:b/>
              </w:rPr>
            </w:pPr>
            <w:r w:rsidRPr="0002550F">
              <w:rPr>
                <w:b/>
              </w:rPr>
              <w:t>Suite à donner</w:t>
            </w:r>
          </w:p>
        </w:tc>
        <w:tc>
          <w:tcPr>
            <w:tcW w:w="5845" w:type="dxa"/>
          </w:tcPr>
          <w:p w14:paraId="3D5E3AE8" w14:textId="77777777" w:rsidR="00EB1E7C" w:rsidRDefault="00EB1E7C" w:rsidP="00EB1E7C">
            <w:r w:rsidRPr="00A84995">
              <w:t>Poursuivre l</w:t>
            </w:r>
            <w:r w:rsidR="00D14200">
              <w:t>'</w:t>
            </w:r>
            <w:r w:rsidRPr="00A84995">
              <w:t>action</w:t>
            </w:r>
          </w:p>
        </w:tc>
      </w:tr>
    </w:tbl>
    <w:p w14:paraId="10C23C68" w14:textId="77777777" w:rsidR="008335D2" w:rsidRDefault="008335D2" w:rsidP="00F71B5D">
      <w:pPr>
        <w:pStyle w:val="Titre5"/>
      </w:pPr>
      <w:r>
        <w:t xml:space="preserve">Objectif </w:t>
      </w:r>
      <w:r w:rsidR="00F71B5D">
        <w:t>6</w:t>
      </w:r>
      <w:r>
        <w:t>.2.</w:t>
      </w:r>
    </w:p>
    <w:p w14:paraId="06940E5E" w14:textId="77777777" w:rsidR="008335D2" w:rsidRDefault="008335D2" w:rsidP="008335D2">
      <w:r>
        <w:t>Développer des collaborations avec le milieu de la recherche afin de contribuer au développement de connaissances au sujet de l</w:t>
      </w:r>
      <w:r w:rsidR="00D14200">
        <w:t>'</w:t>
      </w:r>
      <w:r>
        <w:t>accessibilité culturelle.</w:t>
      </w:r>
    </w:p>
    <w:p w14:paraId="78F7E28B" w14:textId="77777777" w:rsidR="008335D2" w:rsidRDefault="008335D2" w:rsidP="00F71B5D">
      <w:pPr>
        <w:pStyle w:val="Titre6"/>
      </w:pPr>
      <w:r>
        <w:t xml:space="preserve">Mesure </w:t>
      </w:r>
      <w:r w:rsidR="00F71B5D">
        <w:t>6</w:t>
      </w:r>
      <w:r>
        <w:t>.2.1.</w:t>
      </w:r>
    </w:p>
    <w:p w14:paraId="58BAE9C1" w14:textId="77777777" w:rsidR="00EB1E7C" w:rsidRDefault="008335D2" w:rsidP="008335D2">
      <w:r>
        <w:t>Participer aux travaux de la Chaire de recherche du Canada sur la citoyenneté culturelle des personnes sourdes et les pratiques d</w:t>
      </w:r>
      <w:r w:rsidR="00D14200">
        <w:t>'</w:t>
      </w:r>
      <w:r>
        <w:t>équité culturelle.</w:t>
      </w:r>
    </w:p>
    <w:tbl>
      <w:tblPr>
        <w:tblStyle w:val="Grilledutableau"/>
        <w:tblW w:w="0" w:type="auto"/>
        <w:tblLook w:val="04A0" w:firstRow="1" w:lastRow="0" w:firstColumn="1" w:lastColumn="0" w:noHBand="0" w:noVBand="1"/>
      </w:tblPr>
      <w:tblGrid>
        <w:gridCol w:w="3505"/>
        <w:gridCol w:w="5845"/>
      </w:tblGrid>
      <w:tr w:rsidR="00F71B5D" w14:paraId="5272799A" w14:textId="77777777" w:rsidTr="00746C02">
        <w:tc>
          <w:tcPr>
            <w:tcW w:w="3505" w:type="dxa"/>
          </w:tcPr>
          <w:p w14:paraId="15A66350" w14:textId="77777777" w:rsidR="00F71B5D" w:rsidRPr="0002550F" w:rsidRDefault="00F71B5D" w:rsidP="00F71B5D">
            <w:pPr>
              <w:rPr>
                <w:b/>
              </w:rPr>
            </w:pPr>
            <w:r w:rsidRPr="0002550F">
              <w:rPr>
                <w:b/>
              </w:rPr>
              <w:t>Indicateurs 6.2.6.1</w:t>
            </w:r>
          </w:p>
        </w:tc>
        <w:tc>
          <w:tcPr>
            <w:tcW w:w="5845" w:type="dxa"/>
          </w:tcPr>
          <w:p w14:paraId="2B3CB181" w14:textId="77777777" w:rsidR="00F71B5D" w:rsidRPr="00757E61" w:rsidRDefault="00F71B5D" w:rsidP="00F71B5D">
            <w:r w:rsidRPr="00757E61">
              <w:t>Nombre de rencontres</w:t>
            </w:r>
          </w:p>
        </w:tc>
      </w:tr>
      <w:tr w:rsidR="00F71B5D" w14:paraId="6C118070" w14:textId="77777777" w:rsidTr="00746C02">
        <w:tc>
          <w:tcPr>
            <w:tcW w:w="3505" w:type="dxa"/>
          </w:tcPr>
          <w:p w14:paraId="0CAFFDB0" w14:textId="77777777" w:rsidR="00F71B5D" w:rsidRPr="0002550F" w:rsidRDefault="00F71B5D" w:rsidP="00F71B5D">
            <w:pPr>
              <w:rPr>
                <w:b/>
              </w:rPr>
            </w:pPr>
            <w:r w:rsidRPr="0002550F">
              <w:rPr>
                <w:b/>
              </w:rPr>
              <w:t>Résultat/État de réalisation</w:t>
            </w:r>
          </w:p>
        </w:tc>
        <w:tc>
          <w:tcPr>
            <w:tcW w:w="5845" w:type="dxa"/>
          </w:tcPr>
          <w:p w14:paraId="56A3FC43" w14:textId="77777777" w:rsidR="00F71B5D" w:rsidRPr="00757E61" w:rsidRDefault="00F71B5D" w:rsidP="00F71B5D">
            <w:r w:rsidRPr="00757E61">
              <w:t>Trois (3) rencontres ont eu lieu.</w:t>
            </w:r>
          </w:p>
        </w:tc>
      </w:tr>
      <w:tr w:rsidR="00F71B5D" w14:paraId="7BC53871" w14:textId="77777777" w:rsidTr="00746C02">
        <w:tc>
          <w:tcPr>
            <w:tcW w:w="3505" w:type="dxa"/>
          </w:tcPr>
          <w:p w14:paraId="76792A51" w14:textId="77777777" w:rsidR="00F71B5D" w:rsidRPr="0002550F" w:rsidRDefault="00F71B5D" w:rsidP="00F71B5D">
            <w:pPr>
              <w:rPr>
                <w:b/>
              </w:rPr>
            </w:pPr>
            <w:r w:rsidRPr="0002550F">
              <w:rPr>
                <w:b/>
              </w:rPr>
              <w:t>Suite à donner</w:t>
            </w:r>
          </w:p>
        </w:tc>
        <w:tc>
          <w:tcPr>
            <w:tcW w:w="5845" w:type="dxa"/>
          </w:tcPr>
          <w:p w14:paraId="21595958" w14:textId="77777777" w:rsidR="00F71B5D" w:rsidRDefault="00F71B5D" w:rsidP="00F71B5D">
            <w:r w:rsidRPr="00757E61">
              <w:t>Poursuivre la collaborat</w:t>
            </w:r>
            <w:r w:rsidR="0002550F">
              <w:t>ion avec la Chaire de recherche</w:t>
            </w:r>
          </w:p>
        </w:tc>
      </w:tr>
    </w:tbl>
    <w:p w14:paraId="58133F16" w14:textId="77777777" w:rsidR="00F71B5D" w:rsidRDefault="00F71B5D" w:rsidP="008335D2">
      <w:r>
        <w:t>{Page 18}</w:t>
      </w:r>
    </w:p>
    <w:p w14:paraId="75680887" w14:textId="77777777" w:rsidR="00F71B5D" w:rsidRDefault="00F71B5D" w:rsidP="00F71B5D">
      <w:pPr>
        <w:pStyle w:val="Titre3"/>
      </w:pPr>
      <w:bookmarkStart w:id="15" w:name="_Toc139379751"/>
      <w:r w:rsidRPr="00F71B5D">
        <w:lastRenderedPageBreak/>
        <w:t>Toutes les clientèles</w:t>
      </w:r>
      <w:bookmarkEnd w:id="15"/>
    </w:p>
    <w:p w14:paraId="331C2592" w14:textId="77777777" w:rsidR="00F71B5D" w:rsidRDefault="00F71B5D" w:rsidP="00F71B5D">
      <w:pPr>
        <w:pStyle w:val="Titre4"/>
      </w:pPr>
      <w:r>
        <w:t>Obstacle 7: Achat de biens et services accessibles</w:t>
      </w:r>
    </w:p>
    <w:p w14:paraId="59DA15B3" w14:textId="77777777" w:rsidR="00F71B5D" w:rsidRDefault="00F71B5D" w:rsidP="00F71B5D">
      <w:pPr>
        <w:pStyle w:val="Titre5"/>
      </w:pPr>
      <w:r>
        <w:t>Objectif 7.1.</w:t>
      </w:r>
    </w:p>
    <w:p w14:paraId="1E7F4EB1" w14:textId="77777777" w:rsidR="00F71B5D" w:rsidRDefault="00F71B5D" w:rsidP="00F71B5D">
      <w:r>
        <w:t>Assurer le respect des exigences liées à l</w:t>
      </w:r>
      <w:r w:rsidR="00D14200">
        <w:t>'</w:t>
      </w:r>
      <w:r>
        <w:t>approvisionnement accessible.</w:t>
      </w:r>
    </w:p>
    <w:p w14:paraId="14FAADE7" w14:textId="77777777" w:rsidR="00F71B5D" w:rsidRDefault="00F71B5D" w:rsidP="00F71B5D">
      <w:pPr>
        <w:pStyle w:val="Titre6"/>
      </w:pPr>
      <w:r>
        <w:t>Mesure 7.1.1.</w:t>
      </w:r>
    </w:p>
    <w:p w14:paraId="6FEE22F9" w14:textId="77777777" w:rsidR="00F71B5D" w:rsidRDefault="00F71B5D" w:rsidP="00F71B5D">
      <w:r>
        <w:t>Inclure dans les processus d</w:t>
      </w:r>
      <w:r w:rsidR="00D14200">
        <w:t>'</w:t>
      </w:r>
      <w:r>
        <w:t>achat de biens et services (tant pour les ressources matérielles que pour les communications) une mention indiquant que le Conseil veille à l</w:t>
      </w:r>
      <w:r w:rsidR="00D14200">
        <w:t>'</w:t>
      </w:r>
      <w:r>
        <w:t>accessibilité dans son processus d</w:t>
      </w:r>
      <w:r w:rsidR="00D14200">
        <w:t>'</w:t>
      </w:r>
      <w:r>
        <w:t>approvisionnement et au respect de cette mention.</w:t>
      </w:r>
    </w:p>
    <w:tbl>
      <w:tblPr>
        <w:tblStyle w:val="Grilledutableau"/>
        <w:tblW w:w="0" w:type="auto"/>
        <w:tblLook w:val="04A0" w:firstRow="1" w:lastRow="0" w:firstColumn="1" w:lastColumn="0" w:noHBand="0" w:noVBand="1"/>
      </w:tblPr>
      <w:tblGrid>
        <w:gridCol w:w="3505"/>
        <w:gridCol w:w="5845"/>
      </w:tblGrid>
      <w:tr w:rsidR="00F71B5D" w14:paraId="7DB1D35E" w14:textId="77777777" w:rsidTr="00746C02">
        <w:tc>
          <w:tcPr>
            <w:tcW w:w="3505" w:type="dxa"/>
          </w:tcPr>
          <w:p w14:paraId="1DC0A32B" w14:textId="77777777" w:rsidR="00F71B5D" w:rsidRPr="0002550F" w:rsidRDefault="00F71B5D" w:rsidP="00F71B5D">
            <w:pPr>
              <w:rPr>
                <w:b/>
              </w:rPr>
            </w:pPr>
            <w:r w:rsidRPr="0002550F">
              <w:rPr>
                <w:b/>
              </w:rPr>
              <w:t>Indicateurs 7.1.1.1</w:t>
            </w:r>
          </w:p>
        </w:tc>
        <w:tc>
          <w:tcPr>
            <w:tcW w:w="5845" w:type="dxa"/>
          </w:tcPr>
          <w:p w14:paraId="02407414" w14:textId="77777777" w:rsidR="00F71B5D" w:rsidRPr="00931DD3" w:rsidRDefault="00F71B5D" w:rsidP="00F71B5D">
            <w:r w:rsidRPr="00931DD3">
              <w:t>Date de l</w:t>
            </w:r>
            <w:r w:rsidR="00D14200">
              <w:t>'</w:t>
            </w:r>
            <w:r w:rsidRPr="00931DD3">
              <w:t>ajout et libellé de la mention</w:t>
            </w:r>
          </w:p>
        </w:tc>
      </w:tr>
      <w:tr w:rsidR="00F71B5D" w14:paraId="100D3C7D" w14:textId="77777777" w:rsidTr="00746C02">
        <w:tc>
          <w:tcPr>
            <w:tcW w:w="3505" w:type="dxa"/>
          </w:tcPr>
          <w:p w14:paraId="2A06AE85" w14:textId="77777777" w:rsidR="00F71B5D" w:rsidRPr="0002550F" w:rsidRDefault="00F71B5D" w:rsidP="00F71B5D">
            <w:pPr>
              <w:rPr>
                <w:b/>
              </w:rPr>
            </w:pPr>
            <w:r w:rsidRPr="0002550F">
              <w:rPr>
                <w:b/>
              </w:rPr>
              <w:t>Résultat/État de réalisation</w:t>
            </w:r>
          </w:p>
        </w:tc>
        <w:tc>
          <w:tcPr>
            <w:tcW w:w="5845" w:type="dxa"/>
          </w:tcPr>
          <w:p w14:paraId="5D61E7FA" w14:textId="77777777" w:rsidR="00F71B5D" w:rsidRPr="00931DD3" w:rsidRDefault="00F71B5D" w:rsidP="00F71B5D">
            <w:r w:rsidRPr="00931DD3">
              <w:t>En 2022-2023, le Conseil n</w:t>
            </w:r>
            <w:r w:rsidR="00D14200">
              <w:t>'</w:t>
            </w:r>
            <w:r w:rsidRPr="00931DD3">
              <w:t>a pas publié d</w:t>
            </w:r>
            <w:r w:rsidR="00D14200">
              <w:t>'</w:t>
            </w:r>
            <w:r w:rsidRPr="00931DD3">
              <w:t>appel d</w:t>
            </w:r>
            <w:r w:rsidR="00D14200">
              <w:t>'</w:t>
            </w:r>
            <w:r w:rsidRPr="00931DD3">
              <w:t>offres pour l</w:t>
            </w:r>
            <w:r w:rsidR="00D14200">
              <w:t>'</w:t>
            </w:r>
            <w:r w:rsidRPr="00931DD3">
              <w:t>acquisition de biens ou de services.</w:t>
            </w:r>
          </w:p>
        </w:tc>
      </w:tr>
      <w:tr w:rsidR="00F71B5D" w14:paraId="399DE022" w14:textId="77777777" w:rsidTr="00746C02">
        <w:tc>
          <w:tcPr>
            <w:tcW w:w="3505" w:type="dxa"/>
          </w:tcPr>
          <w:p w14:paraId="66D632A4" w14:textId="77777777" w:rsidR="00F71B5D" w:rsidRPr="0002550F" w:rsidRDefault="00F71B5D" w:rsidP="00F71B5D">
            <w:pPr>
              <w:rPr>
                <w:b/>
              </w:rPr>
            </w:pPr>
            <w:r w:rsidRPr="0002550F">
              <w:rPr>
                <w:b/>
              </w:rPr>
              <w:t>Suite à donner</w:t>
            </w:r>
          </w:p>
        </w:tc>
        <w:tc>
          <w:tcPr>
            <w:tcW w:w="5845" w:type="dxa"/>
          </w:tcPr>
          <w:p w14:paraId="4261B65D" w14:textId="77777777" w:rsidR="00F71B5D" w:rsidRDefault="00F71B5D" w:rsidP="00F71B5D">
            <w:r w:rsidRPr="00931DD3">
              <w:t>Poursuivre l</w:t>
            </w:r>
            <w:r w:rsidR="00D14200">
              <w:t>'</w:t>
            </w:r>
            <w:r w:rsidRPr="00931DD3">
              <w:t>action</w:t>
            </w:r>
          </w:p>
        </w:tc>
      </w:tr>
    </w:tbl>
    <w:p w14:paraId="78AC43BA" w14:textId="77777777" w:rsidR="00F71B5D" w:rsidRDefault="00F71B5D" w:rsidP="00F71B5D">
      <w:pPr>
        <w:pStyle w:val="Titre6"/>
      </w:pPr>
      <w:r>
        <w:t>Mesure 7.1.2.</w:t>
      </w:r>
    </w:p>
    <w:p w14:paraId="03AF2C70" w14:textId="77777777" w:rsidR="00F71B5D" w:rsidRDefault="00F71B5D" w:rsidP="00F71B5D">
      <w:r w:rsidRPr="00F71B5D">
        <w:t>Sous-titrage de vidéos produites par le Conseil</w:t>
      </w:r>
      <w:r>
        <w:t>.</w:t>
      </w:r>
    </w:p>
    <w:tbl>
      <w:tblPr>
        <w:tblStyle w:val="Grilledutableau"/>
        <w:tblW w:w="0" w:type="auto"/>
        <w:tblLook w:val="04A0" w:firstRow="1" w:lastRow="0" w:firstColumn="1" w:lastColumn="0" w:noHBand="0" w:noVBand="1"/>
      </w:tblPr>
      <w:tblGrid>
        <w:gridCol w:w="3505"/>
        <w:gridCol w:w="5845"/>
      </w:tblGrid>
      <w:tr w:rsidR="00F71B5D" w14:paraId="5FB92B60" w14:textId="77777777" w:rsidTr="00746C02">
        <w:tc>
          <w:tcPr>
            <w:tcW w:w="3505" w:type="dxa"/>
          </w:tcPr>
          <w:p w14:paraId="72486D85" w14:textId="77777777" w:rsidR="00F71B5D" w:rsidRPr="0002550F" w:rsidRDefault="00F71B5D" w:rsidP="00F71B5D">
            <w:pPr>
              <w:rPr>
                <w:b/>
              </w:rPr>
            </w:pPr>
            <w:r w:rsidRPr="0002550F">
              <w:rPr>
                <w:b/>
              </w:rPr>
              <w:t>Indicateurs 7.1.2.1</w:t>
            </w:r>
          </w:p>
        </w:tc>
        <w:tc>
          <w:tcPr>
            <w:tcW w:w="5845" w:type="dxa"/>
          </w:tcPr>
          <w:p w14:paraId="5F9E874B" w14:textId="77777777" w:rsidR="00F71B5D" w:rsidRPr="00165C2E" w:rsidRDefault="00F71B5D" w:rsidP="00F71B5D">
            <w:r w:rsidRPr="00165C2E">
              <w:t>Nombre de vidéos avec sous-titres</w:t>
            </w:r>
          </w:p>
        </w:tc>
      </w:tr>
      <w:tr w:rsidR="00F71B5D" w14:paraId="1084EF2D" w14:textId="77777777" w:rsidTr="00746C02">
        <w:tc>
          <w:tcPr>
            <w:tcW w:w="3505" w:type="dxa"/>
          </w:tcPr>
          <w:p w14:paraId="5DC1E7A0" w14:textId="77777777" w:rsidR="00F71B5D" w:rsidRPr="0002550F" w:rsidRDefault="00F71B5D" w:rsidP="00F71B5D">
            <w:pPr>
              <w:rPr>
                <w:b/>
              </w:rPr>
            </w:pPr>
            <w:r w:rsidRPr="0002550F">
              <w:rPr>
                <w:b/>
              </w:rPr>
              <w:t>Résultat/État de réalisation</w:t>
            </w:r>
          </w:p>
        </w:tc>
        <w:tc>
          <w:tcPr>
            <w:tcW w:w="5845" w:type="dxa"/>
          </w:tcPr>
          <w:p w14:paraId="72DFD896" w14:textId="77777777" w:rsidR="00F71B5D" w:rsidRPr="00165C2E" w:rsidRDefault="00F71B5D" w:rsidP="00F71B5D">
            <w:r w:rsidRPr="00165C2E">
              <w:t>Cette année, trente-cinq (35) vidéos ont été diffusées avec sous-titres, soit onze (11) vidéos sur Facebook, dix-huit (18) sur YouTube et neuf (9) sur Instagram.</w:t>
            </w:r>
          </w:p>
        </w:tc>
      </w:tr>
      <w:tr w:rsidR="00F71B5D" w14:paraId="4C144F8C" w14:textId="77777777" w:rsidTr="00746C02">
        <w:tc>
          <w:tcPr>
            <w:tcW w:w="3505" w:type="dxa"/>
          </w:tcPr>
          <w:p w14:paraId="56D84E6A" w14:textId="77777777" w:rsidR="00F71B5D" w:rsidRPr="0002550F" w:rsidRDefault="00F71B5D" w:rsidP="00F71B5D">
            <w:pPr>
              <w:rPr>
                <w:b/>
              </w:rPr>
            </w:pPr>
            <w:r w:rsidRPr="0002550F">
              <w:rPr>
                <w:b/>
              </w:rPr>
              <w:t>Suite à donner</w:t>
            </w:r>
          </w:p>
        </w:tc>
        <w:tc>
          <w:tcPr>
            <w:tcW w:w="5845" w:type="dxa"/>
          </w:tcPr>
          <w:p w14:paraId="434513C5" w14:textId="77777777" w:rsidR="00F71B5D" w:rsidRDefault="00F71B5D" w:rsidP="00F71B5D">
            <w:r w:rsidRPr="00165C2E">
              <w:t>Poursuivre l</w:t>
            </w:r>
            <w:r w:rsidR="00D14200">
              <w:t>'</w:t>
            </w:r>
            <w:r w:rsidRPr="00165C2E">
              <w:t>action</w:t>
            </w:r>
          </w:p>
        </w:tc>
      </w:tr>
    </w:tbl>
    <w:p w14:paraId="423C85AD" w14:textId="77777777" w:rsidR="000D542C" w:rsidRDefault="000D542C" w:rsidP="000D542C">
      <w:r>
        <w:t>{Page 19}</w:t>
      </w:r>
    </w:p>
    <w:p w14:paraId="26E11331" w14:textId="77777777" w:rsidR="00F71B5D" w:rsidRDefault="00F71B5D" w:rsidP="00F71B5D">
      <w:pPr>
        <w:pStyle w:val="Titre4"/>
      </w:pPr>
      <w:r>
        <w:t xml:space="preserve">Obstacle 8: Accessibilité </w:t>
      </w:r>
      <w:r w:rsidR="0002550F">
        <w:t>des événements organisés par le </w:t>
      </w:r>
      <w:r>
        <w:t>Conseil</w:t>
      </w:r>
    </w:p>
    <w:p w14:paraId="23AA145F" w14:textId="77777777" w:rsidR="00F71B5D" w:rsidRDefault="00F71B5D" w:rsidP="00F71B5D">
      <w:pPr>
        <w:pStyle w:val="Titre5"/>
      </w:pPr>
      <w:r>
        <w:lastRenderedPageBreak/>
        <w:t>Objectif 8.1.</w:t>
      </w:r>
    </w:p>
    <w:p w14:paraId="4EDC449F" w14:textId="77777777" w:rsidR="00F71B5D" w:rsidRDefault="00F71B5D" w:rsidP="00F71B5D">
      <w:r>
        <w:t>Assurer la diffusion de la bonne information sur l</w:t>
      </w:r>
      <w:r w:rsidR="00D14200">
        <w:t>'</w:t>
      </w:r>
      <w:r>
        <w:t>accessibilité des lieux.</w:t>
      </w:r>
    </w:p>
    <w:p w14:paraId="734165DE" w14:textId="77777777" w:rsidR="00F71B5D" w:rsidRDefault="00F71B5D" w:rsidP="00F71B5D">
      <w:pPr>
        <w:pStyle w:val="Titre6"/>
      </w:pPr>
      <w:r>
        <w:t>Mesure 8.1.1.</w:t>
      </w:r>
    </w:p>
    <w:p w14:paraId="2EEDFB3F" w14:textId="77777777" w:rsidR="00F71B5D" w:rsidRDefault="00F71B5D" w:rsidP="00F71B5D">
      <w:r>
        <w:t>Inclure l</w:t>
      </w:r>
      <w:r w:rsidR="00D14200">
        <w:t>'</w:t>
      </w:r>
      <w:r>
        <w:t>information sur l</w:t>
      </w:r>
      <w:r w:rsidR="00D14200">
        <w:t>'</w:t>
      </w:r>
      <w:r>
        <w:t>accessibilité dans les différents outils de communication.</w:t>
      </w:r>
    </w:p>
    <w:tbl>
      <w:tblPr>
        <w:tblStyle w:val="Grilledutableau"/>
        <w:tblW w:w="0" w:type="auto"/>
        <w:tblLook w:val="04A0" w:firstRow="1" w:lastRow="0" w:firstColumn="1" w:lastColumn="0" w:noHBand="0" w:noVBand="1"/>
      </w:tblPr>
      <w:tblGrid>
        <w:gridCol w:w="3505"/>
        <w:gridCol w:w="5845"/>
      </w:tblGrid>
      <w:tr w:rsidR="00F71B5D" w14:paraId="5F50517F" w14:textId="77777777" w:rsidTr="00746C02">
        <w:tc>
          <w:tcPr>
            <w:tcW w:w="3505" w:type="dxa"/>
          </w:tcPr>
          <w:p w14:paraId="7ACC74A1" w14:textId="77777777" w:rsidR="00F71B5D" w:rsidRPr="0002550F" w:rsidRDefault="00F71B5D" w:rsidP="00F71B5D">
            <w:pPr>
              <w:rPr>
                <w:b/>
              </w:rPr>
            </w:pPr>
            <w:r w:rsidRPr="0002550F">
              <w:rPr>
                <w:b/>
              </w:rPr>
              <w:t>Indicateurs 8.1.1.1</w:t>
            </w:r>
          </w:p>
        </w:tc>
        <w:tc>
          <w:tcPr>
            <w:tcW w:w="5845" w:type="dxa"/>
          </w:tcPr>
          <w:p w14:paraId="10A32F0A" w14:textId="77777777" w:rsidR="00F71B5D" w:rsidRPr="002C5890" w:rsidRDefault="00F71B5D" w:rsidP="00F71B5D">
            <w:r w:rsidRPr="002C5890">
              <w:t>Nombre d</w:t>
            </w:r>
            <w:r w:rsidR="00D14200">
              <w:t>'</w:t>
            </w:r>
            <w:r w:rsidRPr="002C5890">
              <w:t>outils comportant la mention</w:t>
            </w:r>
          </w:p>
        </w:tc>
      </w:tr>
      <w:tr w:rsidR="00F71B5D" w14:paraId="77E818F7" w14:textId="77777777" w:rsidTr="00746C02">
        <w:tc>
          <w:tcPr>
            <w:tcW w:w="3505" w:type="dxa"/>
          </w:tcPr>
          <w:p w14:paraId="27535E30" w14:textId="77777777" w:rsidR="00F71B5D" w:rsidRPr="0002550F" w:rsidRDefault="00F71B5D" w:rsidP="00F71B5D">
            <w:pPr>
              <w:rPr>
                <w:b/>
              </w:rPr>
            </w:pPr>
            <w:r w:rsidRPr="0002550F">
              <w:rPr>
                <w:b/>
              </w:rPr>
              <w:t>Résultat/État de réalisation</w:t>
            </w:r>
          </w:p>
        </w:tc>
        <w:tc>
          <w:tcPr>
            <w:tcW w:w="5845" w:type="dxa"/>
          </w:tcPr>
          <w:p w14:paraId="4451243D" w14:textId="77777777" w:rsidR="00F71B5D" w:rsidRPr="002C5890" w:rsidRDefault="00F71B5D" w:rsidP="00F71B5D">
            <w:r w:rsidRPr="002C5890">
              <w:t>Une mention des accommodements disponibles a été incluse dans l</w:t>
            </w:r>
            <w:r w:rsidR="00D14200">
              <w:t>'</w:t>
            </w:r>
            <w:r w:rsidRPr="002C5890">
              <w:t>invitation aux participants à la cérémonie de l</w:t>
            </w:r>
            <w:r w:rsidR="00D14200">
              <w:t>'</w:t>
            </w:r>
            <w:r w:rsidRPr="002C5890">
              <w:t>Ordre des arts et des lettres du Québec du 6 juin 2022. Des mentions d</w:t>
            </w:r>
            <w:r w:rsidR="00D14200">
              <w:t>'</w:t>
            </w:r>
            <w:r w:rsidRPr="002C5890">
              <w:t>accommodements ont également été faites dans les événements Facebook concernant les séances d</w:t>
            </w:r>
            <w:r w:rsidR="00D14200">
              <w:t>'</w:t>
            </w:r>
            <w:r w:rsidRPr="002C5890">
              <w:t>information données par les équipes de programmes (4).</w:t>
            </w:r>
          </w:p>
        </w:tc>
      </w:tr>
      <w:tr w:rsidR="00F71B5D" w14:paraId="04819855" w14:textId="77777777" w:rsidTr="00746C02">
        <w:tc>
          <w:tcPr>
            <w:tcW w:w="3505" w:type="dxa"/>
          </w:tcPr>
          <w:p w14:paraId="1E12AFA6" w14:textId="77777777" w:rsidR="00F71B5D" w:rsidRPr="0002550F" w:rsidRDefault="00F71B5D" w:rsidP="00F71B5D">
            <w:pPr>
              <w:rPr>
                <w:b/>
              </w:rPr>
            </w:pPr>
            <w:r w:rsidRPr="0002550F">
              <w:rPr>
                <w:b/>
              </w:rPr>
              <w:t>Suite à donner</w:t>
            </w:r>
          </w:p>
        </w:tc>
        <w:tc>
          <w:tcPr>
            <w:tcW w:w="5845" w:type="dxa"/>
          </w:tcPr>
          <w:p w14:paraId="4DE926C8" w14:textId="77777777" w:rsidR="00F71B5D" w:rsidRDefault="00F71B5D" w:rsidP="00F71B5D">
            <w:r w:rsidRPr="002C5890">
              <w:t>Poursuivre cette action lors de la reprise des activités et des événements du Conseil</w:t>
            </w:r>
          </w:p>
        </w:tc>
      </w:tr>
    </w:tbl>
    <w:p w14:paraId="7ABDA7E7" w14:textId="77777777" w:rsidR="00F71B5D" w:rsidRDefault="00F71B5D" w:rsidP="00F71B5D">
      <w:pPr>
        <w:pStyle w:val="Titre5"/>
      </w:pPr>
      <w:r>
        <w:t>Objectif 8.2.</w:t>
      </w:r>
    </w:p>
    <w:p w14:paraId="58DF3D81" w14:textId="77777777" w:rsidR="00F71B5D" w:rsidRDefault="00F71B5D" w:rsidP="00F71B5D">
      <w:r>
        <w:t>Assurer la sécurité des participant(e)s aux événements organisés par le Conseil.</w:t>
      </w:r>
    </w:p>
    <w:p w14:paraId="07476FFC" w14:textId="77777777" w:rsidR="00F71B5D" w:rsidRDefault="00F71B5D" w:rsidP="00F71B5D">
      <w:pPr>
        <w:pStyle w:val="Titre6"/>
      </w:pPr>
      <w:r>
        <w:t>Mesure 8.2.1.</w:t>
      </w:r>
    </w:p>
    <w:p w14:paraId="5A9FBC29" w14:textId="77777777" w:rsidR="00F71B5D" w:rsidRDefault="00F71B5D" w:rsidP="00F71B5D">
      <w:r>
        <w:t>Désigner un(e) accompagnateur(-trice) en cas d</w:t>
      </w:r>
      <w:r w:rsidR="00D14200">
        <w:t>'</w:t>
      </w:r>
      <w:r>
        <w:t>urgence pour chaque personne en ayant besoin.</w:t>
      </w:r>
    </w:p>
    <w:tbl>
      <w:tblPr>
        <w:tblStyle w:val="Grilledutableau"/>
        <w:tblW w:w="0" w:type="auto"/>
        <w:tblLook w:val="04A0" w:firstRow="1" w:lastRow="0" w:firstColumn="1" w:lastColumn="0" w:noHBand="0" w:noVBand="1"/>
      </w:tblPr>
      <w:tblGrid>
        <w:gridCol w:w="3505"/>
        <w:gridCol w:w="5845"/>
      </w:tblGrid>
      <w:tr w:rsidR="000D542C" w14:paraId="59ECE834" w14:textId="77777777" w:rsidTr="00746C02">
        <w:tc>
          <w:tcPr>
            <w:tcW w:w="3505" w:type="dxa"/>
          </w:tcPr>
          <w:p w14:paraId="3D0251C7" w14:textId="77777777" w:rsidR="000D542C" w:rsidRPr="0002550F" w:rsidRDefault="000D542C" w:rsidP="000D542C">
            <w:pPr>
              <w:rPr>
                <w:b/>
              </w:rPr>
            </w:pPr>
            <w:r w:rsidRPr="0002550F">
              <w:rPr>
                <w:b/>
              </w:rPr>
              <w:t>Indicateurs 8.2.1.1</w:t>
            </w:r>
          </w:p>
        </w:tc>
        <w:tc>
          <w:tcPr>
            <w:tcW w:w="5845" w:type="dxa"/>
          </w:tcPr>
          <w:p w14:paraId="1D0813D1" w14:textId="77777777" w:rsidR="000D542C" w:rsidRPr="00396334" w:rsidRDefault="000D542C" w:rsidP="000D542C">
            <w:r w:rsidRPr="00396334">
              <w:t>Nombre d</w:t>
            </w:r>
            <w:r w:rsidR="00D14200">
              <w:t>'</w:t>
            </w:r>
            <w:r w:rsidRPr="00396334">
              <w:t>accompagnateur(-trice)s désigné(e)s</w:t>
            </w:r>
          </w:p>
        </w:tc>
      </w:tr>
      <w:tr w:rsidR="000D542C" w14:paraId="24B1C655" w14:textId="77777777" w:rsidTr="00746C02">
        <w:tc>
          <w:tcPr>
            <w:tcW w:w="3505" w:type="dxa"/>
          </w:tcPr>
          <w:p w14:paraId="70950454" w14:textId="77777777" w:rsidR="000D542C" w:rsidRPr="0002550F" w:rsidRDefault="000D542C" w:rsidP="000D542C">
            <w:pPr>
              <w:rPr>
                <w:b/>
              </w:rPr>
            </w:pPr>
            <w:r w:rsidRPr="0002550F">
              <w:rPr>
                <w:b/>
              </w:rPr>
              <w:t>Résultat/État de réalisation</w:t>
            </w:r>
          </w:p>
        </w:tc>
        <w:tc>
          <w:tcPr>
            <w:tcW w:w="5845" w:type="dxa"/>
          </w:tcPr>
          <w:p w14:paraId="1FD40ADF" w14:textId="77777777" w:rsidR="000D542C" w:rsidRPr="00396334" w:rsidRDefault="000D542C" w:rsidP="000D542C">
            <w:r w:rsidRPr="00396334">
              <w:t>Deux personnes ont été désignées comme accompagnatrices pour des personnes handicapées participant à la cérémonie de l</w:t>
            </w:r>
            <w:r w:rsidR="00D14200">
              <w:t>'</w:t>
            </w:r>
            <w:r w:rsidRPr="00396334">
              <w:t>Ordre des arts et des lettres du Québec du 6 juin 2022.</w:t>
            </w:r>
          </w:p>
        </w:tc>
      </w:tr>
      <w:tr w:rsidR="000D542C" w14:paraId="704F15DB" w14:textId="77777777" w:rsidTr="00746C02">
        <w:tc>
          <w:tcPr>
            <w:tcW w:w="3505" w:type="dxa"/>
          </w:tcPr>
          <w:p w14:paraId="531282FE" w14:textId="77777777" w:rsidR="000D542C" w:rsidRPr="0002550F" w:rsidRDefault="000D542C" w:rsidP="000D542C">
            <w:pPr>
              <w:rPr>
                <w:b/>
              </w:rPr>
            </w:pPr>
            <w:r w:rsidRPr="0002550F">
              <w:rPr>
                <w:b/>
              </w:rPr>
              <w:t>Suite à donner</w:t>
            </w:r>
          </w:p>
        </w:tc>
        <w:tc>
          <w:tcPr>
            <w:tcW w:w="5845" w:type="dxa"/>
          </w:tcPr>
          <w:p w14:paraId="08383B7E" w14:textId="77777777" w:rsidR="000D542C" w:rsidRDefault="000D542C" w:rsidP="000D542C">
            <w:r w:rsidRPr="00396334">
              <w:t>Poursuivre l</w:t>
            </w:r>
            <w:r w:rsidR="00D14200">
              <w:t>'</w:t>
            </w:r>
            <w:r w:rsidRPr="00396334">
              <w:t>action</w:t>
            </w:r>
          </w:p>
        </w:tc>
      </w:tr>
    </w:tbl>
    <w:p w14:paraId="25065E88" w14:textId="77777777" w:rsidR="000D542C" w:rsidRDefault="000D542C" w:rsidP="000D542C">
      <w:r>
        <w:lastRenderedPageBreak/>
        <w:t>{Page 20}</w:t>
      </w:r>
    </w:p>
    <w:p w14:paraId="00655782" w14:textId="77777777" w:rsidR="000D542C" w:rsidRDefault="000D542C" w:rsidP="000D542C">
      <w:pPr>
        <w:pStyle w:val="Titre4"/>
      </w:pPr>
      <w:r>
        <w:t>Obstacle 9: Accessibilité du site Web</w:t>
      </w:r>
    </w:p>
    <w:p w14:paraId="4ADAD05F" w14:textId="77777777" w:rsidR="000D542C" w:rsidRDefault="000D542C" w:rsidP="000D542C">
      <w:pPr>
        <w:pStyle w:val="Titre5"/>
      </w:pPr>
      <w:r>
        <w:t>Objectif 9.1.</w:t>
      </w:r>
    </w:p>
    <w:p w14:paraId="4778A48E" w14:textId="77777777" w:rsidR="000D542C" w:rsidRDefault="000D542C" w:rsidP="000D542C">
      <w:r>
        <w:t>Améliorer l</w:t>
      </w:r>
      <w:r w:rsidR="00D14200">
        <w:t>'</w:t>
      </w:r>
      <w:r>
        <w:t>accessibilité des documents et des communications.</w:t>
      </w:r>
    </w:p>
    <w:p w14:paraId="7A4DADDB" w14:textId="77777777" w:rsidR="000D542C" w:rsidRDefault="000D542C" w:rsidP="000D542C">
      <w:pPr>
        <w:pStyle w:val="Titre6"/>
      </w:pPr>
      <w:r>
        <w:t>Mesure 9.1.1.</w:t>
      </w:r>
    </w:p>
    <w:p w14:paraId="11139556" w14:textId="77777777" w:rsidR="00F71B5D" w:rsidRDefault="000D542C" w:rsidP="000D542C">
      <w:r>
        <w:t>Créer une page de ressources à la portée des person</w:t>
      </w:r>
      <w:r w:rsidR="0002550F">
        <w:t>nes handicapées sur le site Web </w:t>
      </w:r>
      <w:r>
        <w:t>du Conseil.</w:t>
      </w:r>
    </w:p>
    <w:tbl>
      <w:tblPr>
        <w:tblStyle w:val="Grilledutableau"/>
        <w:tblW w:w="0" w:type="auto"/>
        <w:tblLook w:val="04A0" w:firstRow="1" w:lastRow="0" w:firstColumn="1" w:lastColumn="0" w:noHBand="0" w:noVBand="1"/>
      </w:tblPr>
      <w:tblGrid>
        <w:gridCol w:w="3505"/>
        <w:gridCol w:w="5845"/>
      </w:tblGrid>
      <w:tr w:rsidR="000D542C" w14:paraId="2AB5B94F" w14:textId="77777777" w:rsidTr="00746C02">
        <w:tc>
          <w:tcPr>
            <w:tcW w:w="3505" w:type="dxa"/>
          </w:tcPr>
          <w:p w14:paraId="3754B193" w14:textId="77777777" w:rsidR="000D542C" w:rsidRPr="0002550F" w:rsidRDefault="000D542C" w:rsidP="000D542C">
            <w:pPr>
              <w:rPr>
                <w:b/>
              </w:rPr>
            </w:pPr>
            <w:r w:rsidRPr="0002550F">
              <w:rPr>
                <w:b/>
              </w:rPr>
              <w:t>Indicateurs 9.1.1.1</w:t>
            </w:r>
          </w:p>
        </w:tc>
        <w:tc>
          <w:tcPr>
            <w:tcW w:w="5845" w:type="dxa"/>
          </w:tcPr>
          <w:p w14:paraId="472D2A1F" w14:textId="77777777" w:rsidR="000D542C" w:rsidRPr="00734D6B" w:rsidRDefault="000D542C" w:rsidP="000D542C">
            <w:r w:rsidRPr="00734D6B">
              <w:t>Date de mise en ligne de la page ressource</w:t>
            </w:r>
          </w:p>
        </w:tc>
      </w:tr>
      <w:tr w:rsidR="000D542C" w14:paraId="3403BC05" w14:textId="77777777" w:rsidTr="00746C02">
        <w:tc>
          <w:tcPr>
            <w:tcW w:w="3505" w:type="dxa"/>
          </w:tcPr>
          <w:p w14:paraId="1892E192" w14:textId="77777777" w:rsidR="000D542C" w:rsidRPr="0002550F" w:rsidRDefault="000D542C" w:rsidP="000D542C">
            <w:pPr>
              <w:rPr>
                <w:b/>
              </w:rPr>
            </w:pPr>
            <w:r w:rsidRPr="0002550F">
              <w:rPr>
                <w:b/>
              </w:rPr>
              <w:t>Résultat/État de réalisation</w:t>
            </w:r>
          </w:p>
        </w:tc>
        <w:tc>
          <w:tcPr>
            <w:tcW w:w="5845" w:type="dxa"/>
          </w:tcPr>
          <w:p w14:paraId="55E457A8" w14:textId="77777777" w:rsidR="000D542C" w:rsidRPr="00734D6B" w:rsidRDefault="000D542C" w:rsidP="000D542C">
            <w:r w:rsidRPr="00734D6B">
              <w:t>Les pages ont été mises en ligne le 6 septembre 2022.</w:t>
            </w:r>
          </w:p>
        </w:tc>
      </w:tr>
      <w:tr w:rsidR="000D542C" w14:paraId="0E8BF3B9" w14:textId="77777777" w:rsidTr="00746C02">
        <w:tc>
          <w:tcPr>
            <w:tcW w:w="3505" w:type="dxa"/>
          </w:tcPr>
          <w:p w14:paraId="0E50EC8D" w14:textId="77777777" w:rsidR="000D542C" w:rsidRPr="0002550F" w:rsidRDefault="000D542C" w:rsidP="000D542C">
            <w:pPr>
              <w:rPr>
                <w:b/>
              </w:rPr>
            </w:pPr>
            <w:r w:rsidRPr="0002550F">
              <w:rPr>
                <w:b/>
              </w:rPr>
              <w:t>Suite à donner</w:t>
            </w:r>
          </w:p>
        </w:tc>
        <w:tc>
          <w:tcPr>
            <w:tcW w:w="5845" w:type="dxa"/>
          </w:tcPr>
          <w:p w14:paraId="518FA3CE" w14:textId="77777777" w:rsidR="000D542C" w:rsidRDefault="000D542C" w:rsidP="000D542C">
            <w:r w:rsidRPr="00734D6B">
              <w:t>Aucune suite à donner</w:t>
            </w:r>
          </w:p>
        </w:tc>
      </w:tr>
    </w:tbl>
    <w:p w14:paraId="2A11CA8A" w14:textId="77777777" w:rsidR="000D542C" w:rsidRDefault="000D542C" w:rsidP="000D542C">
      <w:pPr>
        <w:pStyle w:val="Titre6"/>
      </w:pPr>
      <w:r>
        <w:t>Mesure 9.1.2.</w:t>
      </w:r>
    </w:p>
    <w:p w14:paraId="0793CACE" w14:textId="77777777" w:rsidR="000D542C" w:rsidRDefault="000D542C" w:rsidP="000D542C">
      <w:r w:rsidRPr="000D542C">
        <w:t>Créer une vidéo en Langue des signes québécoise (LSQ) à insérer sur la nouvelle page ressource du site Web</w:t>
      </w:r>
      <w:r>
        <w:t>.</w:t>
      </w:r>
    </w:p>
    <w:tbl>
      <w:tblPr>
        <w:tblStyle w:val="Grilledutableau"/>
        <w:tblW w:w="0" w:type="auto"/>
        <w:tblLook w:val="04A0" w:firstRow="1" w:lastRow="0" w:firstColumn="1" w:lastColumn="0" w:noHBand="0" w:noVBand="1"/>
      </w:tblPr>
      <w:tblGrid>
        <w:gridCol w:w="3505"/>
        <w:gridCol w:w="5845"/>
      </w:tblGrid>
      <w:tr w:rsidR="000D542C" w14:paraId="3314011D" w14:textId="77777777" w:rsidTr="00746C02">
        <w:tc>
          <w:tcPr>
            <w:tcW w:w="3505" w:type="dxa"/>
          </w:tcPr>
          <w:p w14:paraId="4BD7FCEE" w14:textId="77777777" w:rsidR="000D542C" w:rsidRPr="0002550F" w:rsidRDefault="000D542C" w:rsidP="000D542C">
            <w:pPr>
              <w:rPr>
                <w:b/>
              </w:rPr>
            </w:pPr>
            <w:r w:rsidRPr="0002550F">
              <w:rPr>
                <w:b/>
              </w:rPr>
              <w:t>Indicateurs 9.1.2.1</w:t>
            </w:r>
          </w:p>
        </w:tc>
        <w:tc>
          <w:tcPr>
            <w:tcW w:w="5845" w:type="dxa"/>
          </w:tcPr>
          <w:p w14:paraId="380F03DD" w14:textId="77777777" w:rsidR="000D542C" w:rsidRPr="00D0283E" w:rsidRDefault="000D542C" w:rsidP="000D542C">
            <w:r w:rsidRPr="00D0283E">
              <w:t>Date de mise en ligne de la vidéo</w:t>
            </w:r>
          </w:p>
        </w:tc>
      </w:tr>
      <w:tr w:rsidR="000D542C" w14:paraId="1003F150" w14:textId="77777777" w:rsidTr="00746C02">
        <w:tc>
          <w:tcPr>
            <w:tcW w:w="3505" w:type="dxa"/>
          </w:tcPr>
          <w:p w14:paraId="217B887C" w14:textId="77777777" w:rsidR="000D542C" w:rsidRPr="0002550F" w:rsidRDefault="000D542C" w:rsidP="000D542C">
            <w:pPr>
              <w:rPr>
                <w:b/>
              </w:rPr>
            </w:pPr>
            <w:r w:rsidRPr="0002550F">
              <w:rPr>
                <w:b/>
              </w:rPr>
              <w:t>Résultat/État de réalisation</w:t>
            </w:r>
          </w:p>
        </w:tc>
        <w:tc>
          <w:tcPr>
            <w:tcW w:w="5845" w:type="dxa"/>
          </w:tcPr>
          <w:p w14:paraId="1B2FB373" w14:textId="77777777" w:rsidR="000D542C" w:rsidRPr="00D0283E" w:rsidRDefault="000D542C" w:rsidP="000D542C">
            <w:r w:rsidRPr="00D0283E">
              <w:t>Des vidéos en LSQ et en ASL ont été mises en ligne le 2 novembre</w:t>
            </w:r>
            <w:r w:rsidR="0002550F">
              <w:t xml:space="preserve"> 2022 sur Facebook et YouTube.</w:t>
            </w:r>
          </w:p>
        </w:tc>
      </w:tr>
      <w:tr w:rsidR="000D542C" w14:paraId="688A257D" w14:textId="77777777" w:rsidTr="00746C02">
        <w:tc>
          <w:tcPr>
            <w:tcW w:w="3505" w:type="dxa"/>
          </w:tcPr>
          <w:p w14:paraId="024D35D3" w14:textId="77777777" w:rsidR="000D542C" w:rsidRPr="0002550F" w:rsidRDefault="000D542C" w:rsidP="000D542C">
            <w:pPr>
              <w:rPr>
                <w:b/>
              </w:rPr>
            </w:pPr>
            <w:r w:rsidRPr="0002550F">
              <w:rPr>
                <w:b/>
              </w:rPr>
              <w:t>Suite à donner</w:t>
            </w:r>
          </w:p>
        </w:tc>
        <w:tc>
          <w:tcPr>
            <w:tcW w:w="5845" w:type="dxa"/>
          </w:tcPr>
          <w:p w14:paraId="67169620" w14:textId="77777777" w:rsidR="000D542C" w:rsidRDefault="000D542C" w:rsidP="000D542C">
            <w:r w:rsidRPr="00D0283E">
              <w:t>Aucune suite à donner</w:t>
            </w:r>
          </w:p>
        </w:tc>
      </w:tr>
    </w:tbl>
    <w:p w14:paraId="16CD116B" w14:textId="77777777" w:rsidR="000D542C" w:rsidRDefault="000D542C" w:rsidP="000D542C">
      <w:r>
        <w:t>{Page 21}</w:t>
      </w:r>
    </w:p>
    <w:p w14:paraId="5421E3A7" w14:textId="77777777" w:rsidR="000D542C" w:rsidRDefault="000D542C" w:rsidP="000D542C">
      <w:pPr>
        <w:pStyle w:val="Titre6"/>
      </w:pPr>
      <w:r>
        <w:t>Mesure 9.1.3.</w:t>
      </w:r>
    </w:p>
    <w:p w14:paraId="332756D5" w14:textId="77777777" w:rsidR="000D542C" w:rsidRDefault="000D542C" w:rsidP="000D542C">
      <w:r w:rsidRPr="000D542C">
        <w:t>Formation sur le sujet de l</w:t>
      </w:r>
      <w:r w:rsidR="00D14200">
        <w:t>'</w:t>
      </w:r>
      <w:r w:rsidRPr="000D542C">
        <w:t>accessibilité des documents</w:t>
      </w:r>
      <w:r>
        <w:t>.</w:t>
      </w:r>
    </w:p>
    <w:tbl>
      <w:tblPr>
        <w:tblStyle w:val="Grilledutableau"/>
        <w:tblW w:w="0" w:type="auto"/>
        <w:tblLook w:val="04A0" w:firstRow="1" w:lastRow="0" w:firstColumn="1" w:lastColumn="0" w:noHBand="0" w:noVBand="1"/>
      </w:tblPr>
      <w:tblGrid>
        <w:gridCol w:w="3505"/>
        <w:gridCol w:w="5845"/>
      </w:tblGrid>
      <w:tr w:rsidR="000D542C" w14:paraId="2CC6AF51" w14:textId="77777777" w:rsidTr="00746C02">
        <w:tc>
          <w:tcPr>
            <w:tcW w:w="3505" w:type="dxa"/>
          </w:tcPr>
          <w:p w14:paraId="073B0911" w14:textId="77777777" w:rsidR="000D542C" w:rsidRPr="0002550F" w:rsidRDefault="000D542C" w:rsidP="000D542C">
            <w:pPr>
              <w:rPr>
                <w:b/>
              </w:rPr>
            </w:pPr>
            <w:r w:rsidRPr="0002550F">
              <w:rPr>
                <w:b/>
              </w:rPr>
              <w:lastRenderedPageBreak/>
              <w:t>Indicateurs 9.1.3.1</w:t>
            </w:r>
          </w:p>
        </w:tc>
        <w:tc>
          <w:tcPr>
            <w:tcW w:w="5845" w:type="dxa"/>
          </w:tcPr>
          <w:p w14:paraId="7ED782ED" w14:textId="77777777" w:rsidR="000D542C" w:rsidRPr="00CE7DF1" w:rsidRDefault="000D542C" w:rsidP="000D542C">
            <w:r w:rsidRPr="00CE7DF1">
              <w:t>Date et titre de la formation</w:t>
            </w:r>
          </w:p>
        </w:tc>
      </w:tr>
      <w:tr w:rsidR="000D542C" w14:paraId="4AD9DC71" w14:textId="77777777" w:rsidTr="00746C02">
        <w:tc>
          <w:tcPr>
            <w:tcW w:w="3505" w:type="dxa"/>
          </w:tcPr>
          <w:p w14:paraId="5D407B95" w14:textId="77777777" w:rsidR="000D542C" w:rsidRPr="0002550F" w:rsidRDefault="000D542C" w:rsidP="000D542C">
            <w:pPr>
              <w:rPr>
                <w:b/>
              </w:rPr>
            </w:pPr>
            <w:r w:rsidRPr="0002550F">
              <w:rPr>
                <w:b/>
              </w:rPr>
              <w:t>Résultat/État de réalisation</w:t>
            </w:r>
          </w:p>
        </w:tc>
        <w:tc>
          <w:tcPr>
            <w:tcW w:w="5845" w:type="dxa"/>
          </w:tcPr>
          <w:p w14:paraId="0DD1F613" w14:textId="77777777" w:rsidR="000D542C" w:rsidRPr="00CE7DF1" w:rsidRDefault="000D542C" w:rsidP="000D542C">
            <w:r w:rsidRPr="00CE7DF1">
              <w:t xml:space="preserve">Deux membres du personnel ont suivi la </w:t>
            </w:r>
            <w:r w:rsidRPr="000D542C">
              <w:rPr>
                <w:i/>
              </w:rPr>
              <w:t>Formation sur la création de documents Word accessibles</w:t>
            </w:r>
            <w:r w:rsidRPr="00CE7DF1">
              <w:t xml:space="preserve"> de l</w:t>
            </w:r>
            <w:r w:rsidR="00D14200">
              <w:t>'</w:t>
            </w:r>
            <w:r w:rsidRPr="00CE7DF1">
              <w:t xml:space="preserve">Institut Nazareth et Louis-Braille en mars 2023. Deux membres du personnel ont suivi la formation </w:t>
            </w:r>
            <w:r w:rsidRPr="000D542C">
              <w:rPr>
                <w:i/>
              </w:rPr>
              <w:t>L</w:t>
            </w:r>
            <w:r w:rsidR="00D14200">
              <w:rPr>
                <w:i/>
              </w:rPr>
              <w:t>'</w:t>
            </w:r>
            <w:r w:rsidRPr="000D542C">
              <w:rPr>
                <w:i/>
              </w:rPr>
              <w:t>accès aux documents et aux services offerts au public pour les personnes handicapées</w:t>
            </w:r>
            <w:r w:rsidRPr="00CE7DF1">
              <w:t xml:space="preserve"> de l</w:t>
            </w:r>
            <w:r w:rsidR="00D14200">
              <w:t>'</w:t>
            </w:r>
            <w:r w:rsidRPr="00CE7DF1">
              <w:t>OPHQ en mars 2023.</w:t>
            </w:r>
          </w:p>
        </w:tc>
      </w:tr>
      <w:tr w:rsidR="000D542C" w14:paraId="600B51C7" w14:textId="77777777" w:rsidTr="00746C02">
        <w:tc>
          <w:tcPr>
            <w:tcW w:w="3505" w:type="dxa"/>
          </w:tcPr>
          <w:p w14:paraId="22EAB4F8" w14:textId="77777777" w:rsidR="000D542C" w:rsidRPr="0002550F" w:rsidRDefault="000D542C" w:rsidP="000D542C">
            <w:pPr>
              <w:rPr>
                <w:b/>
              </w:rPr>
            </w:pPr>
            <w:r w:rsidRPr="0002550F">
              <w:rPr>
                <w:b/>
              </w:rPr>
              <w:t>Suite à donner</w:t>
            </w:r>
          </w:p>
        </w:tc>
        <w:tc>
          <w:tcPr>
            <w:tcW w:w="5845" w:type="dxa"/>
          </w:tcPr>
          <w:p w14:paraId="212D405F" w14:textId="77777777" w:rsidR="000D542C" w:rsidRDefault="000D542C" w:rsidP="000D542C">
            <w:r w:rsidRPr="00CE7DF1">
              <w:t>Aucune suite à donner</w:t>
            </w:r>
          </w:p>
        </w:tc>
      </w:tr>
    </w:tbl>
    <w:p w14:paraId="2D4D3442" w14:textId="77777777" w:rsidR="000D542C" w:rsidRDefault="000D542C" w:rsidP="000D542C">
      <w:r>
        <w:t>{/Tableau}</w:t>
      </w:r>
    </w:p>
    <w:p w14:paraId="05DA9036" w14:textId="77777777" w:rsidR="000D542C" w:rsidRDefault="000D542C" w:rsidP="000D542C">
      <w:r>
        <w:t>{Page 22}</w:t>
      </w:r>
    </w:p>
    <w:p w14:paraId="2CDB1EFE" w14:textId="77777777" w:rsidR="000D542C" w:rsidRDefault="000D542C" w:rsidP="000D542C">
      <w:pPr>
        <w:pStyle w:val="Titre2"/>
      </w:pPr>
      <w:bookmarkStart w:id="16" w:name="_Toc139379752"/>
      <w:r>
        <w:t>8. Bilan de la mise en</w:t>
      </w:r>
      <w:r w:rsidR="002B0E81">
        <w:t xml:space="preserve"> oe</w:t>
      </w:r>
      <w:r>
        <w:t>uvre de la politique gouvernementale sur L</w:t>
      </w:r>
      <w:r w:rsidR="00D14200">
        <w:t>'</w:t>
      </w:r>
      <w:r w:rsidR="0002550F">
        <w:t>accès aux documents et </w:t>
      </w:r>
      <w:r>
        <w:t>aux services offerts au public pour les personnes handicapées</w:t>
      </w:r>
      <w:bookmarkEnd w:id="16"/>
    </w:p>
    <w:p w14:paraId="6D40B2AA" w14:textId="77777777" w:rsidR="000D542C" w:rsidRDefault="000D542C" w:rsidP="000D542C">
      <w:r>
        <w:t>La politique gouvernementale sur L</w:t>
      </w:r>
      <w:r w:rsidR="00D14200">
        <w:t>'</w:t>
      </w:r>
      <w:r>
        <w:t>accès aux documents et aux services offerts au public pour les personnes handicapées a pour but de mettre en place, au sein de l</w:t>
      </w:r>
      <w:r w:rsidR="00D14200">
        <w:t>'</w:t>
      </w:r>
      <w:r>
        <w:t>administration publique, toutes les conditions qui permettront aux personnes handicapées d</w:t>
      </w:r>
      <w:r w:rsidR="00D14200">
        <w:t>'</w:t>
      </w:r>
      <w:r>
        <w:t>avoir accès, en toute égalité, aux services et aux documents offerts au public. Au cours du dernier exercice, le Conseil n</w:t>
      </w:r>
      <w:r w:rsidR="00D14200">
        <w:t>'</w:t>
      </w:r>
      <w:r>
        <w:t>a pas eu à mettre en</w:t>
      </w:r>
      <w:r w:rsidR="002B0E81">
        <w:t xml:space="preserve"> oe</w:t>
      </w:r>
      <w:r>
        <w:t>uvre de mesure d</w:t>
      </w:r>
      <w:r w:rsidR="00D14200">
        <w:t>'</w:t>
      </w:r>
      <w:r>
        <w:t>accommodement. Par ailleurs, aucune plainte ne fut déposée auprès de la personne responsable des plaintes dans le cadre de la politique d</w:t>
      </w:r>
      <w:r w:rsidR="00D14200">
        <w:t>'</w:t>
      </w:r>
      <w:r>
        <w:t>accès aux documents et aux services offerts au public pour les personnes handicapées.</w:t>
      </w:r>
    </w:p>
    <w:p w14:paraId="66130D08" w14:textId="77777777" w:rsidR="000D542C" w:rsidRDefault="000D542C" w:rsidP="000D542C">
      <w:r>
        <w:t>{Page</w:t>
      </w:r>
      <w:r w:rsidR="00790932">
        <w:t>s</w:t>
      </w:r>
      <w:r>
        <w:t xml:space="preserve"> 23</w:t>
      </w:r>
      <w:r w:rsidR="00790932">
        <w:t xml:space="preserve"> à 25</w:t>
      </w:r>
      <w:r>
        <w:t>}</w:t>
      </w:r>
    </w:p>
    <w:p w14:paraId="03E7CDB1" w14:textId="77777777" w:rsidR="000D542C" w:rsidRDefault="000D542C" w:rsidP="000D542C">
      <w:pPr>
        <w:pStyle w:val="Titre2"/>
      </w:pPr>
      <w:bookmarkStart w:id="17" w:name="_Toc139379753"/>
      <w:r>
        <w:t>9. Identification</w:t>
      </w:r>
      <w:r w:rsidR="00263892">
        <w:t xml:space="preserve"> des obstacles priorisés et</w:t>
      </w:r>
      <w:r w:rsidR="005F7EF6">
        <w:t xml:space="preserve"> </w:t>
      </w:r>
      <w:r w:rsidR="0002550F">
        <w:t>des </w:t>
      </w:r>
      <w:r>
        <w:t>mesures retenues pour 2023-2024</w:t>
      </w:r>
      <w:bookmarkEnd w:id="17"/>
    </w:p>
    <w:p w14:paraId="6ECAB459" w14:textId="77777777" w:rsidR="000D542C" w:rsidRDefault="000D542C" w:rsidP="000D542C">
      <w:r>
        <w:t>DACAR: (Direction du soutien aux artistes, aux communautés et à l</w:t>
      </w:r>
      <w:r w:rsidR="00D14200">
        <w:t>'</w:t>
      </w:r>
      <w:r>
        <w:t>action régionale)</w:t>
      </w:r>
    </w:p>
    <w:p w14:paraId="7175AB3F" w14:textId="77777777" w:rsidR="000D542C" w:rsidRDefault="000D542C" w:rsidP="000D542C">
      <w:r>
        <w:lastRenderedPageBreak/>
        <w:t>DOCP: (Direction du soutien aux organismes de création et de production)</w:t>
      </w:r>
    </w:p>
    <w:p w14:paraId="4A3785E6" w14:textId="77777777" w:rsidR="000D542C" w:rsidRDefault="000D542C" w:rsidP="000D542C">
      <w:r>
        <w:t>DDRI: (Direction du soutien à la diffusion et au rayonnement international)</w:t>
      </w:r>
    </w:p>
    <w:p w14:paraId="4F18A5B1" w14:textId="77777777" w:rsidR="000D542C" w:rsidRDefault="000D542C" w:rsidP="000D542C">
      <w:r>
        <w:t>DCPAL: (Direction des communications et de la promotion des arts et des lettres du Québec)</w:t>
      </w:r>
    </w:p>
    <w:p w14:paraId="7F9948AB" w14:textId="77777777" w:rsidR="000D542C" w:rsidRDefault="000D542C" w:rsidP="000D542C">
      <w:r>
        <w:t>DRHA: (Direction des ressources humaines et de l</w:t>
      </w:r>
      <w:r w:rsidR="00D14200">
        <w:t>'</w:t>
      </w:r>
      <w:r>
        <w:t>administration)</w:t>
      </w:r>
    </w:p>
    <w:p w14:paraId="3685D25D" w14:textId="77777777" w:rsidR="000D542C" w:rsidRDefault="000D542C" w:rsidP="000D542C">
      <w:r>
        <w:t>DPP: (Direction de la planification et des programmes)</w:t>
      </w:r>
    </w:p>
    <w:p w14:paraId="46E41892" w14:textId="77777777" w:rsidR="00C42968" w:rsidRDefault="00C42968" w:rsidP="000D542C">
      <w:pPr>
        <w:sectPr w:rsidR="00C42968" w:rsidSect="00930F2F">
          <w:footerReference w:type="even" r:id="rId13"/>
          <w:pgSz w:w="12240" w:h="15840" w:code="1"/>
          <w:pgMar w:top="1440" w:right="1440" w:bottom="1440" w:left="1440" w:header="706" w:footer="706" w:gutter="0"/>
          <w:cols w:space="708"/>
          <w:docGrid w:linePitch="360"/>
        </w:sectPr>
      </w:pPr>
    </w:p>
    <w:p w14:paraId="378F6A43" w14:textId="77777777" w:rsidR="000D542C" w:rsidRDefault="000D542C" w:rsidP="000D542C">
      <w:r>
        <w:lastRenderedPageBreak/>
        <w:t>{Tableau}</w:t>
      </w:r>
    </w:p>
    <w:p w14:paraId="13EC6249" w14:textId="77777777" w:rsidR="000D542C" w:rsidRDefault="000D542C" w:rsidP="000D542C">
      <w:pPr>
        <w:pStyle w:val="Titre3"/>
      </w:pPr>
      <w:bookmarkStart w:id="18" w:name="_Toc139379754"/>
      <w:r w:rsidRPr="000D542C">
        <w:t>Artistes et travailleur(-euse)s du milieu culturel</w:t>
      </w:r>
      <w:bookmarkEnd w:id="18"/>
    </w:p>
    <w:p w14:paraId="6E834B1B" w14:textId="77777777" w:rsidR="00C42968" w:rsidRDefault="000D542C" w:rsidP="00C42968">
      <w:pPr>
        <w:pStyle w:val="Titre4"/>
      </w:pPr>
      <w:r>
        <w:t>Obstacles priorisés</w:t>
      </w:r>
      <w:r w:rsidR="00C42968">
        <w:t xml:space="preserve"> 1.</w:t>
      </w:r>
    </w:p>
    <w:p w14:paraId="3DE53AAD" w14:textId="77777777" w:rsidR="000D542C" w:rsidRDefault="000D542C" w:rsidP="000D542C">
      <w:r>
        <w:t>Difficulté d</w:t>
      </w:r>
      <w:r w:rsidR="00D14200">
        <w:t>'</w:t>
      </w:r>
      <w:r>
        <w:t>accès aux programmes du Conseil et au financement qui s</w:t>
      </w:r>
      <w:r w:rsidR="00D14200">
        <w:t>'</w:t>
      </w:r>
      <w:r>
        <w:t>y rattache</w:t>
      </w:r>
    </w:p>
    <w:p w14:paraId="1E08E008" w14:textId="77777777" w:rsidR="00C42968" w:rsidRDefault="00C42968" w:rsidP="00C42968">
      <w:pPr>
        <w:pStyle w:val="Titre5"/>
      </w:pPr>
      <w:r>
        <w:t>Objectifs 1.1.</w:t>
      </w:r>
    </w:p>
    <w:p w14:paraId="55875CEF" w14:textId="77777777" w:rsidR="00C42968" w:rsidRDefault="00C42968" w:rsidP="00C42968">
      <w:r>
        <w:t>Améliorer l</w:t>
      </w:r>
      <w:r w:rsidR="00D14200">
        <w:t>'</w:t>
      </w:r>
      <w:r>
        <w:t>accessibilité des bourses et des subventions aux personnes handicapées admissibles aux programmes du Conseil et aux organismes</w:t>
      </w:r>
      <w:r w:rsidR="002B0E81">
        <w:t xml:space="preserve"> oe</w:t>
      </w:r>
      <w:r>
        <w:t>uvrant avec des personnes handicapées</w:t>
      </w:r>
    </w:p>
    <w:tbl>
      <w:tblPr>
        <w:tblStyle w:val="Grilledutableau"/>
        <w:tblW w:w="5000" w:type="pct"/>
        <w:tblLook w:val="04A0" w:firstRow="1" w:lastRow="0" w:firstColumn="1" w:lastColumn="0" w:noHBand="0" w:noVBand="1"/>
      </w:tblPr>
      <w:tblGrid>
        <w:gridCol w:w="5396"/>
        <w:gridCol w:w="3465"/>
        <w:gridCol w:w="3465"/>
        <w:gridCol w:w="4944"/>
      </w:tblGrid>
      <w:tr w:rsidR="00C42968" w:rsidRPr="00C42968" w14:paraId="3C23A071" w14:textId="77777777" w:rsidTr="009C369C">
        <w:trPr>
          <w:tblHeader/>
        </w:trPr>
        <w:tc>
          <w:tcPr>
            <w:tcW w:w="1562" w:type="pct"/>
          </w:tcPr>
          <w:p w14:paraId="45052859" w14:textId="77777777" w:rsidR="00C42968" w:rsidRPr="00C42968" w:rsidRDefault="00C42968" w:rsidP="00C42968">
            <w:pPr>
              <w:jc w:val="center"/>
              <w:rPr>
                <w:b/>
              </w:rPr>
            </w:pPr>
            <w:r w:rsidRPr="00C42968">
              <w:rPr>
                <w:b/>
              </w:rPr>
              <w:t>Mesures et ressources</w:t>
            </w:r>
          </w:p>
        </w:tc>
        <w:tc>
          <w:tcPr>
            <w:tcW w:w="1003" w:type="pct"/>
          </w:tcPr>
          <w:p w14:paraId="71E9AAE8" w14:textId="77777777" w:rsidR="00C42968" w:rsidRPr="00C42968" w:rsidRDefault="00C42968" w:rsidP="00C42968">
            <w:pPr>
              <w:jc w:val="center"/>
              <w:rPr>
                <w:b/>
              </w:rPr>
            </w:pPr>
            <w:r w:rsidRPr="00C42968">
              <w:rPr>
                <w:b/>
              </w:rPr>
              <w:t>Responsables</w:t>
            </w:r>
          </w:p>
        </w:tc>
        <w:tc>
          <w:tcPr>
            <w:tcW w:w="1003" w:type="pct"/>
          </w:tcPr>
          <w:p w14:paraId="2C4E788C" w14:textId="77777777" w:rsidR="00C42968" w:rsidRPr="00C42968" w:rsidRDefault="00C42968" w:rsidP="00C42968">
            <w:pPr>
              <w:jc w:val="center"/>
              <w:rPr>
                <w:b/>
              </w:rPr>
            </w:pPr>
            <w:r w:rsidRPr="00C42968">
              <w:rPr>
                <w:b/>
              </w:rPr>
              <w:t>Échéancier</w:t>
            </w:r>
          </w:p>
        </w:tc>
        <w:tc>
          <w:tcPr>
            <w:tcW w:w="1431" w:type="pct"/>
          </w:tcPr>
          <w:p w14:paraId="59736CD9" w14:textId="77777777" w:rsidR="00C42968" w:rsidRPr="00C42968" w:rsidRDefault="00C42968" w:rsidP="00C42968">
            <w:pPr>
              <w:jc w:val="center"/>
              <w:rPr>
                <w:b/>
              </w:rPr>
            </w:pPr>
            <w:r w:rsidRPr="00C42968">
              <w:rPr>
                <w:b/>
              </w:rPr>
              <w:t>Indicateurs de résultats</w:t>
            </w:r>
          </w:p>
        </w:tc>
      </w:tr>
      <w:tr w:rsidR="00C42968" w14:paraId="43929609" w14:textId="77777777" w:rsidTr="009C369C">
        <w:tc>
          <w:tcPr>
            <w:tcW w:w="1562" w:type="pct"/>
          </w:tcPr>
          <w:p w14:paraId="3DCEE033" w14:textId="77777777" w:rsidR="00C42968" w:rsidRPr="006E0255" w:rsidRDefault="00C42968" w:rsidP="00C42968">
            <w:r w:rsidRPr="006E0255">
              <w:t>1.1.1</w:t>
            </w:r>
            <w:r>
              <w:t>.</w:t>
            </w:r>
            <w:r w:rsidRPr="006E0255">
              <w:t xml:space="preserve"> Développer un service visant à offrir un soutien aux personnes handicapées pour l</w:t>
            </w:r>
            <w:r w:rsidR="00D14200">
              <w:t>'</w:t>
            </w:r>
            <w:r w:rsidRPr="006E0255">
              <w:t>étape de production de leur demande de bourse</w:t>
            </w:r>
          </w:p>
        </w:tc>
        <w:tc>
          <w:tcPr>
            <w:tcW w:w="1003" w:type="pct"/>
          </w:tcPr>
          <w:p w14:paraId="447BD380" w14:textId="77777777" w:rsidR="00C42968" w:rsidRPr="006E0255" w:rsidRDefault="00C42968" w:rsidP="00C42968">
            <w:r w:rsidRPr="006E0255">
              <w:t>DPP</w:t>
            </w:r>
          </w:p>
        </w:tc>
        <w:tc>
          <w:tcPr>
            <w:tcW w:w="1003" w:type="pct"/>
          </w:tcPr>
          <w:p w14:paraId="5D6DC092" w14:textId="77777777" w:rsidR="00C42968" w:rsidRPr="006E0255" w:rsidRDefault="00C42968" w:rsidP="00C42968">
            <w:r w:rsidRPr="006E0255">
              <w:t>Mars 2024</w:t>
            </w:r>
          </w:p>
        </w:tc>
        <w:tc>
          <w:tcPr>
            <w:tcW w:w="1431" w:type="pct"/>
          </w:tcPr>
          <w:p w14:paraId="56819088" w14:textId="77777777" w:rsidR="00C42968" w:rsidRDefault="00C42968" w:rsidP="00C42968">
            <w:r w:rsidRPr="006E0255">
              <w:t>1.1.1.1</w:t>
            </w:r>
            <w:r>
              <w:t>.</w:t>
            </w:r>
            <w:r w:rsidRPr="006E0255">
              <w:t xml:space="preserve"> Date de la mise en ligne du programme</w:t>
            </w:r>
          </w:p>
        </w:tc>
      </w:tr>
      <w:tr w:rsidR="00C42968" w14:paraId="1DACE7CB" w14:textId="77777777" w:rsidTr="009C369C">
        <w:tc>
          <w:tcPr>
            <w:tcW w:w="1562" w:type="pct"/>
          </w:tcPr>
          <w:p w14:paraId="6992AEEF" w14:textId="77777777" w:rsidR="00C42968" w:rsidRPr="008F17A6" w:rsidRDefault="00C42968" w:rsidP="00C42968">
            <w:r w:rsidRPr="008F17A6">
              <w:t>1.1.2</w:t>
            </w:r>
            <w:r>
              <w:t>.</w:t>
            </w:r>
            <w:r w:rsidRPr="008F17A6">
              <w:t xml:space="preserve"> Analyse des demandes d</w:t>
            </w:r>
            <w:r w:rsidR="00D14200">
              <w:t>'</w:t>
            </w:r>
            <w:r w:rsidRPr="008F17A6">
              <w:t>artistes et organismes avec une attention particulière aux besoins spéciaux exprimés dans les budgets afin d</w:t>
            </w:r>
            <w:r w:rsidR="00D14200">
              <w:t>'</w:t>
            </w:r>
            <w:r w:rsidRPr="008F17A6">
              <w:t>ajuster les bourses et subventions en conséquence</w:t>
            </w:r>
          </w:p>
        </w:tc>
        <w:tc>
          <w:tcPr>
            <w:tcW w:w="1003" w:type="pct"/>
          </w:tcPr>
          <w:p w14:paraId="3B4DF498" w14:textId="77777777" w:rsidR="00C42968" w:rsidRPr="008F17A6" w:rsidRDefault="00C42968" w:rsidP="00C42968">
            <w:r w:rsidRPr="008F17A6">
              <w:t>DOCP/DDRI/DACAR</w:t>
            </w:r>
          </w:p>
        </w:tc>
        <w:tc>
          <w:tcPr>
            <w:tcW w:w="1003" w:type="pct"/>
          </w:tcPr>
          <w:p w14:paraId="38AD4908" w14:textId="77777777" w:rsidR="00C42968" w:rsidRPr="008F17A6" w:rsidRDefault="00C42968" w:rsidP="00C42968">
            <w:r w:rsidRPr="008F17A6">
              <w:t>En continu</w:t>
            </w:r>
          </w:p>
        </w:tc>
        <w:tc>
          <w:tcPr>
            <w:tcW w:w="1431" w:type="pct"/>
          </w:tcPr>
          <w:p w14:paraId="6AD77B44" w14:textId="77777777" w:rsidR="00C42968" w:rsidRDefault="00C42968" w:rsidP="005F7EF6">
            <w:pPr>
              <w:spacing w:after="120"/>
            </w:pPr>
            <w:r w:rsidRPr="008F17A6">
              <w:t>1.1.2.1</w:t>
            </w:r>
            <w:r>
              <w:t>.</w:t>
            </w:r>
            <w:r w:rsidRPr="008F17A6">
              <w:t xml:space="preserve"> Nombre de dossiers traités</w:t>
            </w:r>
          </w:p>
          <w:p w14:paraId="67A0C4DB" w14:textId="77777777" w:rsidR="00C42968" w:rsidRPr="008F17A6" w:rsidRDefault="00C42968" w:rsidP="00C42968">
            <w:r w:rsidRPr="00C42968">
              <w:t>1.1.2.2</w:t>
            </w:r>
            <w:r>
              <w:t>.</w:t>
            </w:r>
            <w:r w:rsidRPr="00C42968">
              <w:t xml:space="preserve"> Fonds supplémentaires alloués relativement à des besoins spéciaux</w:t>
            </w:r>
          </w:p>
        </w:tc>
      </w:tr>
      <w:tr w:rsidR="00C42968" w14:paraId="3486F3F5" w14:textId="77777777" w:rsidTr="009C369C">
        <w:tc>
          <w:tcPr>
            <w:tcW w:w="1562" w:type="pct"/>
          </w:tcPr>
          <w:p w14:paraId="0D450F3F" w14:textId="77777777" w:rsidR="00C42968" w:rsidRPr="004F471E" w:rsidRDefault="00C42968" w:rsidP="00C42968">
            <w:r w:rsidRPr="004F471E">
              <w:lastRenderedPageBreak/>
              <w:t>1.1.3</w:t>
            </w:r>
            <w:r>
              <w:t>.</w:t>
            </w:r>
            <w:r w:rsidRPr="004F471E">
              <w:t xml:space="preserve"> Formation pour les chargé(e)s de programmes afin de mieux les outiller pour l</w:t>
            </w:r>
            <w:r w:rsidR="00D14200">
              <w:t>'</w:t>
            </w:r>
            <w:r w:rsidRPr="004F471E">
              <w:t>analyse des demandes</w:t>
            </w:r>
          </w:p>
        </w:tc>
        <w:tc>
          <w:tcPr>
            <w:tcW w:w="1003" w:type="pct"/>
          </w:tcPr>
          <w:p w14:paraId="2D6695B7" w14:textId="77777777" w:rsidR="00C42968" w:rsidRPr="004F471E" w:rsidRDefault="00C42968" w:rsidP="00C42968">
            <w:r w:rsidRPr="004F471E">
              <w:t>DOCP/DACAR/DDRI/</w:t>
            </w:r>
            <w:r>
              <w:br/>
            </w:r>
            <w:r w:rsidRPr="004F471E">
              <w:t>DRHA/DCPAL</w:t>
            </w:r>
          </w:p>
        </w:tc>
        <w:tc>
          <w:tcPr>
            <w:tcW w:w="1003" w:type="pct"/>
          </w:tcPr>
          <w:p w14:paraId="538A5F4D" w14:textId="77777777" w:rsidR="00C42968" w:rsidRPr="004F471E" w:rsidRDefault="00C42968" w:rsidP="00C42968">
            <w:r w:rsidRPr="004F471E">
              <w:t>Mars 2024</w:t>
            </w:r>
          </w:p>
        </w:tc>
        <w:tc>
          <w:tcPr>
            <w:tcW w:w="1431" w:type="pct"/>
          </w:tcPr>
          <w:p w14:paraId="7E76F44C" w14:textId="77777777" w:rsidR="00C42968" w:rsidRPr="004F471E" w:rsidRDefault="00C42968" w:rsidP="00C42968">
            <w:r w:rsidRPr="004F471E">
              <w:t>1.1.3.1</w:t>
            </w:r>
            <w:r>
              <w:t>.</w:t>
            </w:r>
            <w:r w:rsidRPr="004F471E">
              <w:t xml:space="preserve"> Nombre de chargé(e)s de programmes présent(e)s à la formation</w:t>
            </w:r>
          </w:p>
        </w:tc>
      </w:tr>
      <w:tr w:rsidR="00C42968" w14:paraId="62E1742D" w14:textId="77777777" w:rsidTr="009C369C">
        <w:tc>
          <w:tcPr>
            <w:tcW w:w="1562" w:type="pct"/>
          </w:tcPr>
          <w:p w14:paraId="3849CAA8" w14:textId="77777777" w:rsidR="00C42968" w:rsidRPr="005E16FF" w:rsidRDefault="00C42968" w:rsidP="00C42968">
            <w:r w:rsidRPr="005E16FF">
              <w:t>1.1.4</w:t>
            </w:r>
            <w:r>
              <w:t>.</w:t>
            </w:r>
            <w:r w:rsidRPr="005E16FF">
              <w:t xml:space="preserve"> Diffusion à l</w:t>
            </w:r>
            <w:r w:rsidR="00D14200">
              <w:t>'</w:t>
            </w:r>
            <w:r w:rsidRPr="005E16FF">
              <w:t>interne des capsules de formation de l</w:t>
            </w:r>
            <w:r w:rsidR="00D14200">
              <w:t>'</w:t>
            </w:r>
            <w:r w:rsidRPr="005E16FF">
              <w:t>OPHQ pour l</w:t>
            </w:r>
            <w:r w:rsidR="00D14200">
              <w:t>'</w:t>
            </w:r>
            <w:r w:rsidRPr="005E16FF">
              <w:t>accueil des personnes handicapées</w:t>
            </w:r>
          </w:p>
        </w:tc>
        <w:tc>
          <w:tcPr>
            <w:tcW w:w="1003" w:type="pct"/>
          </w:tcPr>
          <w:p w14:paraId="01F061E8" w14:textId="77777777" w:rsidR="00C42968" w:rsidRPr="005E16FF" w:rsidRDefault="00C42968" w:rsidP="00C42968">
            <w:r w:rsidRPr="005E16FF">
              <w:t>DCPAL</w:t>
            </w:r>
          </w:p>
        </w:tc>
        <w:tc>
          <w:tcPr>
            <w:tcW w:w="1003" w:type="pct"/>
          </w:tcPr>
          <w:p w14:paraId="7DE8B0B5" w14:textId="77777777" w:rsidR="00C42968" w:rsidRPr="005E16FF" w:rsidRDefault="00C42968" w:rsidP="00C42968">
            <w:r w:rsidRPr="005E16FF">
              <w:t>Mars 2024</w:t>
            </w:r>
          </w:p>
        </w:tc>
        <w:tc>
          <w:tcPr>
            <w:tcW w:w="1431" w:type="pct"/>
          </w:tcPr>
          <w:p w14:paraId="62D00F22" w14:textId="77777777" w:rsidR="00C42968" w:rsidRDefault="00C42968" w:rsidP="00C42968">
            <w:r w:rsidRPr="005E16FF">
              <w:t>1.1.4.1</w:t>
            </w:r>
            <w:r>
              <w:t>.</w:t>
            </w:r>
            <w:r w:rsidRPr="005E16FF">
              <w:t xml:space="preserve"> Date de la diffusion du guide</w:t>
            </w:r>
          </w:p>
        </w:tc>
      </w:tr>
      <w:tr w:rsidR="00C42968" w14:paraId="2E4B9304" w14:textId="77777777" w:rsidTr="009C369C">
        <w:tc>
          <w:tcPr>
            <w:tcW w:w="1562" w:type="pct"/>
          </w:tcPr>
          <w:p w14:paraId="7E32C09B" w14:textId="77777777" w:rsidR="00C42968" w:rsidRPr="00C031F5" w:rsidRDefault="00C42968" w:rsidP="00C42968">
            <w:r w:rsidRPr="00C031F5">
              <w:t>1.1.5</w:t>
            </w:r>
            <w:r>
              <w:t>.</w:t>
            </w:r>
            <w:r w:rsidRPr="00C031F5">
              <w:t xml:space="preserve"> Inviter les personnes handicapées aux présentations du nouveau programme de bourses tenues en mode présentiel ou virtuel (en direct ou en différé). S</w:t>
            </w:r>
            <w:r w:rsidR="00D14200">
              <w:t>'</w:t>
            </w:r>
            <w:r w:rsidRPr="00C031F5">
              <w:t>il s</w:t>
            </w:r>
            <w:r w:rsidR="00D14200">
              <w:t>'</w:t>
            </w:r>
            <w:r w:rsidRPr="00C031F5">
              <w:t>agit de présentations physiques, veiller à ce que les lieux soient accessibles et offrir des accommodements, lorsque cela est nécessaire.</w:t>
            </w:r>
          </w:p>
        </w:tc>
        <w:tc>
          <w:tcPr>
            <w:tcW w:w="1003" w:type="pct"/>
          </w:tcPr>
          <w:p w14:paraId="7C13E77A" w14:textId="77777777" w:rsidR="00C42968" w:rsidRPr="00C031F5" w:rsidRDefault="00C42968" w:rsidP="00C42968">
            <w:r w:rsidRPr="00C031F5">
              <w:t>DACAR</w:t>
            </w:r>
          </w:p>
        </w:tc>
        <w:tc>
          <w:tcPr>
            <w:tcW w:w="1003" w:type="pct"/>
          </w:tcPr>
          <w:p w14:paraId="22A42630" w14:textId="77777777" w:rsidR="00C42968" w:rsidRDefault="00C42968" w:rsidP="00C42968">
            <w:r w:rsidRPr="00C031F5">
              <w:t>En continu</w:t>
            </w:r>
          </w:p>
        </w:tc>
        <w:tc>
          <w:tcPr>
            <w:tcW w:w="1431" w:type="pct"/>
          </w:tcPr>
          <w:p w14:paraId="0E59C473" w14:textId="77777777" w:rsidR="00C42968" w:rsidRDefault="00C42968" w:rsidP="005F7EF6">
            <w:pPr>
              <w:spacing w:after="120"/>
            </w:pPr>
            <w:r>
              <w:t>1.1.5.1. Nombre de mesures d</w:t>
            </w:r>
            <w:r w:rsidR="00D14200">
              <w:t>'</w:t>
            </w:r>
            <w:r>
              <w:t>accommodement</w:t>
            </w:r>
          </w:p>
          <w:p w14:paraId="24D22E6B" w14:textId="77777777" w:rsidR="00C42968" w:rsidRDefault="00C42968" w:rsidP="00C42968">
            <w:r>
              <w:t>1.1.5.2. Nombre d</w:t>
            </w:r>
            <w:r w:rsidR="00D14200">
              <w:t>'</w:t>
            </w:r>
            <w:r>
              <w:t>associations et de relayeur(-euse)s spécialisé(e)s approché(e)s pour faire la promotion des présentations</w:t>
            </w:r>
          </w:p>
        </w:tc>
      </w:tr>
      <w:tr w:rsidR="00C42968" w14:paraId="40D6209C" w14:textId="77777777" w:rsidTr="009C369C">
        <w:tc>
          <w:tcPr>
            <w:tcW w:w="1562" w:type="pct"/>
          </w:tcPr>
          <w:p w14:paraId="2453D99F" w14:textId="77777777" w:rsidR="00C42968" w:rsidRPr="0020681B" w:rsidRDefault="00C42968" w:rsidP="00C42968">
            <w:r w:rsidRPr="0020681B">
              <w:t>1.1.6</w:t>
            </w:r>
            <w:r>
              <w:t>.</w:t>
            </w:r>
            <w:r w:rsidRPr="0020681B">
              <w:t xml:space="preserve"> Ajout de l</w:t>
            </w:r>
            <w:r w:rsidR="00D14200">
              <w:t>'</w:t>
            </w:r>
            <w:r w:rsidRPr="0020681B">
              <w:t>information sur le soutien supplémentaire admissible pour des actions en lien avec les personnes handicapées lors des présentations des programmes de subventions aux organismes</w:t>
            </w:r>
          </w:p>
        </w:tc>
        <w:tc>
          <w:tcPr>
            <w:tcW w:w="1003" w:type="pct"/>
          </w:tcPr>
          <w:p w14:paraId="3FD06215" w14:textId="77777777" w:rsidR="00C42968" w:rsidRPr="0020681B" w:rsidRDefault="00C42968" w:rsidP="00C42968">
            <w:r w:rsidRPr="0020681B">
              <w:t>DOCP/DDRI</w:t>
            </w:r>
          </w:p>
        </w:tc>
        <w:tc>
          <w:tcPr>
            <w:tcW w:w="1003" w:type="pct"/>
          </w:tcPr>
          <w:p w14:paraId="384F97BF" w14:textId="77777777" w:rsidR="00C42968" w:rsidRPr="0020681B" w:rsidRDefault="00C42968" w:rsidP="00C42968">
            <w:r w:rsidRPr="0020681B">
              <w:t>En continu</w:t>
            </w:r>
          </w:p>
        </w:tc>
        <w:tc>
          <w:tcPr>
            <w:tcW w:w="1431" w:type="pct"/>
          </w:tcPr>
          <w:p w14:paraId="607D453D" w14:textId="77777777" w:rsidR="00C42968" w:rsidRDefault="00C42968" w:rsidP="00C42968">
            <w:r w:rsidRPr="0020681B">
              <w:t>1.1.6.1</w:t>
            </w:r>
            <w:r>
              <w:t>.</w:t>
            </w:r>
            <w:r w:rsidRPr="0020681B">
              <w:t xml:space="preserve"> Nombre de présentations effectuées</w:t>
            </w:r>
          </w:p>
        </w:tc>
      </w:tr>
      <w:tr w:rsidR="00C42968" w14:paraId="3E6B4305" w14:textId="77777777" w:rsidTr="009C369C">
        <w:tc>
          <w:tcPr>
            <w:tcW w:w="1562" w:type="pct"/>
          </w:tcPr>
          <w:p w14:paraId="71ADC647" w14:textId="77777777" w:rsidR="00C42968" w:rsidRPr="00385BC3" w:rsidRDefault="00C42968" w:rsidP="00C42968">
            <w:r w:rsidRPr="00385BC3">
              <w:t>1.1.7</w:t>
            </w:r>
            <w:r>
              <w:t>.</w:t>
            </w:r>
            <w:r w:rsidRPr="00385BC3">
              <w:t xml:space="preserve"> Lors des discussions pour les nouvelles résidences, inclure l</w:t>
            </w:r>
            <w:r w:rsidR="00D14200">
              <w:t>'</w:t>
            </w:r>
            <w:r w:rsidRPr="00385BC3">
              <w:t>accessibilité dans les négociations</w:t>
            </w:r>
          </w:p>
        </w:tc>
        <w:tc>
          <w:tcPr>
            <w:tcW w:w="1003" w:type="pct"/>
          </w:tcPr>
          <w:p w14:paraId="329C882E" w14:textId="77777777" w:rsidR="00C42968" w:rsidRPr="00385BC3" w:rsidRDefault="00C42968" w:rsidP="00C42968">
            <w:r w:rsidRPr="00385BC3">
              <w:t>DDRI</w:t>
            </w:r>
          </w:p>
        </w:tc>
        <w:tc>
          <w:tcPr>
            <w:tcW w:w="1003" w:type="pct"/>
          </w:tcPr>
          <w:p w14:paraId="3A212640" w14:textId="77777777" w:rsidR="00C42968" w:rsidRPr="00385BC3" w:rsidRDefault="00C42968" w:rsidP="00C42968">
            <w:r w:rsidRPr="00385BC3">
              <w:t>En continu</w:t>
            </w:r>
          </w:p>
        </w:tc>
        <w:tc>
          <w:tcPr>
            <w:tcW w:w="1431" w:type="pct"/>
          </w:tcPr>
          <w:p w14:paraId="24C5416A" w14:textId="77777777" w:rsidR="00C42968" w:rsidRDefault="00C42968" w:rsidP="00C42968">
            <w:r w:rsidRPr="00385BC3">
              <w:t>1.1.7.1</w:t>
            </w:r>
            <w:r>
              <w:t>.</w:t>
            </w:r>
            <w:r w:rsidRPr="00385BC3">
              <w:t xml:space="preserve"> Intégration d</w:t>
            </w:r>
            <w:r w:rsidR="00D14200">
              <w:t>'</w:t>
            </w:r>
            <w:r w:rsidRPr="00385BC3">
              <w:t>une mention dans la lettre d</w:t>
            </w:r>
            <w:r w:rsidR="00D14200">
              <w:t>'</w:t>
            </w:r>
            <w:r w:rsidRPr="00385BC3">
              <w:t>entente</w:t>
            </w:r>
          </w:p>
        </w:tc>
      </w:tr>
      <w:tr w:rsidR="00C42968" w14:paraId="08CF2649" w14:textId="77777777" w:rsidTr="009C369C">
        <w:tc>
          <w:tcPr>
            <w:tcW w:w="1562" w:type="pct"/>
          </w:tcPr>
          <w:p w14:paraId="33F6E38B" w14:textId="77777777" w:rsidR="00C42968" w:rsidRPr="00E10098" w:rsidRDefault="00C42968" w:rsidP="00C42968">
            <w:r w:rsidRPr="00E10098">
              <w:lastRenderedPageBreak/>
              <w:t>1.1.8</w:t>
            </w:r>
            <w:r>
              <w:t>.</w:t>
            </w:r>
            <w:r w:rsidRPr="00E10098">
              <w:t xml:space="preserve"> Mention de l</w:t>
            </w:r>
            <w:r w:rsidR="00D14200">
              <w:t>'</w:t>
            </w:r>
            <w:r w:rsidRPr="00E10098">
              <w:t>accessibilité sur la page web à la signature d</w:t>
            </w:r>
            <w:r w:rsidR="00D14200">
              <w:t>'</w:t>
            </w:r>
            <w:r w:rsidRPr="00E10098">
              <w:t>une nouvelle résidence</w:t>
            </w:r>
          </w:p>
        </w:tc>
        <w:tc>
          <w:tcPr>
            <w:tcW w:w="1003" w:type="pct"/>
          </w:tcPr>
          <w:p w14:paraId="21842556" w14:textId="77777777" w:rsidR="00C42968" w:rsidRPr="00E10098" w:rsidRDefault="00C42968" w:rsidP="00C42968">
            <w:r w:rsidRPr="00E10098">
              <w:t>DDRI</w:t>
            </w:r>
          </w:p>
        </w:tc>
        <w:tc>
          <w:tcPr>
            <w:tcW w:w="1003" w:type="pct"/>
          </w:tcPr>
          <w:p w14:paraId="659925E9" w14:textId="77777777" w:rsidR="00C42968" w:rsidRPr="00E10098" w:rsidRDefault="00C42968" w:rsidP="00C42968">
            <w:r w:rsidRPr="00E10098">
              <w:t>En continu</w:t>
            </w:r>
          </w:p>
        </w:tc>
        <w:tc>
          <w:tcPr>
            <w:tcW w:w="1431" w:type="pct"/>
          </w:tcPr>
          <w:p w14:paraId="3F505B66" w14:textId="77777777" w:rsidR="00C42968" w:rsidRDefault="00C42968" w:rsidP="00C42968">
            <w:r w:rsidRPr="00E10098">
              <w:t>1.1.8.1</w:t>
            </w:r>
            <w:r>
              <w:t>.</w:t>
            </w:r>
            <w:r w:rsidRPr="00E10098">
              <w:t xml:space="preserve"> Nombre de nouvelles pages</w:t>
            </w:r>
          </w:p>
        </w:tc>
      </w:tr>
      <w:tr w:rsidR="00C42968" w14:paraId="668CCF82" w14:textId="77777777" w:rsidTr="009C369C">
        <w:tc>
          <w:tcPr>
            <w:tcW w:w="1562" w:type="pct"/>
          </w:tcPr>
          <w:p w14:paraId="0DFC63EA" w14:textId="77777777" w:rsidR="00C42968" w:rsidRPr="00464FAD" w:rsidRDefault="00C42968" w:rsidP="00C42968">
            <w:r w:rsidRPr="00464FAD">
              <w:t>1.1.9</w:t>
            </w:r>
            <w:r>
              <w:t>.</w:t>
            </w:r>
            <w:r w:rsidRPr="00464FAD">
              <w:t xml:space="preserve"> Dans les appels à projets, insérer un paragraphe sur l</w:t>
            </w:r>
            <w:r w:rsidR="00D14200">
              <w:t>'</w:t>
            </w:r>
            <w:r w:rsidRPr="00464FAD">
              <w:t>inclusion qui mentionne les personnes handicapées</w:t>
            </w:r>
          </w:p>
        </w:tc>
        <w:tc>
          <w:tcPr>
            <w:tcW w:w="1003" w:type="pct"/>
          </w:tcPr>
          <w:p w14:paraId="2691ADA0" w14:textId="77777777" w:rsidR="00C42968" w:rsidRPr="00464FAD" w:rsidRDefault="00C42968" w:rsidP="00C42968">
            <w:r w:rsidRPr="00464FAD">
              <w:t>DCPAL</w:t>
            </w:r>
          </w:p>
        </w:tc>
        <w:tc>
          <w:tcPr>
            <w:tcW w:w="1003" w:type="pct"/>
          </w:tcPr>
          <w:p w14:paraId="3DBE8DA5" w14:textId="77777777" w:rsidR="00C42968" w:rsidRPr="00464FAD" w:rsidRDefault="00C42968" w:rsidP="00C42968">
            <w:r w:rsidRPr="00464FAD">
              <w:t>En continu</w:t>
            </w:r>
          </w:p>
        </w:tc>
        <w:tc>
          <w:tcPr>
            <w:tcW w:w="1431" w:type="pct"/>
          </w:tcPr>
          <w:p w14:paraId="524CC776" w14:textId="77777777" w:rsidR="00C42968" w:rsidRDefault="00C42968" w:rsidP="00C42968">
            <w:r w:rsidRPr="00464FAD">
              <w:t>1.1.9.1</w:t>
            </w:r>
            <w:r>
              <w:t>.</w:t>
            </w:r>
            <w:r w:rsidRPr="00464FAD">
              <w:t xml:space="preserve"> Nombre de mentions dans les appels à projets</w:t>
            </w:r>
          </w:p>
        </w:tc>
      </w:tr>
      <w:tr w:rsidR="00BD71D6" w14:paraId="3CDC3CD0" w14:textId="77777777" w:rsidTr="009C369C">
        <w:tc>
          <w:tcPr>
            <w:tcW w:w="1562" w:type="pct"/>
          </w:tcPr>
          <w:p w14:paraId="43019FAB" w14:textId="77777777" w:rsidR="00BD71D6" w:rsidRPr="00475BF9" w:rsidRDefault="00BD71D6" w:rsidP="00BD71D6">
            <w:r w:rsidRPr="00475BF9">
              <w:t>1.1.10</w:t>
            </w:r>
            <w:r>
              <w:t>.</w:t>
            </w:r>
            <w:r w:rsidRPr="00475BF9">
              <w:t xml:space="preserve"> Développement d</w:t>
            </w:r>
            <w:r w:rsidR="00D14200">
              <w:t>'</w:t>
            </w:r>
            <w:r w:rsidRPr="00475BF9">
              <w:t xml:space="preserve">une résidence destinée aux artistes handicapés </w:t>
            </w:r>
          </w:p>
        </w:tc>
        <w:tc>
          <w:tcPr>
            <w:tcW w:w="1003" w:type="pct"/>
          </w:tcPr>
          <w:p w14:paraId="30573D1C" w14:textId="77777777" w:rsidR="00BD71D6" w:rsidRPr="00475BF9" w:rsidRDefault="00BD71D6" w:rsidP="00BD71D6">
            <w:r w:rsidRPr="00475BF9">
              <w:t>DDRI</w:t>
            </w:r>
          </w:p>
        </w:tc>
        <w:tc>
          <w:tcPr>
            <w:tcW w:w="1003" w:type="pct"/>
          </w:tcPr>
          <w:p w14:paraId="1DD03AC8" w14:textId="77777777" w:rsidR="00BD71D6" w:rsidRPr="00475BF9" w:rsidRDefault="00BD71D6" w:rsidP="009C369C">
            <w:r w:rsidRPr="00475BF9">
              <w:t>Mars 2024</w:t>
            </w:r>
            <w:r w:rsidR="009C369C">
              <w:t xml:space="preserve"> </w:t>
            </w:r>
            <w:r>
              <w:t>(2025-2026</w:t>
            </w:r>
            <w:r w:rsidRPr="00BD71D6">
              <w:t>: début de la résidence)</w:t>
            </w:r>
          </w:p>
        </w:tc>
        <w:tc>
          <w:tcPr>
            <w:tcW w:w="1431" w:type="pct"/>
          </w:tcPr>
          <w:p w14:paraId="586BDBCD" w14:textId="77777777" w:rsidR="00BD71D6" w:rsidRPr="00475BF9" w:rsidRDefault="00BD71D6" w:rsidP="00BD71D6">
            <w:r w:rsidRPr="00475BF9">
              <w:t>1.1.10</w:t>
            </w:r>
            <w:r>
              <w:t>.</w:t>
            </w:r>
            <w:r w:rsidRPr="00475BF9">
              <w:t xml:space="preserve"> Développement d</w:t>
            </w:r>
            <w:r w:rsidR="00D14200">
              <w:t>'</w:t>
            </w:r>
            <w:r w:rsidRPr="00475BF9">
              <w:t xml:space="preserve">une résidence destinée aux artistes handicapés </w:t>
            </w:r>
          </w:p>
        </w:tc>
      </w:tr>
    </w:tbl>
    <w:p w14:paraId="6815BC45" w14:textId="77777777" w:rsidR="000D542C" w:rsidRDefault="00BD71D6" w:rsidP="00BD71D6">
      <w:pPr>
        <w:pStyle w:val="Titre5"/>
      </w:pPr>
      <w:r>
        <w:t>Objectif 1.2.</w:t>
      </w:r>
    </w:p>
    <w:p w14:paraId="24E49290" w14:textId="77777777" w:rsidR="00BD71D6" w:rsidRDefault="00BD71D6" w:rsidP="00BD71D6">
      <w:r w:rsidRPr="00BD71D6">
        <w:t>Informer les organismes et les personnes handicapées des services offerts par le Conseil</w:t>
      </w:r>
      <w:r>
        <w:t>.</w:t>
      </w:r>
    </w:p>
    <w:tbl>
      <w:tblPr>
        <w:tblStyle w:val="Grilledutableau"/>
        <w:tblW w:w="5000" w:type="pct"/>
        <w:tblLook w:val="04A0" w:firstRow="1" w:lastRow="0" w:firstColumn="1" w:lastColumn="0" w:noHBand="0" w:noVBand="1"/>
      </w:tblPr>
      <w:tblGrid>
        <w:gridCol w:w="5395"/>
        <w:gridCol w:w="3419"/>
        <w:gridCol w:w="3513"/>
        <w:gridCol w:w="4943"/>
      </w:tblGrid>
      <w:tr w:rsidR="00BD71D6" w:rsidRPr="00C42968" w14:paraId="364C5388" w14:textId="77777777" w:rsidTr="009C369C">
        <w:trPr>
          <w:tblHeader/>
        </w:trPr>
        <w:tc>
          <w:tcPr>
            <w:tcW w:w="1562" w:type="pct"/>
          </w:tcPr>
          <w:p w14:paraId="6FD75C93" w14:textId="77777777" w:rsidR="00BD71D6" w:rsidRPr="00C42968" w:rsidRDefault="00BD71D6" w:rsidP="0002550F">
            <w:pPr>
              <w:jc w:val="center"/>
              <w:rPr>
                <w:b/>
              </w:rPr>
            </w:pPr>
            <w:r w:rsidRPr="00C42968">
              <w:rPr>
                <w:b/>
              </w:rPr>
              <w:t>Mesures et ressources</w:t>
            </w:r>
          </w:p>
        </w:tc>
        <w:tc>
          <w:tcPr>
            <w:tcW w:w="990" w:type="pct"/>
          </w:tcPr>
          <w:p w14:paraId="3407716F" w14:textId="77777777" w:rsidR="00BD71D6" w:rsidRPr="00C42968" w:rsidRDefault="00BD71D6" w:rsidP="0002550F">
            <w:pPr>
              <w:jc w:val="center"/>
              <w:rPr>
                <w:b/>
              </w:rPr>
            </w:pPr>
            <w:r w:rsidRPr="00C42968">
              <w:rPr>
                <w:b/>
              </w:rPr>
              <w:t>Responsables</w:t>
            </w:r>
          </w:p>
        </w:tc>
        <w:tc>
          <w:tcPr>
            <w:tcW w:w="1017" w:type="pct"/>
          </w:tcPr>
          <w:p w14:paraId="1C9776E2" w14:textId="77777777" w:rsidR="00BD71D6" w:rsidRPr="00C42968" w:rsidRDefault="00BD71D6" w:rsidP="0002550F">
            <w:pPr>
              <w:jc w:val="center"/>
              <w:rPr>
                <w:b/>
              </w:rPr>
            </w:pPr>
            <w:r w:rsidRPr="00C42968">
              <w:rPr>
                <w:b/>
              </w:rPr>
              <w:t>Échéancier</w:t>
            </w:r>
          </w:p>
        </w:tc>
        <w:tc>
          <w:tcPr>
            <w:tcW w:w="1432" w:type="pct"/>
          </w:tcPr>
          <w:p w14:paraId="79B8817B" w14:textId="77777777" w:rsidR="00BD71D6" w:rsidRPr="00C42968" w:rsidRDefault="00BD71D6" w:rsidP="0002550F">
            <w:pPr>
              <w:jc w:val="center"/>
              <w:rPr>
                <w:b/>
              </w:rPr>
            </w:pPr>
            <w:r w:rsidRPr="00C42968">
              <w:rPr>
                <w:b/>
              </w:rPr>
              <w:t>Indicateurs de résultats</w:t>
            </w:r>
          </w:p>
        </w:tc>
      </w:tr>
      <w:tr w:rsidR="00BD71D6" w14:paraId="40626A22" w14:textId="77777777" w:rsidTr="009C369C">
        <w:tc>
          <w:tcPr>
            <w:tcW w:w="1562" w:type="pct"/>
          </w:tcPr>
          <w:p w14:paraId="292D4806" w14:textId="77777777" w:rsidR="00BD71D6" w:rsidRPr="002F6E2D" w:rsidRDefault="00BD71D6" w:rsidP="00BD71D6">
            <w:r w:rsidRPr="002F6E2D">
              <w:t>1.2.1</w:t>
            </w:r>
            <w:r>
              <w:t>.</w:t>
            </w:r>
            <w:r w:rsidRPr="002F6E2D">
              <w:t xml:space="preserve"> Utilisation des plateformes du Conseil afin de rappeler la priorité pour l</w:t>
            </w:r>
            <w:r w:rsidR="00D14200">
              <w:t>'</w:t>
            </w:r>
            <w:r w:rsidRPr="002F6E2D">
              <w:t>organisation de servir équitablement toutes ses clientèles et inciter celles-ci à manifester leurs besoins</w:t>
            </w:r>
          </w:p>
        </w:tc>
        <w:tc>
          <w:tcPr>
            <w:tcW w:w="990" w:type="pct"/>
          </w:tcPr>
          <w:p w14:paraId="4930C9D3" w14:textId="77777777" w:rsidR="00BD71D6" w:rsidRPr="002F6E2D" w:rsidRDefault="00BD71D6" w:rsidP="00BD71D6">
            <w:r w:rsidRPr="002F6E2D">
              <w:t>DCPAL</w:t>
            </w:r>
          </w:p>
        </w:tc>
        <w:tc>
          <w:tcPr>
            <w:tcW w:w="1017" w:type="pct"/>
          </w:tcPr>
          <w:p w14:paraId="6FBB6D9B" w14:textId="77777777" w:rsidR="00BD71D6" w:rsidRPr="002F6E2D" w:rsidRDefault="00BD71D6" w:rsidP="00BD71D6">
            <w:r w:rsidRPr="002F6E2D">
              <w:t>En continu</w:t>
            </w:r>
          </w:p>
        </w:tc>
        <w:tc>
          <w:tcPr>
            <w:tcW w:w="1432" w:type="pct"/>
          </w:tcPr>
          <w:p w14:paraId="0468B7DE" w14:textId="77777777" w:rsidR="00BD71D6" w:rsidRPr="002F6E2D" w:rsidRDefault="00BD71D6" w:rsidP="00BD71D6">
            <w:r w:rsidRPr="000F115D">
              <w:rPr>
                <w:noProof/>
                <w:lang w:eastAsia="fr-CA"/>
              </w:rPr>
              <w:t>1.2.1.1</w:t>
            </w:r>
            <w:r>
              <w:rPr>
                <w:noProof/>
                <w:lang w:eastAsia="fr-CA"/>
              </w:rPr>
              <w:t>.</w:t>
            </w:r>
            <w:r w:rsidRPr="000F115D">
              <w:rPr>
                <w:noProof/>
                <w:lang w:eastAsia="fr-CA"/>
              </w:rPr>
              <w:t xml:space="preserve"> Nombre de communications réalisées sur les plateformes du Conseil</w:t>
            </w:r>
          </w:p>
        </w:tc>
      </w:tr>
      <w:tr w:rsidR="00BD71D6" w14:paraId="34DCACDC" w14:textId="77777777" w:rsidTr="009C369C">
        <w:tc>
          <w:tcPr>
            <w:tcW w:w="1562" w:type="pct"/>
          </w:tcPr>
          <w:p w14:paraId="1A8E73D2" w14:textId="77777777" w:rsidR="00BD71D6" w:rsidRPr="005478ED" w:rsidRDefault="00BD71D6" w:rsidP="00BD71D6">
            <w:r w:rsidRPr="005478ED">
              <w:t>1.2.2</w:t>
            </w:r>
            <w:r>
              <w:t>.</w:t>
            </w:r>
            <w:r w:rsidRPr="005478ED">
              <w:t xml:space="preserve"> Utilisation de relayeur(-euse)s afin de communiquer l</w:t>
            </w:r>
            <w:r w:rsidR="00D14200">
              <w:t>'</w:t>
            </w:r>
            <w:r w:rsidRPr="005478ED">
              <w:t>information sur la mesure de soutien supplémentaire aux boursier(-ière)s handicapé(e)s à de nouveaux(-elles) demandeur(-euse)s potentiel(le)s</w:t>
            </w:r>
          </w:p>
        </w:tc>
        <w:tc>
          <w:tcPr>
            <w:tcW w:w="990" w:type="pct"/>
          </w:tcPr>
          <w:p w14:paraId="65FDEE1E" w14:textId="77777777" w:rsidR="00BD71D6" w:rsidRPr="005478ED" w:rsidRDefault="00BD71D6" w:rsidP="00BD71D6">
            <w:r w:rsidRPr="005478ED">
              <w:t>DCPAL</w:t>
            </w:r>
          </w:p>
        </w:tc>
        <w:tc>
          <w:tcPr>
            <w:tcW w:w="1017" w:type="pct"/>
          </w:tcPr>
          <w:p w14:paraId="59A4E2E4" w14:textId="77777777" w:rsidR="00BD71D6" w:rsidRPr="005478ED" w:rsidRDefault="00BD71D6" w:rsidP="00BD71D6">
            <w:r w:rsidRPr="005478ED">
              <w:t>En continu</w:t>
            </w:r>
          </w:p>
        </w:tc>
        <w:tc>
          <w:tcPr>
            <w:tcW w:w="1432" w:type="pct"/>
          </w:tcPr>
          <w:p w14:paraId="25A1378C" w14:textId="77777777" w:rsidR="00BD71D6" w:rsidRDefault="00BD71D6" w:rsidP="00BD71D6">
            <w:r w:rsidRPr="005478ED">
              <w:t>1.2.2.1</w:t>
            </w:r>
            <w:r>
              <w:t>.</w:t>
            </w:r>
            <w:r w:rsidRPr="005478ED">
              <w:t xml:space="preserve"> Dates des campagnes de promotion</w:t>
            </w:r>
          </w:p>
        </w:tc>
      </w:tr>
      <w:tr w:rsidR="00BD71D6" w14:paraId="133A2A61" w14:textId="77777777" w:rsidTr="009C369C">
        <w:tc>
          <w:tcPr>
            <w:tcW w:w="1562" w:type="pct"/>
          </w:tcPr>
          <w:p w14:paraId="10E033D7" w14:textId="77777777" w:rsidR="00BD71D6" w:rsidRPr="004F5D34" w:rsidRDefault="00BD71D6" w:rsidP="00BD71D6">
            <w:r w:rsidRPr="004F5D34">
              <w:lastRenderedPageBreak/>
              <w:t>1.2.3</w:t>
            </w:r>
            <w:r>
              <w:t>.</w:t>
            </w:r>
            <w:r w:rsidRPr="004F5D34">
              <w:t xml:space="preserve"> Présentation du programme de bourses avec la collaboration de nouveaux partenaires</w:t>
            </w:r>
          </w:p>
        </w:tc>
        <w:tc>
          <w:tcPr>
            <w:tcW w:w="990" w:type="pct"/>
          </w:tcPr>
          <w:p w14:paraId="04317043" w14:textId="77777777" w:rsidR="00BD71D6" w:rsidRPr="004F5D34" w:rsidRDefault="00BD71D6" w:rsidP="00BD71D6">
            <w:r w:rsidRPr="004F5D34">
              <w:t>DCPAL/DACAR</w:t>
            </w:r>
          </w:p>
        </w:tc>
        <w:tc>
          <w:tcPr>
            <w:tcW w:w="1017" w:type="pct"/>
          </w:tcPr>
          <w:p w14:paraId="77AC73CF" w14:textId="77777777" w:rsidR="00BD71D6" w:rsidRPr="004F5D34" w:rsidRDefault="00BD71D6" w:rsidP="00BD71D6">
            <w:r w:rsidRPr="004F5D34">
              <w:t>Mars 2024</w:t>
            </w:r>
          </w:p>
        </w:tc>
        <w:tc>
          <w:tcPr>
            <w:tcW w:w="1432" w:type="pct"/>
          </w:tcPr>
          <w:p w14:paraId="2DE3B241" w14:textId="77777777" w:rsidR="00BD71D6" w:rsidRDefault="00BD71D6" w:rsidP="00BD71D6">
            <w:r w:rsidRPr="004F5D34">
              <w:t>1.2.3.1</w:t>
            </w:r>
            <w:r>
              <w:t>.</w:t>
            </w:r>
            <w:r w:rsidRPr="004F5D34">
              <w:t xml:space="preserve"> Dates des présentations</w:t>
            </w:r>
          </w:p>
        </w:tc>
      </w:tr>
      <w:tr w:rsidR="00BD71D6" w14:paraId="482B3E36" w14:textId="77777777" w:rsidTr="009C369C">
        <w:tc>
          <w:tcPr>
            <w:tcW w:w="1562" w:type="pct"/>
          </w:tcPr>
          <w:p w14:paraId="397878A5" w14:textId="77777777" w:rsidR="00BD71D6" w:rsidRPr="00231A6B" w:rsidRDefault="00BD71D6" w:rsidP="00BD71D6">
            <w:r w:rsidRPr="00231A6B">
              <w:t>1.2.4</w:t>
            </w:r>
            <w:r>
              <w:t>.</w:t>
            </w:r>
            <w:r w:rsidRPr="00231A6B">
              <w:t xml:space="preserve"> Envoi d</w:t>
            </w:r>
            <w:r w:rsidR="00D14200">
              <w:t>'</w:t>
            </w:r>
            <w:r w:rsidRPr="00231A6B">
              <w:t>une infolettre ciblée afin de promouvoir les services du Conseil offerts aux personnes handicapées</w:t>
            </w:r>
          </w:p>
        </w:tc>
        <w:tc>
          <w:tcPr>
            <w:tcW w:w="990" w:type="pct"/>
          </w:tcPr>
          <w:p w14:paraId="5DB92EA0" w14:textId="77777777" w:rsidR="00BD71D6" w:rsidRPr="00231A6B" w:rsidRDefault="00BD71D6" w:rsidP="00BD71D6">
            <w:r w:rsidRPr="00231A6B">
              <w:t>DCPAL</w:t>
            </w:r>
          </w:p>
        </w:tc>
        <w:tc>
          <w:tcPr>
            <w:tcW w:w="1017" w:type="pct"/>
          </w:tcPr>
          <w:p w14:paraId="243EA46A" w14:textId="77777777" w:rsidR="00BD71D6" w:rsidRPr="00231A6B" w:rsidRDefault="00BD71D6" w:rsidP="00BD71D6">
            <w:r w:rsidRPr="00231A6B">
              <w:t>Mars 2024</w:t>
            </w:r>
          </w:p>
        </w:tc>
        <w:tc>
          <w:tcPr>
            <w:tcW w:w="1432" w:type="pct"/>
          </w:tcPr>
          <w:p w14:paraId="12364CC1" w14:textId="77777777" w:rsidR="00BD71D6" w:rsidRDefault="00BD71D6" w:rsidP="00BD71D6">
            <w:r w:rsidRPr="00231A6B">
              <w:t>1.2.4.1</w:t>
            </w:r>
            <w:r>
              <w:t>.</w:t>
            </w:r>
            <w:r w:rsidRPr="00231A6B">
              <w:t xml:space="preserve"> Date d</w:t>
            </w:r>
            <w:r w:rsidR="00D14200">
              <w:t>'</w:t>
            </w:r>
            <w:r w:rsidRPr="00231A6B">
              <w:t>envoi de l</w:t>
            </w:r>
            <w:r w:rsidR="00D14200">
              <w:t>'</w:t>
            </w:r>
            <w:r w:rsidRPr="00231A6B">
              <w:t>infolettre</w:t>
            </w:r>
          </w:p>
        </w:tc>
      </w:tr>
    </w:tbl>
    <w:p w14:paraId="3DFE7D00" w14:textId="77777777" w:rsidR="00790932" w:rsidRDefault="00790932" w:rsidP="00790932">
      <w:r>
        <w:t>{Page 26}</w:t>
      </w:r>
    </w:p>
    <w:p w14:paraId="670E4B9B" w14:textId="77777777" w:rsidR="0009469D" w:rsidRDefault="0009469D" w:rsidP="0009469D">
      <w:pPr>
        <w:pStyle w:val="Titre4"/>
      </w:pPr>
      <w:r>
        <w:t>Obstacles priorisés 2.</w:t>
      </w:r>
    </w:p>
    <w:p w14:paraId="2A7754A6" w14:textId="77777777" w:rsidR="00BD71D6" w:rsidRDefault="00BD71D6" w:rsidP="00BD71D6">
      <w:r w:rsidRPr="00BD71D6">
        <w:t>Difficul</w:t>
      </w:r>
      <w:r>
        <w:t>té d</w:t>
      </w:r>
      <w:r w:rsidR="00D14200">
        <w:t>'</w:t>
      </w:r>
      <w:r>
        <w:t>accès à l</w:t>
      </w:r>
      <w:r w:rsidR="00D14200">
        <w:t>'</w:t>
      </w:r>
      <w:r>
        <w:t>offre culturelle</w:t>
      </w:r>
    </w:p>
    <w:p w14:paraId="3EF727E4" w14:textId="77777777" w:rsidR="0009469D" w:rsidRDefault="0009469D" w:rsidP="0009469D">
      <w:pPr>
        <w:pStyle w:val="Titre5"/>
      </w:pPr>
      <w:r>
        <w:t xml:space="preserve">Objectif </w:t>
      </w:r>
      <w:r w:rsidR="00BD71D6" w:rsidRPr="00BD71D6">
        <w:t>2.1</w:t>
      </w:r>
      <w:r w:rsidR="00BD71D6">
        <w:t>.</w:t>
      </w:r>
    </w:p>
    <w:p w14:paraId="2AC22986" w14:textId="77777777" w:rsidR="00BD71D6" w:rsidRDefault="00BD71D6" w:rsidP="00BD71D6">
      <w:r w:rsidRPr="00BD71D6">
        <w:t>Favoriser la participation des personnes handicapées à la vie culturelle</w:t>
      </w:r>
      <w:r w:rsidR="0009469D">
        <w:t>.</w:t>
      </w:r>
    </w:p>
    <w:tbl>
      <w:tblPr>
        <w:tblStyle w:val="Grilledutableau"/>
        <w:tblW w:w="5000" w:type="pct"/>
        <w:tblLook w:val="04A0" w:firstRow="1" w:lastRow="0" w:firstColumn="1" w:lastColumn="0" w:noHBand="0" w:noVBand="1"/>
      </w:tblPr>
      <w:tblGrid>
        <w:gridCol w:w="5395"/>
        <w:gridCol w:w="3419"/>
        <w:gridCol w:w="3513"/>
        <w:gridCol w:w="4943"/>
      </w:tblGrid>
      <w:tr w:rsidR="0009469D" w:rsidRPr="00C42968" w14:paraId="1CE2A5E1" w14:textId="77777777" w:rsidTr="009C369C">
        <w:trPr>
          <w:tblHeader/>
        </w:trPr>
        <w:tc>
          <w:tcPr>
            <w:tcW w:w="1562" w:type="pct"/>
          </w:tcPr>
          <w:p w14:paraId="75BFCF65" w14:textId="77777777" w:rsidR="0009469D" w:rsidRPr="00C42968" w:rsidRDefault="0009469D" w:rsidP="0002550F">
            <w:pPr>
              <w:jc w:val="center"/>
              <w:rPr>
                <w:b/>
              </w:rPr>
            </w:pPr>
            <w:r w:rsidRPr="00C42968">
              <w:rPr>
                <w:b/>
              </w:rPr>
              <w:t>Mesures et ressources</w:t>
            </w:r>
          </w:p>
        </w:tc>
        <w:tc>
          <w:tcPr>
            <w:tcW w:w="990" w:type="pct"/>
          </w:tcPr>
          <w:p w14:paraId="5A844E1A" w14:textId="77777777" w:rsidR="0009469D" w:rsidRPr="00C42968" w:rsidRDefault="0009469D" w:rsidP="0002550F">
            <w:pPr>
              <w:jc w:val="center"/>
              <w:rPr>
                <w:b/>
              </w:rPr>
            </w:pPr>
            <w:r w:rsidRPr="00C42968">
              <w:rPr>
                <w:b/>
              </w:rPr>
              <w:t>Responsables</w:t>
            </w:r>
          </w:p>
        </w:tc>
        <w:tc>
          <w:tcPr>
            <w:tcW w:w="1017" w:type="pct"/>
          </w:tcPr>
          <w:p w14:paraId="20B51164" w14:textId="77777777" w:rsidR="0009469D" w:rsidRPr="00C42968" w:rsidRDefault="0009469D" w:rsidP="0002550F">
            <w:pPr>
              <w:jc w:val="center"/>
              <w:rPr>
                <w:b/>
              </w:rPr>
            </w:pPr>
            <w:r w:rsidRPr="00C42968">
              <w:rPr>
                <w:b/>
              </w:rPr>
              <w:t>Échéancier</w:t>
            </w:r>
          </w:p>
        </w:tc>
        <w:tc>
          <w:tcPr>
            <w:tcW w:w="1431" w:type="pct"/>
          </w:tcPr>
          <w:p w14:paraId="5D68E9EA" w14:textId="77777777" w:rsidR="0009469D" w:rsidRPr="00C42968" w:rsidRDefault="0009469D" w:rsidP="0002550F">
            <w:pPr>
              <w:jc w:val="center"/>
              <w:rPr>
                <w:b/>
              </w:rPr>
            </w:pPr>
            <w:r w:rsidRPr="00C42968">
              <w:rPr>
                <w:b/>
              </w:rPr>
              <w:t>Indicateurs de résultats</w:t>
            </w:r>
          </w:p>
        </w:tc>
      </w:tr>
      <w:tr w:rsidR="0009469D" w14:paraId="00B31337" w14:textId="77777777" w:rsidTr="009C369C">
        <w:tc>
          <w:tcPr>
            <w:tcW w:w="1562" w:type="pct"/>
          </w:tcPr>
          <w:p w14:paraId="3E02637C" w14:textId="77777777" w:rsidR="0009469D" w:rsidRPr="002F6E2D" w:rsidRDefault="0009469D" w:rsidP="0009469D">
            <w:r w:rsidRPr="0009469D">
              <w:t>2.1.1</w:t>
            </w:r>
            <w:r>
              <w:t>.</w:t>
            </w:r>
            <w:r w:rsidRPr="0009469D">
              <w:t xml:space="preserve"> Financer des initiatives d</w:t>
            </w:r>
            <w:r w:rsidR="00D14200">
              <w:t>'</w:t>
            </w:r>
            <w:r w:rsidRPr="0009469D">
              <w:t>organismes favorisant l</w:t>
            </w:r>
            <w:r w:rsidR="00D14200">
              <w:t>'</w:t>
            </w:r>
            <w:r w:rsidRPr="0009469D">
              <w:t>accessibilité des personnes handicapées</w:t>
            </w:r>
          </w:p>
        </w:tc>
        <w:tc>
          <w:tcPr>
            <w:tcW w:w="990" w:type="pct"/>
          </w:tcPr>
          <w:p w14:paraId="7CAF4F1B" w14:textId="77777777" w:rsidR="0009469D" w:rsidRPr="00DB5F54" w:rsidRDefault="0009469D" w:rsidP="0009469D">
            <w:r w:rsidRPr="00DB5F54">
              <w:t>DPP/DDRI/DOCP</w:t>
            </w:r>
          </w:p>
        </w:tc>
        <w:tc>
          <w:tcPr>
            <w:tcW w:w="1017" w:type="pct"/>
          </w:tcPr>
          <w:p w14:paraId="6C7AAE73" w14:textId="77777777" w:rsidR="0009469D" w:rsidRPr="00DB5F54" w:rsidRDefault="0009469D" w:rsidP="0009469D">
            <w:r w:rsidRPr="00DB5F54">
              <w:t>Mars 2024</w:t>
            </w:r>
          </w:p>
        </w:tc>
        <w:tc>
          <w:tcPr>
            <w:tcW w:w="1431" w:type="pct"/>
          </w:tcPr>
          <w:p w14:paraId="3983647E" w14:textId="77777777" w:rsidR="0009469D" w:rsidRDefault="0009469D" w:rsidP="0009469D">
            <w:r w:rsidRPr="00DB5F54">
              <w:t>2.1.1.1</w:t>
            </w:r>
            <w:r w:rsidR="009C369C">
              <w:t>.</w:t>
            </w:r>
            <w:r w:rsidRPr="00DB5F54">
              <w:t xml:space="preserve"> Nombre de projets soutenus</w:t>
            </w:r>
          </w:p>
        </w:tc>
      </w:tr>
    </w:tbl>
    <w:p w14:paraId="70F4C57F" w14:textId="77777777" w:rsidR="0009469D" w:rsidRDefault="0009469D" w:rsidP="0009469D">
      <w:pPr>
        <w:pStyle w:val="Titre4"/>
      </w:pPr>
      <w:r>
        <w:t>Obstacles priorisés 3.</w:t>
      </w:r>
    </w:p>
    <w:p w14:paraId="794992E5" w14:textId="77777777" w:rsidR="0009469D" w:rsidRDefault="0009469D" w:rsidP="00BD71D6">
      <w:r w:rsidRPr="0009469D">
        <w:lastRenderedPageBreak/>
        <w:t>Difficulté d</w:t>
      </w:r>
      <w:r w:rsidR="00D14200">
        <w:t>'</w:t>
      </w:r>
      <w:r w:rsidRPr="0009469D">
        <w:t>accès aux services offerts par le Conseil dans les lieux de résidences artis</w:t>
      </w:r>
      <w:r>
        <w:t>tiques au Québec et hors Québec.</w:t>
      </w:r>
    </w:p>
    <w:p w14:paraId="16954704" w14:textId="77777777" w:rsidR="0009469D" w:rsidRDefault="0009469D" w:rsidP="0009469D">
      <w:pPr>
        <w:pStyle w:val="Titre5"/>
      </w:pPr>
      <w:r>
        <w:t>Objectif 3.1.</w:t>
      </w:r>
    </w:p>
    <w:p w14:paraId="77D2269D" w14:textId="77777777" w:rsidR="0009469D" w:rsidRDefault="0009469D" w:rsidP="00BD71D6">
      <w:r w:rsidRPr="0009469D">
        <w:t>Documenter les services offer</w:t>
      </w:r>
      <w:r>
        <w:t>ts dans les lieux de résidences.</w:t>
      </w:r>
    </w:p>
    <w:tbl>
      <w:tblPr>
        <w:tblStyle w:val="Grilledutableau"/>
        <w:tblW w:w="5000" w:type="pct"/>
        <w:tblLook w:val="04A0" w:firstRow="1" w:lastRow="0" w:firstColumn="1" w:lastColumn="0" w:noHBand="0" w:noVBand="1"/>
      </w:tblPr>
      <w:tblGrid>
        <w:gridCol w:w="5395"/>
        <w:gridCol w:w="3419"/>
        <w:gridCol w:w="3513"/>
        <w:gridCol w:w="4943"/>
      </w:tblGrid>
      <w:tr w:rsidR="0009469D" w:rsidRPr="00C42968" w14:paraId="3B1C7E27" w14:textId="77777777" w:rsidTr="009C369C">
        <w:trPr>
          <w:tblHeader/>
        </w:trPr>
        <w:tc>
          <w:tcPr>
            <w:tcW w:w="1562" w:type="pct"/>
          </w:tcPr>
          <w:p w14:paraId="54203DC9" w14:textId="77777777" w:rsidR="0009469D" w:rsidRPr="00C42968" w:rsidRDefault="0009469D" w:rsidP="0002550F">
            <w:pPr>
              <w:jc w:val="center"/>
              <w:rPr>
                <w:b/>
              </w:rPr>
            </w:pPr>
            <w:r w:rsidRPr="00C42968">
              <w:rPr>
                <w:b/>
              </w:rPr>
              <w:t>Mesures et ressources</w:t>
            </w:r>
          </w:p>
        </w:tc>
        <w:tc>
          <w:tcPr>
            <w:tcW w:w="990" w:type="pct"/>
          </w:tcPr>
          <w:p w14:paraId="73EF1F75" w14:textId="77777777" w:rsidR="0009469D" w:rsidRPr="00C42968" w:rsidRDefault="0009469D" w:rsidP="0002550F">
            <w:pPr>
              <w:jc w:val="center"/>
              <w:rPr>
                <w:b/>
              </w:rPr>
            </w:pPr>
            <w:r w:rsidRPr="00C42968">
              <w:rPr>
                <w:b/>
              </w:rPr>
              <w:t>Responsables</w:t>
            </w:r>
          </w:p>
        </w:tc>
        <w:tc>
          <w:tcPr>
            <w:tcW w:w="1017" w:type="pct"/>
          </w:tcPr>
          <w:p w14:paraId="3796CABC" w14:textId="77777777" w:rsidR="0009469D" w:rsidRPr="00C42968" w:rsidRDefault="0009469D" w:rsidP="0002550F">
            <w:pPr>
              <w:jc w:val="center"/>
              <w:rPr>
                <w:b/>
              </w:rPr>
            </w:pPr>
            <w:r w:rsidRPr="00C42968">
              <w:rPr>
                <w:b/>
              </w:rPr>
              <w:t>Échéancier</w:t>
            </w:r>
          </w:p>
        </w:tc>
        <w:tc>
          <w:tcPr>
            <w:tcW w:w="1431" w:type="pct"/>
          </w:tcPr>
          <w:p w14:paraId="2EEC5242" w14:textId="77777777" w:rsidR="0009469D" w:rsidRPr="00C42968" w:rsidRDefault="0009469D" w:rsidP="0002550F">
            <w:pPr>
              <w:jc w:val="center"/>
              <w:rPr>
                <w:b/>
              </w:rPr>
            </w:pPr>
            <w:r w:rsidRPr="00C42968">
              <w:rPr>
                <w:b/>
              </w:rPr>
              <w:t>Indicateurs de résultats</w:t>
            </w:r>
          </w:p>
        </w:tc>
      </w:tr>
      <w:tr w:rsidR="0009469D" w14:paraId="7009768F" w14:textId="77777777" w:rsidTr="009C369C">
        <w:tc>
          <w:tcPr>
            <w:tcW w:w="1562" w:type="pct"/>
          </w:tcPr>
          <w:p w14:paraId="4F205F48" w14:textId="77777777" w:rsidR="0009469D" w:rsidRPr="00934260" w:rsidRDefault="0009469D" w:rsidP="0009469D">
            <w:r w:rsidRPr="00934260">
              <w:t>3.1.1</w:t>
            </w:r>
            <w:r>
              <w:t>.</w:t>
            </w:r>
            <w:r w:rsidRPr="00934260">
              <w:t xml:space="preserve"> Envoi d</w:t>
            </w:r>
            <w:r w:rsidR="00D14200">
              <w:t>'</w:t>
            </w:r>
            <w:r w:rsidRPr="00934260">
              <w:t>un questionnaire sur l</w:t>
            </w:r>
            <w:r w:rsidR="00D14200">
              <w:t>'</w:t>
            </w:r>
            <w:r w:rsidRPr="00934260">
              <w:t>accessibilité physique des résidences</w:t>
            </w:r>
          </w:p>
        </w:tc>
        <w:tc>
          <w:tcPr>
            <w:tcW w:w="990" w:type="pct"/>
          </w:tcPr>
          <w:p w14:paraId="27F42114" w14:textId="77777777" w:rsidR="0009469D" w:rsidRPr="00934260" w:rsidRDefault="0009469D" w:rsidP="0009469D">
            <w:r w:rsidRPr="00934260">
              <w:t>DDRI</w:t>
            </w:r>
          </w:p>
        </w:tc>
        <w:tc>
          <w:tcPr>
            <w:tcW w:w="1017" w:type="pct"/>
          </w:tcPr>
          <w:p w14:paraId="5BA5C086" w14:textId="77777777" w:rsidR="0009469D" w:rsidRPr="00934260" w:rsidRDefault="0009469D" w:rsidP="0009469D">
            <w:r w:rsidRPr="00934260">
              <w:t>Mars 2024</w:t>
            </w:r>
          </w:p>
        </w:tc>
        <w:tc>
          <w:tcPr>
            <w:tcW w:w="1431" w:type="pct"/>
          </w:tcPr>
          <w:p w14:paraId="00D7C0BB" w14:textId="77777777" w:rsidR="0009469D" w:rsidRDefault="0009469D" w:rsidP="0009469D">
            <w:r w:rsidRPr="00934260">
              <w:t>3.1.1.1</w:t>
            </w:r>
            <w:r>
              <w:t>.</w:t>
            </w:r>
            <w:r w:rsidRPr="00934260">
              <w:t xml:space="preserve"> Taux de réponse au questionnaire</w:t>
            </w:r>
          </w:p>
        </w:tc>
      </w:tr>
    </w:tbl>
    <w:p w14:paraId="361647BC" w14:textId="77777777" w:rsidR="0009469D" w:rsidRDefault="0009469D" w:rsidP="00456D62">
      <w:pPr>
        <w:pStyle w:val="Titre5"/>
      </w:pPr>
      <w:r>
        <w:t>Objectif 3.2.</w:t>
      </w:r>
    </w:p>
    <w:p w14:paraId="0FCAB903" w14:textId="77777777" w:rsidR="0009469D" w:rsidRDefault="0009469D" w:rsidP="00BD71D6">
      <w:r w:rsidRPr="0009469D">
        <w:t>Intégrer l</w:t>
      </w:r>
      <w:r w:rsidR="00D14200">
        <w:t>'</w:t>
      </w:r>
      <w:r w:rsidRPr="0009469D">
        <w:t>information sur l</w:t>
      </w:r>
      <w:r w:rsidR="00D14200">
        <w:t>'</w:t>
      </w:r>
      <w:r w:rsidRPr="0009469D">
        <w:t>accessibilité des lieux de résidences dans les outils de communication</w:t>
      </w:r>
      <w:r w:rsidR="00456D62">
        <w:t>.</w:t>
      </w:r>
    </w:p>
    <w:tbl>
      <w:tblPr>
        <w:tblStyle w:val="Grilledutableau"/>
        <w:tblW w:w="5000" w:type="pct"/>
        <w:tblLook w:val="04A0" w:firstRow="1" w:lastRow="0" w:firstColumn="1" w:lastColumn="0" w:noHBand="0" w:noVBand="1"/>
      </w:tblPr>
      <w:tblGrid>
        <w:gridCol w:w="5395"/>
        <w:gridCol w:w="3419"/>
        <w:gridCol w:w="3513"/>
        <w:gridCol w:w="4943"/>
      </w:tblGrid>
      <w:tr w:rsidR="00456D62" w:rsidRPr="00C42968" w14:paraId="5428685E" w14:textId="77777777" w:rsidTr="009C369C">
        <w:trPr>
          <w:tblHeader/>
        </w:trPr>
        <w:tc>
          <w:tcPr>
            <w:tcW w:w="1562" w:type="pct"/>
          </w:tcPr>
          <w:p w14:paraId="6F286707" w14:textId="77777777" w:rsidR="00456D62" w:rsidRPr="00C42968" w:rsidRDefault="00456D62" w:rsidP="0002550F">
            <w:pPr>
              <w:jc w:val="center"/>
              <w:rPr>
                <w:b/>
              </w:rPr>
            </w:pPr>
            <w:r w:rsidRPr="00C42968">
              <w:rPr>
                <w:b/>
              </w:rPr>
              <w:t>Mesures et ressources</w:t>
            </w:r>
          </w:p>
        </w:tc>
        <w:tc>
          <w:tcPr>
            <w:tcW w:w="990" w:type="pct"/>
          </w:tcPr>
          <w:p w14:paraId="7C05678F" w14:textId="77777777" w:rsidR="00456D62" w:rsidRPr="00C42968" w:rsidRDefault="00456D62" w:rsidP="0002550F">
            <w:pPr>
              <w:jc w:val="center"/>
              <w:rPr>
                <w:b/>
              </w:rPr>
            </w:pPr>
            <w:r w:rsidRPr="00C42968">
              <w:rPr>
                <w:b/>
              </w:rPr>
              <w:t>Responsables</w:t>
            </w:r>
          </w:p>
        </w:tc>
        <w:tc>
          <w:tcPr>
            <w:tcW w:w="1017" w:type="pct"/>
          </w:tcPr>
          <w:p w14:paraId="7662C811" w14:textId="77777777" w:rsidR="00456D62" w:rsidRPr="00C42968" w:rsidRDefault="00456D62" w:rsidP="0002550F">
            <w:pPr>
              <w:jc w:val="center"/>
              <w:rPr>
                <w:b/>
              </w:rPr>
            </w:pPr>
            <w:r w:rsidRPr="00C42968">
              <w:rPr>
                <w:b/>
              </w:rPr>
              <w:t>Échéancier</w:t>
            </w:r>
          </w:p>
        </w:tc>
        <w:tc>
          <w:tcPr>
            <w:tcW w:w="1431" w:type="pct"/>
          </w:tcPr>
          <w:p w14:paraId="46A21C67" w14:textId="77777777" w:rsidR="00456D62" w:rsidRPr="00C42968" w:rsidRDefault="00456D62" w:rsidP="0002550F">
            <w:pPr>
              <w:jc w:val="center"/>
              <w:rPr>
                <w:b/>
              </w:rPr>
            </w:pPr>
            <w:r w:rsidRPr="00C42968">
              <w:rPr>
                <w:b/>
              </w:rPr>
              <w:t>Indicateurs de résultats</w:t>
            </w:r>
          </w:p>
        </w:tc>
      </w:tr>
      <w:tr w:rsidR="00456D62" w14:paraId="4D140733" w14:textId="77777777" w:rsidTr="009C369C">
        <w:tc>
          <w:tcPr>
            <w:tcW w:w="1562" w:type="pct"/>
          </w:tcPr>
          <w:p w14:paraId="2D38CCE5" w14:textId="77777777" w:rsidR="00456D62" w:rsidRPr="000901B4" w:rsidRDefault="00456D62" w:rsidP="00456D62">
            <w:r w:rsidRPr="000901B4">
              <w:t>3.2.1</w:t>
            </w:r>
            <w:r>
              <w:t>.</w:t>
            </w:r>
            <w:r w:rsidRPr="000901B4">
              <w:t xml:space="preserve"> Mise à jour des pages Web de résidences</w:t>
            </w:r>
          </w:p>
        </w:tc>
        <w:tc>
          <w:tcPr>
            <w:tcW w:w="990" w:type="pct"/>
          </w:tcPr>
          <w:p w14:paraId="7719327F" w14:textId="77777777" w:rsidR="00456D62" w:rsidRPr="000901B4" w:rsidRDefault="00456D62" w:rsidP="00456D62">
            <w:r w:rsidRPr="000901B4">
              <w:t>DCPAL</w:t>
            </w:r>
          </w:p>
        </w:tc>
        <w:tc>
          <w:tcPr>
            <w:tcW w:w="1017" w:type="pct"/>
          </w:tcPr>
          <w:p w14:paraId="1CB33304" w14:textId="77777777" w:rsidR="00456D62" w:rsidRPr="000901B4" w:rsidRDefault="00456D62" w:rsidP="00456D62">
            <w:r w:rsidRPr="000901B4">
              <w:t>Mars 2024</w:t>
            </w:r>
          </w:p>
        </w:tc>
        <w:tc>
          <w:tcPr>
            <w:tcW w:w="1431" w:type="pct"/>
          </w:tcPr>
          <w:p w14:paraId="21B8E41E" w14:textId="77777777" w:rsidR="00456D62" w:rsidRDefault="00456D62" w:rsidP="00456D62">
            <w:r w:rsidRPr="000901B4">
              <w:t>3.2.1.1</w:t>
            </w:r>
            <w:r>
              <w:t>.</w:t>
            </w:r>
            <w:r w:rsidRPr="000901B4">
              <w:t xml:space="preserve"> Nombre de pages Web mises à jour</w:t>
            </w:r>
          </w:p>
        </w:tc>
      </w:tr>
    </w:tbl>
    <w:p w14:paraId="14650121" w14:textId="77777777" w:rsidR="00456D62" w:rsidRDefault="00456D62" w:rsidP="00456D62">
      <w:pPr>
        <w:pStyle w:val="Titre4"/>
      </w:pPr>
      <w:r>
        <w:t>Obstacles priorisés 4.</w:t>
      </w:r>
    </w:p>
    <w:p w14:paraId="01E8FB0D" w14:textId="77777777" w:rsidR="00456D62" w:rsidRPr="00456D62" w:rsidRDefault="00456D62" w:rsidP="00456D62">
      <w:r w:rsidRPr="00FD788D">
        <w:t>Difficulté de participation des personnes handicapées dans les processus du Conseil</w:t>
      </w:r>
      <w:r>
        <w:t>.</w:t>
      </w:r>
    </w:p>
    <w:p w14:paraId="61F3CDB4" w14:textId="77777777" w:rsidR="00456D62" w:rsidRDefault="00456D62" w:rsidP="00456D62">
      <w:pPr>
        <w:pStyle w:val="Titre5"/>
      </w:pPr>
      <w:r>
        <w:t>Objectif 4.1.</w:t>
      </w:r>
    </w:p>
    <w:p w14:paraId="61276422" w14:textId="77777777" w:rsidR="00456D62" w:rsidRDefault="00456D62" w:rsidP="00BD71D6">
      <w:r w:rsidRPr="00456D62">
        <w:t>Favoriser une meilleure participation des personnes handicapées aux processus d</w:t>
      </w:r>
      <w:r w:rsidR="00D14200">
        <w:t>'</w:t>
      </w:r>
      <w:r w:rsidRPr="00456D62">
        <w:t>évaluation du Conseil</w:t>
      </w:r>
      <w:r>
        <w:t>.</w:t>
      </w:r>
    </w:p>
    <w:tbl>
      <w:tblPr>
        <w:tblStyle w:val="Grilledutableau"/>
        <w:tblW w:w="5000" w:type="pct"/>
        <w:tblLook w:val="04A0" w:firstRow="1" w:lastRow="0" w:firstColumn="1" w:lastColumn="0" w:noHBand="0" w:noVBand="1"/>
      </w:tblPr>
      <w:tblGrid>
        <w:gridCol w:w="5395"/>
        <w:gridCol w:w="3419"/>
        <w:gridCol w:w="3513"/>
        <w:gridCol w:w="4943"/>
      </w:tblGrid>
      <w:tr w:rsidR="00456D62" w:rsidRPr="00C42968" w14:paraId="20228110" w14:textId="77777777" w:rsidTr="009C369C">
        <w:trPr>
          <w:tblHeader/>
        </w:trPr>
        <w:tc>
          <w:tcPr>
            <w:tcW w:w="1562" w:type="pct"/>
          </w:tcPr>
          <w:p w14:paraId="3F3952DB" w14:textId="77777777" w:rsidR="00456D62" w:rsidRPr="00C42968" w:rsidRDefault="00456D62" w:rsidP="0002550F">
            <w:pPr>
              <w:jc w:val="center"/>
              <w:rPr>
                <w:b/>
              </w:rPr>
            </w:pPr>
            <w:r w:rsidRPr="00C42968">
              <w:rPr>
                <w:b/>
              </w:rPr>
              <w:lastRenderedPageBreak/>
              <w:t>Mesures et ressources</w:t>
            </w:r>
          </w:p>
        </w:tc>
        <w:tc>
          <w:tcPr>
            <w:tcW w:w="990" w:type="pct"/>
          </w:tcPr>
          <w:p w14:paraId="152C619F" w14:textId="77777777" w:rsidR="00456D62" w:rsidRPr="00C42968" w:rsidRDefault="00456D62" w:rsidP="0002550F">
            <w:pPr>
              <w:jc w:val="center"/>
              <w:rPr>
                <w:b/>
              </w:rPr>
            </w:pPr>
            <w:r w:rsidRPr="00C42968">
              <w:rPr>
                <w:b/>
              </w:rPr>
              <w:t>Responsables</w:t>
            </w:r>
          </w:p>
        </w:tc>
        <w:tc>
          <w:tcPr>
            <w:tcW w:w="1017" w:type="pct"/>
          </w:tcPr>
          <w:p w14:paraId="62A9BDDE" w14:textId="77777777" w:rsidR="00456D62" w:rsidRPr="00C42968" w:rsidRDefault="00456D62" w:rsidP="0002550F">
            <w:pPr>
              <w:jc w:val="center"/>
              <w:rPr>
                <w:b/>
              </w:rPr>
            </w:pPr>
            <w:r w:rsidRPr="00C42968">
              <w:rPr>
                <w:b/>
              </w:rPr>
              <w:t>Échéancier</w:t>
            </w:r>
          </w:p>
        </w:tc>
        <w:tc>
          <w:tcPr>
            <w:tcW w:w="1431" w:type="pct"/>
          </w:tcPr>
          <w:p w14:paraId="24E5D4D4" w14:textId="77777777" w:rsidR="00456D62" w:rsidRPr="00C42968" w:rsidRDefault="00456D62" w:rsidP="0002550F">
            <w:pPr>
              <w:jc w:val="center"/>
              <w:rPr>
                <w:b/>
              </w:rPr>
            </w:pPr>
            <w:r w:rsidRPr="00C42968">
              <w:rPr>
                <w:b/>
              </w:rPr>
              <w:t>Indicateurs de résultats</w:t>
            </w:r>
          </w:p>
        </w:tc>
      </w:tr>
      <w:tr w:rsidR="00456D62" w14:paraId="4CB7AEF2" w14:textId="77777777" w:rsidTr="009C369C">
        <w:tc>
          <w:tcPr>
            <w:tcW w:w="1562" w:type="pct"/>
          </w:tcPr>
          <w:p w14:paraId="66BE178E" w14:textId="77777777" w:rsidR="00456D62" w:rsidRPr="005C67B2" w:rsidRDefault="00456D62" w:rsidP="00456D62">
            <w:r w:rsidRPr="005C67B2">
              <w:t>4.1.1</w:t>
            </w:r>
            <w:r>
              <w:t>.</w:t>
            </w:r>
            <w:r w:rsidRPr="005C67B2">
              <w:t xml:space="preserve"> Offrir des mesures d</w:t>
            </w:r>
            <w:r w:rsidR="00D14200">
              <w:t>'</w:t>
            </w:r>
            <w:r w:rsidRPr="005C67B2">
              <w:t>accommodement favorisant l</w:t>
            </w:r>
            <w:r w:rsidR="00D14200">
              <w:t>'</w:t>
            </w:r>
            <w:r w:rsidRPr="005C67B2">
              <w:t>embauche de personnes handicapées dans les processus d</w:t>
            </w:r>
            <w:r w:rsidR="00D14200">
              <w:t>'</w:t>
            </w:r>
            <w:r w:rsidRPr="005C67B2">
              <w:t>évaluation du Conseil</w:t>
            </w:r>
          </w:p>
        </w:tc>
        <w:tc>
          <w:tcPr>
            <w:tcW w:w="990" w:type="pct"/>
          </w:tcPr>
          <w:p w14:paraId="259A8D23" w14:textId="77777777" w:rsidR="00456D62" w:rsidRPr="005C67B2" w:rsidRDefault="00456D62" w:rsidP="00456D62">
            <w:r w:rsidRPr="005C67B2">
              <w:t>DOCP/DDRI/DACAR/DCPAL</w:t>
            </w:r>
          </w:p>
        </w:tc>
        <w:tc>
          <w:tcPr>
            <w:tcW w:w="1017" w:type="pct"/>
          </w:tcPr>
          <w:p w14:paraId="3525366E" w14:textId="77777777" w:rsidR="00456D62" w:rsidRPr="005C67B2" w:rsidRDefault="00456D62" w:rsidP="00456D62">
            <w:r w:rsidRPr="005C67B2">
              <w:t>En continu</w:t>
            </w:r>
          </w:p>
        </w:tc>
        <w:tc>
          <w:tcPr>
            <w:tcW w:w="1431" w:type="pct"/>
          </w:tcPr>
          <w:p w14:paraId="6FA5F512" w14:textId="77777777" w:rsidR="00456D62" w:rsidRDefault="00456D62" w:rsidP="00456D62">
            <w:r w:rsidRPr="005C67B2">
              <w:t>4.1.1.1</w:t>
            </w:r>
            <w:r>
              <w:t>.</w:t>
            </w:r>
            <w:r w:rsidRPr="005C67B2">
              <w:t xml:space="preserve"> Nombre de mesures d</w:t>
            </w:r>
            <w:r w:rsidR="00D14200">
              <w:t>'</w:t>
            </w:r>
            <w:r w:rsidRPr="005C67B2">
              <w:t>accommodement mises en place</w:t>
            </w:r>
          </w:p>
        </w:tc>
      </w:tr>
      <w:tr w:rsidR="00456D62" w14:paraId="21A3E123" w14:textId="77777777" w:rsidTr="009C369C">
        <w:tc>
          <w:tcPr>
            <w:tcW w:w="1562" w:type="pct"/>
          </w:tcPr>
          <w:p w14:paraId="3DBF5A0C" w14:textId="77777777" w:rsidR="00456D62" w:rsidRPr="009378D9" w:rsidRDefault="00456D62" w:rsidP="00456D62">
            <w:r w:rsidRPr="009378D9">
              <w:t>4.1.2</w:t>
            </w:r>
            <w:r>
              <w:t>.</w:t>
            </w:r>
            <w:r w:rsidRPr="009378D9">
              <w:t xml:space="preserve"> Créer une banque de personnes-ressources pour la participation aux processus d</w:t>
            </w:r>
            <w:r w:rsidR="00D14200">
              <w:t>'</w:t>
            </w:r>
            <w:r w:rsidRPr="009378D9">
              <w:t>évaluation du Conseil</w:t>
            </w:r>
          </w:p>
        </w:tc>
        <w:tc>
          <w:tcPr>
            <w:tcW w:w="990" w:type="pct"/>
          </w:tcPr>
          <w:p w14:paraId="70EE59EB" w14:textId="77777777" w:rsidR="00456D62" w:rsidRPr="009378D9" w:rsidRDefault="00456D62" w:rsidP="00456D62">
            <w:r w:rsidRPr="009378D9">
              <w:t>DOCP/DDRI/DACAR/DCPAL</w:t>
            </w:r>
          </w:p>
        </w:tc>
        <w:tc>
          <w:tcPr>
            <w:tcW w:w="1017" w:type="pct"/>
          </w:tcPr>
          <w:p w14:paraId="02FC8B3B" w14:textId="77777777" w:rsidR="00456D62" w:rsidRPr="009378D9" w:rsidRDefault="00456D62" w:rsidP="00456D62">
            <w:r w:rsidRPr="009378D9">
              <w:t>Mars 2024</w:t>
            </w:r>
          </w:p>
        </w:tc>
        <w:tc>
          <w:tcPr>
            <w:tcW w:w="1431" w:type="pct"/>
          </w:tcPr>
          <w:p w14:paraId="2D75F77A" w14:textId="77777777" w:rsidR="00456D62" w:rsidRDefault="00456D62" w:rsidP="00456D62">
            <w:r w:rsidRPr="009378D9">
              <w:t>4.1.2.1</w:t>
            </w:r>
            <w:r>
              <w:t>.</w:t>
            </w:r>
            <w:r w:rsidRPr="009378D9">
              <w:t xml:space="preserve"> Date du partage de la banque aux employés</w:t>
            </w:r>
          </w:p>
        </w:tc>
      </w:tr>
    </w:tbl>
    <w:p w14:paraId="2700AFB8" w14:textId="77777777" w:rsidR="00790932" w:rsidRDefault="00790932" w:rsidP="00790932">
      <w:r>
        <w:t>{Pages 27 et 28}</w:t>
      </w:r>
    </w:p>
    <w:p w14:paraId="6061DB91" w14:textId="77777777" w:rsidR="00456D62" w:rsidRDefault="00456D62" w:rsidP="00456D62">
      <w:pPr>
        <w:pStyle w:val="Titre3"/>
      </w:pPr>
      <w:bookmarkStart w:id="19" w:name="_Toc139379755"/>
      <w:r w:rsidRPr="00456D62">
        <w:t>Employé(e)s</w:t>
      </w:r>
      <w:bookmarkEnd w:id="19"/>
    </w:p>
    <w:p w14:paraId="25312C95" w14:textId="77777777" w:rsidR="00456D62" w:rsidRDefault="00456D62" w:rsidP="00456D62">
      <w:pPr>
        <w:pStyle w:val="Titre4"/>
      </w:pPr>
      <w:r>
        <w:t>Obstacles priorisés 5.</w:t>
      </w:r>
    </w:p>
    <w:p w14:paraId="6A8820F9" w14:textId="77777777" w:rsidR="00456D62" w:rsidRDefault="00456D62" w:rsidP="00BD71D6">
      <w:r w:rsidRPr="00456D62">
        <w:t>Difficulté à faire connaître le Conseil comme employeur de choix auprès des personnes handicapées</w:t>
      </w:r>
      <w:r>
        <w:t>.</w:t>
      </w:r>
    </w:p>
    <w:p w14:paraId="0365F04A" w14:textId="77777777" w:rsidR="00456D62" w:rsidRDefault="00456D62" w:rsidP="00456D62">
      <w:pPr>
        <w:pStyle w:val="Titre5"/>
      </w:pPr>
      <w:r>
        <w:t>Objectif 5.1.</w:t>
      </w:r>
    </w:p>
    <w:p w14:paraId="78BFF5B6" w14:textId="77777777" w:rsidR="002F1D54" w:rsidRPr="002F1D54" w:rsidRDefault="002F1D54" w:rsidP="002F1D54">
      <w:r w:rsidRPr="002F1D54">
        <w:t>Faciliter la connaissance du Conseil comme employeur</w:t>
      </w:r>
      <w:r>
        <w:t>.</w:t>
      </w:r>
    </w:p>
    <w:tbl>
      <w:tblPr>
        <w:tblStyle w:val="Grilledutableau"/>
        <w:tblW w:w="5000" w:type="pct"/>
        <w:tblLook w:val="04A0" w:firstRow="1" w:lastRow="0" w:firstColumn="1" w:lastColumn="0" w:noHBand="0" w:noVBand="1"/>
      </w:tblPr>
      <w:tblGrid>
        <w:gridCol w:w="5395"/>
        <w:gridCol w:w="3416"/>
        <w:gridCol w:w="3509"/>
        <w:gridCol w:w="4950"/>
      </w:tblGrid>
      <w:tr w:rsidR="00456D62" w:rsidRPr="00C42968" w14:paraId="0EFC81DF" w14:textId="77777777" w:rsidTr="00E0038C">
        <w:trPr>
          <w:tblHeader/>
        </w:trPr>
        <w:tc>
          <w:tcPr>
            <w:tcW w:w="1562" w:type="pct"/>
          </w:tcPr>
          <w:p w14:paraId="7742351C" w14:textId="77777777" w:rsidR="00456D62" w:rsidRPr="00C42968" w:rsidRDefault="00456D62" w:rsidP="0002550F">
            <w:pPr>
              <w:jc w:val="center"/>
              <w:rPr>
                <w:b/>
              </w:rPr>
            </w:pPr>
            <w:r w:rsidRPr="00C42968">
              <w:rPr>
                <w:b/>
              </w:rPr>
              <w:t>Mesures et ressources</w:t>
            </w:r>
          </w:p>
        </w:tc>
        <w:tc>
          <w:tcPr>
            <w:tcW w:w="989" w:type="pct"/>
          </w:tcPr>
          <w:p w14:paraId="41FC65E3" w14:textId="77777777" w:rsidR="00456D62" w:rsidRPr="00C42968" w:rsidRDefault="00456D62" w:rsidP="0002550F">
            <w:pPr>
              <w:jc w:val="center"/>
              <w:rPr>
                <w:b/>
              </w:rPr>
            </w:pPr>
            <w:r w:rsidRPr="00C42968">
              <w:rPr>
                <w:b/>
              </w:rPr>
              <w:t>Responsables</w:t>
            </w:r>
          </w:p>
        </w:tc>
        <w:tc>
          <w:tcPr>
            <w:tcW w:w="1016" w:type="pct"/>
          </w:tcPr>
          <w:p w14:paraId="0ADD92E7" w14:textId="77777777" w:rsidR="00456D62" w:rsidRPr="00C42968" w:rsidRDefault="00456D62" w:rsidP="0002550F">
            <w:pPr>
              <w:jc w:val="center"/>
              <w:rPr>
                <w:b/>
              </w:rPr>
            </w:pPr>
            <w:r w:rsidRPr="00C42968">
              <w:rPr>
                <w:b/>
              </w:rPr>
              <w:t>Échéancier</w:t>
            </w:r>
          </w:p>
        </w:tc>
        <w:tc>
          <w:tcPr>
            <w:tcW w:w="1433" w:type="pct"/>
          </w:tcPr>
          <w:p w14:paraId="71596ECC" w14:textId="77777777" w:rsidR="00456D62" w:rsidRPr="00C42968" w:rsidRDefault="00456D62" w:rsidP="0002550F">
            <w:pPr>
              <w:jc w:val="center"/>
              <w:rPr>
                <w:b/>
              </w:rPr>
            </w:pPr>
            <w:r w:rsidRPr="00C42968">
              <w:rPr>
                <w:b/>
              </w:rPr>
              <w:t>Indicateurs de résultats</w:t>
            </w:r>
          </w:p>
        </w:tc>
      </w:tr>
      <w:tr w:rsidR="00456D62" w14:paraId="5BE7447B" w14:textId="77777777" w:rsidTr="00E0038C">
        <w:tc>
          <w:tcPr>
            <w:tcW w:w="1562" w:type="pct"/>
          </w:tcPr>
          <w:p w14:paraId="080F01EF" w14:textId="77777777" w:rsidR="00456D62" w:rsidRPr="005C67B2" w:rsidRDefault="00456D62" w:rsidP="00456D62">
            <w:r w:rsidRPr="00456D62">
              <w:t>5.1.1</w:t>
            </w:r>
            <w:r>
              <w:t>.</w:t>
            </w:r>
            <w:r w:rsidRPr="00456D62">
              <w:t xml:space="preserve"> Diffusion des offres d</w:t>
            </w:r>
            <w:r w:rsidR="00D14200">
              <w:t>'</w:t>
            </w:r>
            <w:r w:rsidRPr="00456D62">
              <w:t>emploi sur des sites spécialisés</w:t>
            </w:r>
          </w:p>
        </w:tc>
        <w:tc>
          <w:tcPr>
            <w:tcW w:w="989" w:type="pct"/>
          </w:tcPr>
          <w:p w14:paraId="42C9F0F6" w14:textId="77777777" w:rsidR="00456D62" w:rsidRPr="005C67B2" w:rsidRDefault="00456D62" w:rsidP="00456D62">
            <w:r w:rsidRPr="00456D62">
              <w:t>DRHA</w:t>
            </w:r>
          </w:p>
        </w:tc>
        <w:tc>
          <w:tcPr>
            <w:tcW w:w="1016" w:type="pct"/>
          </w:tcPr>
          <w:p w14:paraId="582DDD9D" w14:textId="77777777" w:rsidR="00456D62" w:rsidRDefault="00456D62" w:rsidP="00456D62">
            <w:r w:rsidRPr="00A776FC">
              <w:t>En continu</w:t>
            </w:r>
          </w:p>
        </w:tc>
        <w:tc>
          <w:tcPr>
            <w:tcW w:w="1433" w:type="pct"/>
          </w:tcPr>
          <w:p w14:paraId="729BBE7A" w14:textId="77777777" w:rsidR="00456D62" w:rsidRDefault="00456D62" w:rsidP="00456D62">
            <w:r w:rsidRPr="00456D62">
              <w:t>5.1.1.1</w:t>
            </w:r>
            <w:r>
              <w:t>.</w:t>
            </w:r>
            <w:r w:rsidRPr="00456D62">
              <w:t xml:space="preserve"> Nombre d</w:t>
            </w:r>
            <w:r w:rsidR="00D14200">
              <w:t>'</w:t>
            </w:r>
            <w:r w:rsidRPr="00456D62">
              <w:t>offres d</w:t>
            </w:r>
            <w:r w:rsidR="00D14200">
              <w:t>'</w:t>
            </w:r>
            <w:r w:rsidRPr="00456D62">
              <w:t>emploi diffusées et nombre de sites spécialisés utilisés</w:t>
            </w:r>
          </w:p>
        </w:tc>
      </w:tr>
      <w:tr w:rsidR="00456D62" w14:paraId="5657E0F7" w14:textId="77777777" w:rsidTr="00E0038C">
        <w:tc>
          <w:tcPr>
            <w:tcW w:w="1562" w:type="pct"/>
          </w:tcPr>
          <w:p w14:paraId="523B0DC1" w14:textId="77777777" w:rsidR="00456D62" w:rsidRPr="009378D9" w:rsidRDefault="00456D62" w:rsidP="00456D62">
            <w:r w:rsidRPr="00456D62">
              <w:lastRenderedPageBreak/>
              <w:t>5.1.2</w:t>
            </w:r>
            <w:r>
              <w:t>.</w:t>
            </w:r>
            <w:r w:rsidRPr="00456D62">
              <w:t xml:space="preserve"> Utilisation des relayeur(-euse)s d</w:t>
            </w:r>
            <w:r w:rsidR="00D14200">
              <w:t>'</w:t>
            </w:r>
            <w:r w:rsidRPr="00456D62">
              <w:t>information</w:t>
            </w:r>
          </w:p>
        </w:tc>
        <w:tc>
          <w:tcPr>
            <w:tcW w:w="989" w:type="pct"/>
          </w:tcPr>
          <w:p w14:paraId="3E8B949B" w14:textId="77777777" w:rsidR="00456D62" w:rsidRPr="005C67B2" w:rsidRDefault="00456D62" w:rsidP="00456D62">
            <w:r w:rsidRPr="00456D62">
              <w:t>DRHA</w:t>
            </w:r>
          </w:p>
        </w:tc>
        <w:tc>
          <w:tcPr>
            <w:tcW w:w="1016" w:type="pct"/>
          </w:tcPr>
          <w:p w14:paraId="0BD0E2F1" w14:textId="77777777" w:rsidR="00456D62" w:rsidRDefault="00456D62" w:rsidP="00456D62">
            <w:r w:rsidRPr="00A776FC">
              <w:t>En continu</w:t>
            </w:r>
          </w:p>
        </w:tc>
        <w:tc>
          <w:tcPr>
            <w:tcW w:w="1433" w:type="pct"/>
          </w:tcPr>
          <w:p w14:paraId="679EE8DA" w14:textId="77777777" w:rsidR="00456D62" w:rsidRDefault="00456D62" w:rsidP="00456D62">
            <w:r w:rsidRPr="00456D62">
              <w:t>5.1.2.1</w:t>
            </w:r>
            <w:r>
              <w:t>.</w:t>
            </w:r>
            <w:r w:rsidRPr="00456D62">
              <w:t xml:space="preserve"> Nombre de relayeur(-euse)s utilisé(e)s</w:t>
            </w:r>
          </w:p>
        </w:tc>
      </w:tr>
    </w:tbl>
    <w:p w14:paraId="045E418B" w14:textId="77777777" w:rsidR="00456D62" w:rsidRDefault="00456D62" w:rsidP="00456D62">
      <w:pPr>
        <w:pStyle w:val="Titre4"/>
      </w:pPr>
      <w:r>
        <w:t>Obstacles priorisés 6.</w:t>
      </w:r>
    </w:p>
    <w:p w14:paraId="2F0534DC" w14:textId="77777777" w:rsidR="00456D62" w:rsidRDefault="00456D62" w:rsidP="00BD71D6">
      <w:r w:rsidRPr="00456D62">
        <w:t>Méconnaissance des employé(e)s des réa</w:t>
      </w:r>
      <w:r>
        <w:t>lités des personnes handicapées.</w:t>
      </w:r>
    </w:p>
    <w:p w14:paraId="75C99AB5" w14:textId="77777777" w:rsidR="00456D62" w:rsidRDefault="00456D62" w:rsidP="00456D62">
      <w:pPr>
        <w:pStyle w:val="Titre5"/>
      </w:pPr>
      <w:r>
        <w:t>Objectif 6.1.</w:t>
      </w:r>
    </w:p>
    <w:p w14:paraId="52411A33" w14:textId="77777777" w:rsidR="00456D62" w:rsidRDefault="002F1D54" w:rsidP="00BD71D6">
      <w:r w:rsidRPr="002F1D54">
        <w:t>Favoriser une meilleure compréhension auprès des employé(e)s du Conseil des réa</w:t>
      </w:r>
      <w:r>
        <w:t>lités des personnes handicapées.</w:t>
      </w:r>
    </w:p>
    <w:tbl>
      <w:tblPr>
        <w:tblStyle w:val="Grilledutableau"/>
        <w:tblW w:w="5000" w:type="pct"/>
        <w:tblLook w:val="04A0" w:firstRow="1" w:lastRow="0" w:firstColumn="1" w:lastColumn="0" w:noHBand="0" w:noVBand="1"/>
      </w:tblPr>
      <w:tblGrid>
        <w:gridCol w:w="5395"/>
        <w:gridCol w:w="3392"/>
        <w:gridCol w:w="3540"/>
        <w:gridCol w:w="4943"/>
      </w:tblGrid>
      <w:tr w:rsidR="002F1D54" w:rsidRPr="00C42968" w14:paraId="58E117E6" w14:textId="77777777" w:rsidTr="00E0038C">
        <w:trPr>
          <w:tblHeader/>
        </w:trPr>
        <w:tc>
          <w:tcPr>
            <w:tcW w:w="1562" w:type="pct"/>
          </w:tcPr>
          <w:p w14:paraId="2696E787" w14:textId="77777777" w:rsidR="002F1D54" w:rsidRPr="00C42968" w:rsidRDefault="002F1D54" w:rsidP="0002550F">
            <w:pPr>
              <w:jc w:val="center"/>
              <w:rPr>
                <w:b/>
              </w:rPr>
            </w:pPr>
            <w:r w:rsidRPr="00C42968">
              <w:rPr>
                <w:b/>
              </w:rPr>
              <w:t>Mesures et ressources</w:t>
            </w:r>
          </w:p>
        </w:tc>
        <w:tc>
          <w:tcPr>
            <w:tcW w:w="982" w:type="pct"/>
          </w:tcPr>
          <w:p w14:paraId="063CE716" w14:textId="77777777" w:rsidR="002F1D54" w:rsidRPr="00C42968" w:rsidRDefault="002F1D54" w:rsidP="0002550F">
            <w:pPr>
              <w:jc w:val="center"/>
              <w:rPr>
                <w:b/>
              </w:rPr>
            </w:pPr>
            <w:r w:rsidRPr="00C42968">
              <w:rPr>
                <w:b/>
              </w:rPr>
              <w:t>Responsables</w:t>
            </w:r>
          </w:p>
        </w:tc>
        <w:tc>
          <w:tcPr>
            <w:tcW w:w="1025" w:type="pct"/>
          </w:tcPr>
          <w:p w14:paraId="6979DD94" w14:textId="77777777" w:rsidR="002F1D54" w:rsidRPr="00C42968" w:rsidRDefault="002F1D54" w:rsidP="0002550F">
            <w:pPr>
              <w:jc w:val="center"/>
              <w:rPr>
                <w:b/>
              </w:rPr>
            </w:pPr>
            <w:r w:rsidRPr="00C42968">
              <w:rPr>
                <w:b/>
              </w:rPr>
              <w:t>Échéancier</w:t>
            </w:r>
          </w:p>
        </w:tc>
        <w:tc>
          <w:tcPr>
            <w:tcW w:w="1431" w:type="pct"/>
          </w:tcPr>
          <w:p w14:paraId="03366584" w14:textId="77777777" w:rsidR="002F1D54" w:rsidRPr="00C42968" w:rsidRDefault="002F1D54" w:rsidP="0002550F">
            <w:pPr>
              <w:jc w:val="center"/>
              <w:rPr>
                <w:b/>
              </w:rPr>
            </w:pPr>
            <w:r w:rsidRPr="00C42968">
              <w:rPr>
                <w:b/>
              </w:rPr>
              <w:t>Indicateurs de résultats</w:t>
            </w:r>
          </w:p>
        </w:tc>
      </w:tr>
      <w:tr w:rsidR="002F1D54" w14:paraId="41BC5AF3" w14:textId="77777777" w:rsidTr="00E0038C">
        <w:tc>
          <w:tcPr>
            <w:tcW w:w="1562" w:type="pct"/>
          </w:tcPr>
          <w:p w14:paraId="4E5EAD12" w14:textId="77777777" w:rsidR="002F1D54" w:rsidRPr="00C86D8C" w:rsidRDefault="002F1D54" w:rsidP="002F1D54">
            <w:r w:rsidRPr="00C86D8C">
              <w:t>6.1.1</w:t>
            </w:r>
            <w:r>
              <w:t>.</w:t>
            </w:r>
            <w:r w:rsidRPr="00C86D8C">
              <w:t xml:space="preserve"> Organiser une activité dans le cadre de la semaine des personnes handicapées (juin) et une autre dans le cadre de la Journée mondiale des sourds et de la Journée internationale des langues des signes (septembre)</w:t>
            </w:r>
          </w:p>
        </w:tc>
        <w:tc>
          <w:tcPr>
            <w:tcW w:w="982" w:type="pct"/>
          </w:tcPr>
          <w:p w14:paraId="21226634" w14:textId="77777777" w:rsidR="002F1D54" w:rsidRPr="00C86D8C" w:rsidRDefault="002F1D54" w:rsidP="002F1D54">
            <w:r w:rsidRPr="00C86D8C">
              <w:t>DCPAL</w:t>
            </w:r>
          </w:p>
        </w:tc>
        <w:tc>
          <w:tcPr>
            <w:tcW w:w="1025" w:type="pct"/>
          </w:tcPr>
          <w:p w14:paraId="3FB7AA7D" w14:textId="77777777" w:rsidR="002F1D54" w:rsidRDefault="002F1D54" w:rsidP="002F1D54">
            <w:r w:rsidRPr="00C86D8C">
              <w:t>Juin 2023</w:t>
            </w:r>
          </w:p>
          <w:p w14:paraId="04144FD6" w14:textId="77777777" w:rsidR="002F1D54" w:rsidRPr="00C86D8C" w:rsidRDefault="002F1D54" w:rsidP="002F1D54">
            <w:r w:rsidRPr="002F1D54">
              <w:t>Septembre 2023</w:t>
            </w:r>
          </w:p>
        </w:tc>
        <w:tc>
          <w:tcPr>
            <w:tcW w:w="1431" w:type="pct"/>
          </w:tcPr>
          <w:p w14:paraId="1A4770BA" w14:textId="77777777" w:rsidR="002F1D54" w:rsidRDefault="002F1D54" w:rsidP="002F1D54">
            <w:r w:rsidRPr="002F1D54">
              <w:t>6.1.1.1</w:t>
            </w:r>
            <w:r>
              <w:t>.</w:t>
            </w:r>
            <w:r w:rsidRPr="002F1D54">
              <w:t xml:space="preserve"> Date et nature des deux activités de sensibilisation réalisées</w:t>
            </w:r>
          </w:p>
        </w:tc>
      </w:tr>
      <w:tr w:rsidR="002F1D54" w14:paraId="4F783645" w14:textId="77777777" w:rsidTr="00E0038C">
        <w:tc>
          <w:tcPr>
            <w:tcW w:w="1562" w:type="pct"/>
          </w:tcPr>
          <w:p w14:paraId="71F9EBC6" w14:textId="17D7F08F" w:rsidR="002F1D54" w:rsidRPr="00D04029" w:rsidRDefault="002F1D54" w:rsidP="00A42447">
            <w:r w:rsidRPr="00D04029">
              <w:t>6.1.</w:t>
            </w:r>
            <w:r w:rsidR="00A42447">
              <w:t>2</w:t>
            </w:r>
            <w:r>
              <w:t>.</w:t>
            </w:r>
            <w:r w:rsidRPr="00D04029">
              <w:t xml:space="preserve"> Faire la promotion dans le bulletin interne au personnel du Conseil d</w:t>
            </w:r>
            <w:r w:rsidR="0002550F">
              <w:t>'</w:t>
            </w:r>
            <w:r w:rsidR="002B0E81">
              <w:t>oe</w:t>
            </w:r>
            <w:r w:rsidRPr="00D04029">
              <w:t>uvres artistiques réalisées par des personnes handicapées et d</w:t>
            </w:r>
            <w:r w:rsidR="00D14200">
              <w:t>'</w:t>
            </w:r>
            <w:r w:rsidRPr="00D04029">
              <w:t>initiatives d</w:t>
            </w:r>
            <w:r w:rsidR="00D14200">
              <w:t>'</w:t>
            </w:r>
            <w:r w:rsidRPr="00D04029">
              <w:t>accessibilité au milieu culturel</w:t>
            </w:r>
          </w:p>
        </w:tc>
        <w:tc>
          <w:tcPr>
            <w:tcW w:w="982" w:type="pct"/>
          </w:tcPr>
          <w:p w14:paraId="1BD7006B" w14:textId="77777777" w:rsidR="002F1D54" w:rsidRPr="00D04029" w:rsidRDefault="002F1D54" w:rsidP="002F1D54">
            <w:r w:rsidRPr="00D04029">
              <w:t xml:space="preserve">DCPAL </w:t>
            </w:r>
          </w:p>
        </w:tc>
        <w:tc>
          <w:tcPr>
            <w:tcW w:w="1025" w:type="pct"/>
          </w:tcPr>
          <w:p w14:paraId="2237DB85" w14:textId="77777777" w:rsidR="002F1D54" w:rsidRPr="00D04029" w:rsidRDefault="002F1D54" w:rsidP="002F1D54">
            <w:r w:rsidRPr="00D04029">
              <w:t>En continu</w:t>
            </w:r>
          </w:p>
        </w:tc>
        <w:tc>
          <w:tcPr>
            <w:tcW w:w="1431" w:type="pct"/>
          </w:tcPr>
          <w:p w14:paraId="53ED3E34" w14:textId="1FDDD0DA" w:rsidR="002F1D54" w:rsidRDefault="002F1D54" w:rsidP="00A42447">
            <w:r w:rsidRPr="00D04029">
              <w:t>6.1.</w:t>
            </w:r>
            <w:r w:rsidR="00A42447">
              <w:t>2</w:t>
            </w:r>
            <w:r w:rsidRPr="00D04029">
              <w:t>.1</w:t>
            </w:r>
            <w:r>
              <w:t>.</w:t>
            </w:r>
            <w:r w:rsidRPr="00D04029">
              <w:t xml:space="preserve"> Nombre d</w:t>
            </w:r>
            <w:r w:rsidR="0002550F">
              <w:t>'</w:t>
            </w:r>
            <w:r w:rsidR="002B0E81">
              <w:t>oe</w:t>
            </w:r>
            <w:r w:rsidRPr="00D04029">
              <w:t>uvres et d</w:t>
            </w:r>
            <w:r w:rsidR="00D14200">
              <w:t>'</w:t>
            </w:r>
            <w:r w:rsidRPr="00D04029">
              <w:t>initiatives ayant bénéficié d</w:t>
            </w:r>
            <w:r w:rsidR="00D14200">
              <w:t>'</w:t>
            </w:r>
            <w:r w:rsidRPr="00D04029">
              <w:t>une promotion envoyée aux employé(e)s du Conseil</w:t>
            </w:r>
          </w:p>
        </w:tc>
      </w:tr>
      <w:tr w:rsidR="002F1D54" w14:paraId="429B17B8" w14:textId="77777777" w:rsidTr="00E0038C">
        <w:tc>
          <w:tcPr>
            <w:tcW w:w="1562" w:type="pct"/>
          </w:tcPr>
          <w:p w14:paraId="51C6C5B0" w14:textId="3B2D5F64" w:rsidR="002F1D54" w:rsidRPr="00D04029" w:rsidRDefault="002F1D54" w:rsidP="00A42447">
            <w:r w:rsidRPr="002F1D54">
              <w:lastRenderedPageBreak/>
              <w:t>6.1.</w:t>
            </w:r>
            <w:r w:rsidR="00A42447">
              <w:t>3</w:t>
            </w:r>
            <w:r>
              <w:t>.</w:t>
            </w:r>
            <w:r w:rsidRPr="002F1D54">
              <w:t xml:space="preserve"> Faire la promotion des réalités des personnes handicapées dans le bulletin interne au personnel du Conseil</w:t>
            </w:r>
          </w:p>
        </w:tc>
        <w:tc>
          <w:tcPr>
            <w:tcW w:w="982" w:type="pct"/>
          </w:tcPr>
          <w:p w14:paraId="519ADBDC" w14:textId="77777777" w:rsidR="002F1D54" w:rsidRPr="002D7435" w:rsidRDefault="002F1D54" w:rsidP="002F1D54">
            <w:r w:rsidRPr="002D7435">
              <w:t>DCPAL</w:t>
            </w:r>
          </w:p>
        </w:tc>
        <w:tc>
          <w:tcPr>
            <w:tcW w:w="1025" w:type="pct"/>
          </w:tcPr>
          <w:p w14:paraId="3CF1687B" w14:textId="77777777" w:rsidR="002F1D54" w:rsidRPr="002D7435" w:rsidRDefault="002F1D54" w:rsidP="002F1D54">
            <w:r w:rsidRPr="002D7435">
              <w:t>En continu</w:t>
            </w:r>
          </w:p>
        </w:tc>
        <w:tc>
          <w:tcPr>
            <w:tcW w:w="1431" w:type="pct"/>
          </w:tcPr>
          <w:p w14:paraId="1441FD32" w14:textId="333BF562" w:rsidR="002F1D54" w:rsidRDefault="002F1D54" w:rsidP="00A42447">
            <w:r w:rsidRPr="002D7435">
              <w:t>6.1.</w:t>
            </w:r>
            <w:r w:rsidR="00A42447">
              <w:t>3</w:t>
            </w:r>
            <w:r w:rsidRPr="002D7435">
              <w:t>.1</w:t>
            </w:r>
            <w:r>
              <w:t>.</w:t>
            </w:r>
            <w:r w:rsidRPr="002D7435">
              <w:t xml:space="preserve"> Nombre de communications internes envoyées aux employé(e)s du Conseil</w:t>
            </w:r>
          </w:p>
        </w:tc>
      </w:tr>
      <w:tr w:rsidR="002F1D54" w14:paraId="266ABD6E" w14:textId="77777777" w:rsidTr="00E0038C">
        <w:tc>
          <w:tcPr>
            <w:tcW w:w="1562" w:type="pct"/>
          </w:tcPr>
          <w:p w14:paraId="52E9BC4B" w14:textId="6E04094A" w:rsidR="002F1D54" w:rsidRPr="008A3144" w:rsidRDefault="002F1D54" w:rsidP="00A42447">
            <w:r w:rsidRPr="008A3144">
              <w:t>6.1.</w:t>
            </w:r>
            <w:r w:rsidR="00A42447">
              <w:t>4</w:t>
            </w:r>
            <w:r>
              <w:t>.</w:t>
            </w:r>
            <w:r w:rsidRPr="008A3144">
              <w:t xml:space="preserve"> Accueillir un(e) stagiaire dans le cadre du programme DuoEmploi</w:t>
            </w:r>
          </w:p>
        </w:tc>
        <w:tc>
          <w:tcPr>
            <w:tcW w:w="982" w:type="pct"/>
          </w:tcPr>
          <w:p w14:paraId="6BE969E7" w14:textId="77777777" w:rsidR="002F1D54" w:rsidRPr="008A3144" w:rsidRDefault="002F1D54" w:rsidP="002F1D54">
            <w:r w:rsidRPr="008A3144">
              <w:t>DCPAL</w:t>
            </w:r>
          </w:p>
        </w:tc>
        <w:tc>
          <w:tcPr>
            <w:tcW w:w="1025" w:type="pct"/>
          </w:tcPr>
          <w:p w14:paraId="7490A8E4" w14:textId="77777777" w:rsidR="002F1D54" w:rsidRPr="008A3144" w:rsidRDefault="002F1D54" w:rsidP="002F1D54">
            <w:r w:rsidRPr="008A3144">
              <w:t>Mars 2024</w:t>
            </w:r>
          </w:p>
        </w:tc>
        <w:tc>
          <w:tcPr>
            <w:tcW w:w="1431" w:type="pct"/>
          </w:tcPr>
          <w:p w14:paraId="6CAC3B45" w14:textId="526ECDF9" w:rsidR="002F1D54" w:rsidRDefault="002F1D54" w:rsidP="00A42447">
            <w:r w:rsidRPr="008A3144">
              <w:t>6.1.</w:t>
            </w:r>
            <w:r w:rsidR="00A42447">
              <w:t>4</w:t>
            </w:r>
            <w:r w:rsidRPr="008A3144">
              <w:t>.1</w:t>
            </w:r>
            <w:r>
              <w:t>.</w:t>
            </w:r>
            <w:r w:rsidRPr="008A3144">
              <w:t xml:space="preserve"> Date du stage</w:t>
            </w:r>
          </w:p>
        </w:tc>
      </w:tr>
      <w:tr w:rsidR="002F1D54" w14:paraId="47342F4B" w14:textId="77777777" w:rsidTr="00E0038C">
        <w:tc>
          <w:tcPr>
            <w:tcW w:w="1562" w:type="pct"/>
          </w:tcPr>
          <w:p w14:paraId="67F1E612" w14:textId="1652E90A" w:rsidR="002F1D54" w:rsidRPr="00B86D0F" w:rsidRDefault="002F1D54" w:rsidP="00A42447">
            <w:r w:rsidRPr="00B86D0F">
              <w:t>6.1.</w:t>
            </w:r>
            <w:r w:rsidR="00A42447">
              <w:t>5</w:t>
            </w:r>
            <w:r>
              <w:t>.</w:t>
            </w:r>
            <w:r w:rsidRPr="00B86D0F">
              <w:t xml:space="preserve"> Faire la promotion du Plan d</w:t>
            </w:r>
            <w:r w:rsidR="00D14200">
              <w:t>'</w:t>
            </w:r>
            <w:r w:rsidRPr="00B86D0F">
              <w:t>action à l</w:t>
            </w:r>
            <w:r w:rsidR="00D14200">
              <w:t>'</w:t>
            </w:r>
            <w:r w:rsidRPr="00B86D0F">
              <w:t>égard des personnes handicapées dans le bulletin interne au personnel du Conseil</w:t>
            </w:r>
          </w:p>
        </w:tc>
        <w:tc>
          <w:tcPr>
            <w:tcW w:w="982" w:type="pct"/>
          </w:tcPr>
          <w:p w14:paraId="46143AD2" w14:textId="77777777" w:rsidR="002F1D54" w:rsidRPr="00B86D0F" w:rsidRDefault="002F1D54" w:rsidP="002F1D54">
            <w:r w:rsidRPr="00B86D0F">
              <w:t>DCPAL</w:t>
            </w:r>
          </w:p>
        </w:tc>
        <w:tc>
          <w:tcPr>
            <w:tcW w:w="1025" w:type="pct"/>
          </w:tcPr>
          <w:p w14:paraId="112174EA" w14:textId="77777777" w:rsidR="002F1D54" w:rsidRPr="00B86D0F" w:rsidRDefault="002F1D54" w:rsidP="002F1D54">
            <w:r w:rsidRPr="00B86D0F">
              <w:t>Mars 2024</w:t>
            </w:r>
          </w:p>
        </w:tc>
        <w:tc>
          <w:tcPr>
            <w:tcW w:w="1431" w:type="pct"/>
          </w:tcPr>
          <w:p w14:paraId="4B8EFAB1" w14:textId="69D0F62A" w:rsidR="002F1D54" w:rsidRDefault="002F1D54" w:rsidP="00A42447">
            <w:r w:rsidRPr="00B86D0F">
              <w:t>6.1.</w:t>
            </w:r>
            <w:r w:rsidR="00A42447">
              <w:t>5</w:t>
            </w:r>
            <w:bookmarkStart w:id="20" w:name="_GoBack"/>
            <w:bookmarkEnd w:id="20"/>
            <w:r w:rsidRPr="00B86D0F">
              <w:t>.1</w:t>
            </w:r>
            <w:r>
              <w:t>.</w:t>
            </w:r>
            <w:r w:rsidRPr="00B86D0F">
              <w:t xml:space="preserve"> Date de partage du Plan</w:t>
            </w:r>
          </w:p>
        </w:tc>
      </w:tr>
    </w:tbl>
    <w:p w14:paraId="380725AA" w14:textId="77777777" w:rsidR="002F1D54" w:rsidRDefault="002F1D54" w:rsidP="002F1D54">
      <w:pPr>
        <w:pStyle w:val="Titre5"/>
      </w:pPr>
      <w:r>
        <w:t>Objectif 6.2.</w:t>
      </w:r>
    </w:p>
    <w:p w14:paraId="053CC74C" w14:textId="77777777" w:rsidR="002F1D54" w:rsidRDefault="002F1D54" w:rsidP="00BD71D6">
      <w:r w:rsidRPr="002F1D54">
        <w:t>Développer des collaborations avec le milieu de la recherche afin de contribuer au développement de connaissances au sujet de l</w:t>
      </w:r>
      <w:r w:rsidR="00D14200">
        <w:t>'</w:t>
      </w:r>
      <w:r w:rsidRPr="002F1D54">
        <w:t>accessibilité culturelle</w:t>
      </w:r>
      <w:r>
        <w:t>.</w:t>
      </w:r>
    </w:p>
    <w:tbl>
      <w:tblPr>
        <w:tblStyle w:val="Grilledutableau"/>
        <w:tblW w:w="5000" w:type="pct"/>
        <w:tblLook w:val="04A0" w:firstRow="1" w:lastRow="0" w:firstColumn="1" w:lastColumn="0" w:noHBand="0" w:noVBand="1"/>
      </w:tblPr>
      <w:tblGrid>
        <w:gridCol w:w="5395"/>
        <w:gridCol w:w="3392"/>
        <w:gridCol w:w="3540"/>
        <w:gridCol w:w="4943"/>
      </w:tblGrid>
      <w:tr w:rsidR="002F1D54" w:rsidRPr="00C42968" w14:paraId="7E5DBB47" w14:textId="77777777" w:rsidTr="00E0038C">
        <w:trPr>
          <w:tblHeader/>
        </w:trPr>
        <w:tc>
          <w:tcPr>
            <w:tcW w:w="1562" w:type="pct"/>
          </w:tcPr>
          <w:p w14:paraId="07B66E9A" w14:textId="77777777" w:rsidR="002F1D54" w:rsidRPr="00C42968" w:rsidRDefault="002F1D54" w:rsidP="0002550F">
            <w:pPr>
              <w:jc w:val="center"/>
              <w:rPr>
                <w:b/>
              </w:rPr>
            </w:pPr>
            <w:r w:rsidRPr="00C42968">
              <w:rPr>
                <w:b/>
              </w:rPr>
              <w:t>Mesures et ressources</w:t>
            </w:r>
          </w:p>
        </w:tc>
        <w:tc>
          <w:tcPr>
            <w:tcW w:w="982" w:type="pct"/>
          </w:tcPr>
          <w:p w14:paraId="7CBDC210" w14:textId="77777777" w:rsidR="002F1D54" w:rsidRPr="00C42968" w:rsidRDefault="002F1D54" w:rsidP="0002550F">
            <w:pPr>
              <w:jc w:val="center"/>
              <w:rPr>
                <w:b/>
              </w:rPr>
            </w:pPr>
            <w:r w:rsidRPr="00C42968">
              <w:rPr>
                <w:b/>
              </w:rPr>
              <w:t>Responsables</w:t>
            </w:r>
          </w:p>
        </w:tc>
        <w:tc>
          <w:tcPr>
            <w:tcW w:w="1025" w:type="pct"/>
          </w:tcPr>
          <w:p w14:paraId="16CAE1E4" w14:textId="77777777" w:rsidR="002F1D54" w:rsidRPr="00C42968" w:rsidRDefault="002F1D54" w:rsidP="0002550F">
            <w:pPr>
              <w:jc w:val="center"/>
              <w:rPr>
                <w:b/>
              </w:rPr>
            </w:pPr>
            <w:r w:rsidRPr="00C42968">
              <w:rPr>
                <w:b/>
              </w:rPr>
              <w:t>Échéancier</w:t>
            </w:r>
          </w:p>
        </w:tc>
        <w:tc>
          <w:tcPr>
            <w:tcW w:w="1431" w:type="pct"/>
          </w:tcPr>
          <w:p w14:paraId="0048A7E5" w14:textId="77777777" w:rsidR="002F1D54" w:rsidRPr="00C42968" w:rsidRDefault="002F1D54" w:rsidP="0002550F">
            <w:pPr>
              <w:jc w:val="center"/>
              <w:rPr>
                <w:b/>
              </w:rPr>
            </w:pPr>
            <w:r w:rsidRPr="00C42968">
              <w:rPr>
                <w:b/>
              </w:rPr>
              <w:t>Indicateurs de résultats</w:t>
            </w:r>
          </w:p>
        </w:tc>
      </w:tr>
      <w:tr w:rsidR="002F1D54" w14:paraId="390C8DD6" w14:textId="77777777" w:rsidTr="00E0038C">
        <w:tc>
          <w:tcPr>
            <w:tcW w:w="1562" w:type="pct"/>
          </w:tcPr>
          <w:p w14:paraId="6CE690BF" w14:textId="77777777" w:rsidR="002F1D54" w:rsidRPr="0048288D" w:rsidRDefault="002F1D54" w:rsidP="002F1D54">
            <w:r w:rsidRPr="0048288D">
              <w:t>6.2.1</w:t>
            </w:r>
            <w:r>
              <w:t>.</w:t>
            </w:r>
            <w:r w:rsidRPr="0048288D">
              <w:t xml:space="preserve"> Participer aux travaux de la Chaire de recherche du Canada sur la citoyenneté culturelle des personnes sourdes et les pratiques d</w:t>
            </w:r>
            <w:r w:rsidR="00D14200">
              <w:t>'</w:t>
            </w:r>
            <w:r w:rsidRPr="0048288D">
              <w:t>équité culturelle</w:t>
            </w:r>
          </w:p>
        </w:tc>
        <w:tc>
          <w:tcPr>
            <w:tcW w:w="982" w:type="pct"/>
          </w:tcPr>
          <w:p w14:paraId="644BE4A6" w14:textId="77777777" w:rsidR="002F1D54" w:rsidRPr="0048288D" w:rsidRDefault="002F1D54" w:rsidP="002F1D54">
            <w:r w:rsidRPr="0048288D">
              <w:t>DCPAL</w:t>
            </w:r>
          </w:p>
        </w:tc>
        <w:tc>
          <w:tcPr>
            <w:tcW w:w="1025" w:type="pct"/>
          </w:tcPr>
          <w:p w14:paraId="4E8F987C" w14:textId="77777777" w:rsidR="002F1D54" w:rsidRPr="0048288D" w:rsidRDefault="002F1D54" w:rsidP="002F1D54">
            <w:r w:rsidRPr="0048288D">
              <w:t>Mars 2024</w:t>
            </w:r>
          </w:p>
        </w:tc>
        <w:tc>
          <w:tcPr>
            <w:tcW w:w="1431" w:type="pct"/>
          </w:tcPr>
          <w:p w14:paraId="75D9A143" w14:textId="77777777" w:rsidR="002F1D54" w:rsidRDefault="002F1D54" w:rsidP="002F1D54">
            <w:r w:rsidRPr="0048288D">
              <w:t>6.2.1.1</w:t>
            </w:r>
            <w:r>
              <w:t>.</w:t>
            </w:r>
            <w:r w:rsidRPr="0048288D">
              <w:t xml:space="preserve"> Date des rencontres</w:t>
            </w:r>
          </w:p>
        </w:tc>
      </w:tr>
    </w:tbl>
    <w:p w14:paraId="31AA2661" w14:textId="77777777" w:rsidR="002F1D54" w:rsidRDefault="002F1D54" w:rsidP="00BD71D6">
      <w:r>
        <w:t>{Page 29}</w:t>
      </w:r>
    </w:p>
    <w:p w14:paraId="678F36B2" w14:textId="77777777" w:rsidR="002F1D54" w:rsidRDefault="002F1D54" w:rsidP="00D14200">
      <w:pPr>
        <w:pStyle w:val="Titre3"/>
      </w:pPr>
      <w:bookmarkStart w:id="21" w:name="_Toc139379756"/>
      <w:r>
        <w:t>Tous les clientèles</w:t>
      </w:r>
      <w:bookmarkEnd w:id="21"/>
    </w:p>
    <w:p w14:paraId="7C32343C" w14:textId="77777777" w:rsidR="002F1D54" w:rsidRDefault="002F1D54" w:rsidP="002F1D54">
      <w:pPr>
        <w:pStyle w:val="Titre4"/>
      </w:pPr>
      <w:r>
        <w:lastRenderedPageBreak/>
        <w:t>Obstacles priorisés 7.</w:t>
      </w:r>
    </w:p>
    <w:p w14:paraId="2D0ADF61" w14:textId="77777777" w:rsidR="002F1D54" w:rsidRDefault="002F1D54" w:rsidP="002F1D54">
      <w:r w:rsidRPr="002F1D54">
        <w:t>Achats de biens et services accessibles</w:t>
      </w:r>
      <w:r>
        <w:t>.</w:t>
      </w:r>
    </w:p>
    <w:p w14:paraId="15285034" w14:textId="77777777" w:rsidR="002F1D54" w:rsidRDefault="002F1D54" w:rsidP="002F1D54">
      <w:pPr>
        <w:pStyle w:val="Titre5"/>
      </w:pPr>
      <w:r>
        <w:t>Objectif 7.1.</w:t>
      </w:r>
    </w:p>
    <w:p w14:paraId="469984B3" w14:textId="77777777" w:rsidR="002F1D54" w:rsidRDefault="002F1D54" w:rsidP="002F1D54">
      <w:r w:rsidRPr="002F1D54">
        <w:t>Assurer le respect des exigences liées à l</w:t>
      </w:r>
      <w:r w:rsidR="00D14200">
        <w:t>'</w:t>
      </w:r>
      <w:r w:rsidRPr="002F1D54">
        <w:t>approvisionnement accessible</w:t>
      </w:r>
      <w:r>
        <w:t>.</w:t>
      </w:r>
    </w:p>
    <w:tbl>
      <w:tblPr>
        <w:tblStyle w:val="Grilledutableau"/>
        <w:tblW w:w="5000" w:type="pct"/>
        <w:tblLook w:val="04A0" w:firstRow="1" w:lastRow="0" w:firstColumn="1" w:lastColumn="0" w:noHBand="0" w:noVBand="1"/>
      </w:tblPr>
      <w:tblGrid>
        <w:gridCol w:w="5395"/>
        <w:gridCol w:w="3392"/>
        <w:gridCol w:w="3540"/>
        <w:gridCol w:w="4943"/>
      </w:tblGrid>
      <w:tr w:rsidR="002F1D54" w:rsidRPr="00C42968" w14:paraId="246E1319" w14:textId="77777777" w:rsidTr="00E0038C">
        <w:trPr>
          <w:tblHeader/>
        </w:trPr>
        <w:tc>
          <w:tcPr>
            <w:tcW w:w="1562" w:type="pct"/>
          </w:tcPr>
          <w:p w14:paraId="0A84AE82" w14:textId="77777777" w:rsidR="002F1D54" w:rsidRPr="00C42968" w:rsidRDefault="002F1D54" w:rsidP="0002550F">
            <w:pPr>
              <w:jc w:val="center"/>
              <w:rPr>
                <w:b/>
              </w:rPr>
            </w:pPr>
            <w:r w:rsidRPr="00C42968">
              <w:rPr>
                <w:b/>
              </w:rPr>
              <w:t>Mesures et ressources</w:t>
            </w:r>
          </w:p>
        </w:tc>
        <w:tc>
          <w:tcPr>
            <w:tcW w:w="982" w:type="pct"/>
          </w:tcPr>
          <w:p w14:paraId="1F275EC9" w14:textId="77777777" w:rsidR="002F1D54" w:rsidRPr="00C42968" w:rsidRDefault="002F1D54" w:rsidP="0002550F">
            <w:pPr>
              <w:jc w:val="center"/>
              <w:rPr>
                <w:b/>
              </w:rPr>
            </w:pPr>
            <w:r w:rsidRPr="00C42968">
              <w:rPr>
                <w:b/>
              </w:rPr>
              <w:t>Responsables</w:t>
            </w:r>
          </w:p>
        </w:tc>
        <w:tc>
          <w:tcPr>
            <w:tcW w:w="1025" w:type="pct"/>
          </w:tcPr>
          <w:p w14:paraId="446C0947" w14:textId="77777777" w:rsidR="002F1D54" w:rsidRPr="00C42968" w:rsidRDefault="002F1D54" w:rsidP="0002550F">
            <w:pPr>
              <w:jc w:val="center"/>
              <w:rPr>
                <w:b/>
              </w:rPr>
            </w:pPr>
            <w:r w:rsidRPr="00C42968">
              <w:rPr>
                <w:b/>
              </w:rPr>
              <w:t>Échéancier</w:t>
            </w:r>
          </w:p>
        </w:tc>
        <w:tc>
          <w:tcPr>
            <w:tcW w:w="1431" w:type="pct"/>
          </w:tcPr>
          <w:p w14:paraId="7FACD4D6" w14:textId="77777777" w:rsidR="002F1D54" w:rsidRPr="00C42968" w:rsidRDefault="002F1D54" w:rsidP="0002550F">
            <w:pPr>
              <w:jc w:val="center"/>
              <w:rPr>
                <w:b/>
              </w:rPr>
            </w:pPr>
            <w:r w:rsidRPr="00C42968">
              <w:rPr>
                <w:b/>
              </w:rPr>
              <w:t>Indicateurs de résultats</w:t>
            </w:r>
          </w:p>
        </w:tc>
      </w:tr>
      <w:tr w:rsidR="002F1D54" w14:paraId="1355C6EB" w14:textId="77777777" w:rsidTr="00E0038C">
        <w:tc>
          <w:tcPr>
            <w:tcW w:w="1562" w:type="pct"/>
          </w:tcPr>
          <w:p w14:paraId="2DDF7B94" w14:textId="77777777" w:rsidR="002F1D54" w:rsidRPr="00E6304E" w:rsidRDefault="002F1D54" w:rsidP="002F1D54">
            <w:r w:rsidRPr="00E6304E">
              <w:t>7.1.1</w:t>
            </w:r>
            <w:r>
              <w:t>.</w:t>
            </w:r>
            <w:r w:rsidRPr="00E6304E">
              <w:t xml:space="preserve"> Inclure dans les processus d</w:t>
            </w:r>
            <w:r w:rsidR="00D14200">
              <w:t>'</w:t>
            </w:r>
            <w:r w:rsidRPr="00E6304E">
              <w:t>achat de biens et services (tant pour les ressources matérielles que pour les communications) une mention indiquant que le Conseil veille à l</w:t>
            </w:r>
            <w:r w:rsidR="00D14200">
              <w:t>'</w:t>
            </w:r>
            <w:r w:rsidRPr="00E6304E">
              <w:t>accessibilité dans son processus d</w:t>
            </w:r>
            <w:r w:rsidR="00D14200">
              <w:t>'</w:t>
            </w:r>
            <w:r w:rsidRPr="00E6304E">
              <w:t>approvisionnement et au respect de cette mention</w:t>
            </w:r>
          </w:p>
        </w:tc>
        <w:tc>
          <w:tcPr>
            <w:tcW w:w="982" w:type="pct"/>
          </w:tcPr>
          <w:p w14:paraId="719499E8" w14:textId="77777777" w:rsidR="002F1D54" w:rsidRPr="00E6304E" w:rsidRDefault="001A64BF" w:rsidP="002F1D54">
            <w:r>
              <w:t>DRHA</w:t>
            </w:r>
          </w:p>
        </w:tc>
        <w:tc>
          <w:tcPr>
            <w:tcW w:w="1025" w:type="pct"/>
          </w:tcPr>
          <w:p w14:paraId="6CE13B83" w14:textId="77777777" w:rsidR="002F1D54" w:rsidRPr="00E6304E" w:rsidRDefault="002F1D54" w:rsidP="002F1D54">
            <w:r w:rsidRPr="00E6304E">
              <w:t>En continu</w:t>
            </w:r>
          </w:p>
        </w:tc>
        <w:tc>
          <w:tcPr>
            <w:tcW w:w="1431" w:type="pct"/>
          </w:tcPr>
          <w:p w14:paraId="17B4EF87" w14:textId="77777777" w:rsidR="002F1D54" w:rsidRDefault="002F1D54" w:rsidP="002F1D54">
            <w:r w:rsidRPr="00E6304E">
              <w:t>7.1.1.1</w:t>
            </w:r>
            <w:r>
              <w:t>.</w:t>
            </w:r>
            <w:r w:rsidRPr="00E6304E">
              <w:t xml:space="preserve"> Date de l</w:t>
            </w:r>
            <w:r w:rsidR="00D14200">
              <w:t>'</w:t>
            </w:r>
            <w:r w:rsidRPr="00E6304E">
              <w:t>ajout et libellé de la mention</w:t>
            </w:r>
          </w:p>
        </w:tc>
      </w:tr>
      <w:tr w:rsidR="002F1D54" w14:paraId="68069A65" w14:textId="77777777" w:rsidTr="00E0038C">
        <w:tc>
          <w:tcPr>
            <w:tcW w:w="1562" w:type="pct"/>
          </w:tcPr>
          <w:p w14:paraId="5CBCD3AD" w14:textId="77777777" w:rsidR="002F1D54" w:rsidRPr="007017A5" w:rsidRDefault="002F1D54" w:rsidP="002F1D54">
            <w:r w:rsidRPr="007017A5">
              <w:t>7.1.2</w:t>
            </w:r>
            <w:r>
              <w:t>.</w:t>
            </w:r>
            <w:r w:rsidRPr="007017A5">
              <w:t xml:space="preserve"> Sous-titrage de vidéos produites par le Conseil</w:t>
            </w:r>
          </w:p>
        </w:tc>
        <w:tc>
          <w:tcPr>
            <w:tcW w:w="982" w:type="pct"/>
          </w:tcPr>
          <w:p w14:paraId="5311776D" w14:textId="77777777" w:rsidR="002F1D54" w:rsidRPr="007017A5" w:rsidRDefault="002F1D54" w:rsidP="002F1D54">
            <w:r w:rsidRPr="007017A5">
              <w:t>DCPAL</w:t>
            </w:r>
          </w:p>
        </w:tc>
        <w:tc>
          <w:tcPr>
            <w:tcW w:w="1025" w:type="pct"/>
          </w:tcPr>
          <w:p w14:paraId="601F79CC" w14:textId="77777777" w:rsidR="002F1D54" w:rsidRPr="007017A5" w:rsidRDefault="002F1D54" w:rsidP="002F1D54">
            <w:r w:rsidRPr="007017A5">
              <w:t>En continu</w:t>
            </w:r>
          </w:p>
        </w:tc>
        <w:tc>
          <w:tcPr>
            <w:tcW w:w="1431" w:type="pct"/>
          </w:tcPr>
          <w:p w14:paraId="329061D9" w14:textId="77777777" w:rsidR="002F1D54" w:rsidRDefault="002F1D54" w:rsidP="002F1D54">
            <w:r w:rsidRPr="007017A5">
              <w:t>7.1.2.1</w:t>
            </w:r>
            <w:r>
              <w:t>.</w:t>
            </w:r>
            <w:r w:rsidRPr="007017A5">
              <w:t xml:space="preserve"> Nombre de vidéos avec sous-titres</w:t>
            </w:r>
          </w:p>
        </w:tc>
      </w:tr>
    </w:tbl>
    <w:p w14:paraId="605E095A" w14:textId="77777777" w:rsidR="002F1D54" w:rsidRDefault="002F1D54" w:rsidP="002F1D54">
      <w:pPr>
        <w:pStyle w:val="Titre4"/>
      </w:pPr>
      <w:r>
        <w:t>Obstacles priorisés 8.</w:t>
      </w:r>
    </w:p>
    <w:p w14:paraId="1299BAC8" w14:textId="77777777" w:rsidR="002F1D54" w:rsidRDefault="001900A6" w:rsidP="002F1D54">
      <w:r w:rsidRPr="001900A6">
        <w:t>Accessibilité des événements organisés par le Conseil</w:t>
      </w:r>
      <w:r>
        <w:t>.</w:t>
      </w:r>
    </w:p>
    <w:p w14:paraId="2E9F5284" w14:textId="77777777" w:rsidR="001900A6" w:rsidRDefault="001900A6" w:rsidP="001900A6">
      <w:pPr>
        <w:pStyle w:val="Titre5"/>
      </w:pPr>
      <w:r>
        <w:t>Objectif 8.1.</w:t>
      </w:r>
    </w:p>
    <w:p w14:paraId="312D4CD9" w14:textId="77777777" w:rsidR="001900A6" w:rsidRDefault="001900A6" w:rsidP="002F1D54">
      <w:r w:rsidRPr="001900A6">
        <w:t>Assurer la diffusion de la bonne information sur l</w:t>
      </w:r>
      <w:r w:rsidR="00D14200">
        <w:t>'</w:t>
      </w:r>
      <w:r w:rsidRPr="001900A6">
        <w:t>accessibilité des lieux</w:t>
      </w:r>
      <w:r>
        <w:t>.</w:t>
      </w:r>
    </w:p>
    <w:tbl>
      <w:tblPr>
        <w:tblStyle w:val="Grilledutableau"/>
        <w:tblW w:w="5000" w:type="pct"/>
        <w:tblLook w:val="04A0" w:firstRow="1" w:lastRow="0" w:firstColumn="1" w:lastColumn="0" w:noHBand="0" w:noVBand="1"/>
      </w:tblPr>
      <w:tblGrid>
        <w:gridCol w:w="5395"/>
        <w:gridCol w:w="3392"/>
        <w:gridCol w:w="3540"/>
        <w:gridCol w:w="4943"/>
      </w:tblGrid>
      <w:tr w:rsidR="001900A6" w:rsidRPr="00C42968" w14:paraId="4194C373" w14:textId="77777777" w:rsidTr="00E0038C">
        <w:trPr>
          <w:tblHeader/>
        </w:trPr>
        <w:tc>
          <w:tcPr>
            <w:tcW w:w="1562" w:type="pct"/>
          </w:tcPr>
          <w:p w14:paraId="31E9F1D5" w14:textId="77777777" w:rsidR="001900A6" w:rsidRPr="00C42968" w:rsidRDefault="001900A6" w:rsidP="0002550F">
            <w:pPr>
              <w:jc w:val="center"/>
              <w:rPr>
                <w:b/>
              </w:rPr>
            </w:pPr>
            <w:r w:rsidRPr="00C42968">
              <w:rPr>
                <w:b/>
              </w:rPr>
              <w:lastRenderedPageBreak/>
              <w:t>Mesures et ressources</w:t>
            </w:r>
          </w:p>
        </w:tc>
        <w:tc>
          <w:tcPr>
            <w:tcW w:w="982" w:type="pct"/>
          </w:tcPr>
          <w:p w14:paraId="76EF396A" w14:textId="77777777" w:rsidR="001900A6" w:rsidRPr="00C42968" w:rsidRDefault="001900A6" w:rsidP="0002550F">
            <w:pPr>
              <w:jc w:val="center"/>
              <w:rPr>
                <w:b/>
              </w:rPr>
            </w:pPr>
            <w:r w:rsidRPr="00C42968">
              <w:rPr>
                <w:b/>
              </w:rPr>
              <w:t>Responsables</w:t>
            </w:r>
          </w:p>
        </w:tc>
        <w:tc>
          <w:tcPr>
            <w:tcW w:w="1025" w:type="pct"/>
          </w:tcPr>
          <w:p w14:paraId="527A8AD2" w14:textId="77777777" w:rsidR="001900A6" w:rsidRPr="00C42968" w:rsidRDefault="001900A6" w:rsidP="0002550F">
            <w:pPr>
              <w:jc w:val="center"/>
              <w:rPr>
                <w:b/>
              </w:rPr>
            </w:pPr>
            <w:r w:rsidRPr="00C42968">
              <w:rPr>
                <w:b/>
              </w:rPr>
              <w:t>Échéancier</w:t>
            </w:r>
          </w:p>
        </w:tc>
        <w:tc>
          <w:tcPr>
            <w:tcW w:w="1431" w:type="pct"/>
          </w:tcPr>
          <w:p w14:paraId="422C891C" w14:textId="77777777" w:rsidR="001900A6" w:rsidRPr="00C42968" w:rsidRDefault="001900A6" w:rsidP="0002550F">
            <w:pPr>
              <w:jc w:val="center"/>
              <w:rPr>
                <w:b/>
              </w:rPr>
            </w:pPr>
            <w:r w:rsidRPr="00C42968">
              <w:rPr>
                <w:b/>
              </w:rPr>
              <w:t>Indicateurs de résultats</w:t>
            </w:r>
          </w:p>
        </w:tc>
      </w:tr>
      <w:tr w:rsidR="006F0329" w14:paraId="03CED318" w14:textId="77777777" w:rsidTr="00E0038C">
        <w:tc>
          <w:tcPr>
            <w:tcW w:w="1562" w:type="pct"/>
          </w:tcPr>
          <w:p w14:paraId="031AE92C" w14:textId="77777777" w:rsidR="006F0329" w:rsidRPr="005A052D" w:rsidRDefault="006F0329" w:rsidP="006F0329">
            <w:r w:rsidRPr="005A052D">
              <w:t>8.1.1</w:t>
            </w:r>
            <w:r>
              <w:t>.</w:t>
            </w:r>
            <w:r w:rsidRPr="005A052D">
              <w:t xml:space="preserve"> Inclure l</w:t>
            </w:r>
            <w:r w:rsidR="00D14200">
              <w:t>'</w:t>
            </w:r>
            <w:r w:rsidRPr="005A052D">
              <w:t>information sur l</w:t>
            </w:r>
            <w:r w:rsidR="00D14200">
              <w:t>'</w:t>
            </w:r>
            <w:r w:rsidRPr="005A052D">
              <w:t>accessibilité dans les différents outils de communication</w:t>
            </w:r>
          </w:p>
        </w:tc>
        <w:tc>
          <w:tcPr>
            <w:tcW w:w="982" w:type="pct"/>
          </w:tcPr>
          <w:p w14:paraId="3A700105" w14:textId="77777777" w:rsidR="006F0329" w:rsidRPr="005A052D" w:rsidRDefault="006F0329" w:rsidP="006F0329">
            <w:r w:rsidRPr="005A052D">
              <w:t>DCPAL</w:t>
            </w:r>
          </w:p>
        </w:tc>
        <w:tc>
          <w:tcPr>
            <w:tcW w:w="1025" w:type="pct"/>
          </w:tcPr>
          <w:p w14:paraId="75E3F3F5" w14:textId="77777777" w:rsidR="006F0329" w:rsidRPr="005A052D" w:rsidRDefault="006F0329" w:rsidP="006F0329">
            <w:r w:rsidRPr="005A052D">
              <w:t>En continu</w:t>
            </w:r>
          </w:p>
        </w:tc>
        <w:tc>
          <w:tcPr>
            <w:tcW w:w="1431" w:type="pct"/>
          </w:tcPr>
          <w:p w14:paraId="4512F85D" w14:textId="77777777" w:rsidR="006F0329" w:rsidRDefault="006F0329" w:rsidP="006F0329">
            <w:r w:rsidRPr="005A052D">
              <w:t>8.1.1.1</w:t>
            </w:r>
            <w:r>
              <w:t>.</w:t>
            </w:r>
            <w:r w:rsidRPr="005A052D">
              <w:t xml:space="preserve"> Nombre d</w:t>
            </w:r>
            <w:r w:rsidR="00D14200">
              <w:t>'</w:t>
            </w:r>
            <w:r w:rsidRPr="005A052D">
              <w:t>outils comportant la mention</w:t>
            </w:r>
          </w:p>
        </w:tc>
      </w:tr>
    </w:tbl>
    <w:p w14:paraId="3084E1E3" w14:textId="77777777" w:rsidR="007403D9" w:rsidRDefault="007403D9" w:rsidP="007403D9">
      <w:pPr>
        <w:pStyle w:val="Titre5"/>
      </w:pPr>
      <w:r>
        <w:t>Objectif 8.2.</w:t>
      </w:r>
    </w:p>
    <w:p w14:paraId="74DA94B5" w14:textId="77777777" w:rsidR="001900A6" w:rsidRDefault="007403D9" w:rsidP="002F1D54">
      <w:r w:rsidRPr="007403D9">
        <w:t>Assurer la sécurité des participant(e)s aux événements organisés par le Conseil</w:t>
      </w:r>
      <w:r>
        <w:t>.</w:t>
      </w:r>
    </w:p>
    <w:tbl>
      <w:tblPr>
        <w:tblStyle w:val="Grilledutableau"/>
        <w:tblW w:w="5000" w:type="pct"/>
        <w:tblLook w:val="04A0" w:firstRow="1" w:lastRow="0" w:firstColumn="1" w:lastColumn="0" w:noHBand="0" w:noVBand="1"/>
      </w:tblPr>
      <w:tblGrid>
        <w:gridCol w:w="5395"/>
        <w:gridCol w:w="3392"/>
        <w:gridCol w:w="3540"/>
        <w:gridCol w:w="4943"/>
      </w:tblGrid>
      <w:tr w:rsidR="007403D9" w:rsidRPr="00C42968" w14:paraId="17FB5104" w14:textId="77777777" w:rsidTr="00E0038C">
        <w:trPr>
          <w:tblHeader/>
        </w:trPr>
        <w:tc>
          <w:tcPr>
            <w:tcW w:w="1562" w:type="pct"/>
          </w:tcPr>
          <w:p w14:paraId="0087DC65" w14:textId="77777777" w:rsidR="007403D9" w:rsidRPr="00C42968" w:rsidRDefault="007403D9" w:rsidP="0002550F">
            <w:pPr>
              <w:jc w:val="center"/>
              <w:rPr>
                <w:b/>
              </w:rPr>
            </w:pPr>
            <w:r w:rsidRPr="00C42968">
              <w:rPr>
                <w:b/>
              </w:rPr>
              <w:t>Mesures et ressources</w:t>
            </w:r>
          </w:p>
        </w:tc>
        <w:tc>
          <w:tcPr>
            <w:tcW w:w="982" w:type="pct"/>
          </w:tcPr>
          <w:p w14:paraId="771EACE2" w14:textId="77777777" w:rsidR="007403D9" w:rsidRPr="00C42968" w:rsidRDefault="007403D9" w:rsidP="0002550F">
            <w:pPr>
              <w:jc w:val="center"/>
              <w:rPr>
                <w:b/>
              </w:rPr>
            </w:pPr>
            <w:r w:rsidRPr="00C42968">
              <w:rPr>
                <w:b/>
              </w:rPr>
              <w:t>Responsables</w:t>
            </w:r>
          </w:p>
        </w:tc>
        <w:tc>
          <w:tcPr>
            <w:tcW w:w="1025" w:type="pct"/>
          </w:tcPr>
          <w:p w14:paraId="6EDB6205" w14:textId="77777777" w:rsidR="007403D9" w:rsidRPr="00C42968" w:rsidRDefault="007403D9" w:rsidP="0002550F">
            <w:pPr>
              <w:jc w:val="center"/>
              <w:rPr>
                <w:b/>
              </w:rPr>
            </w:pPr>
            <w:r w:rsidRPr="00C42968">
              <w:rPr>
                <w:b/>
              </w:rPr>
              <w:t>Échéancier</w:t>
            </w:r>
          </w:p>
        </w:tc>
        <w:tc>
          <w:tcPr>
            <w:tcW w:w="1431" w:type="pct"/>
          </w:tcPr>
          <w:p w14:paraId="714C5239" w14:textId="77777777" w:rsidR="007403D9" w:rsidRPr="00C42968" w:rsidRDefault="007403D9" w:rsidP="0002550F">
            <w:pPr>
              <w:jc w:val="center"/>
              <w:rPr>
                <w:b/>
              </w:rPr>
            </w:pPr>
            <w:r w:rsidRPr="00C42968">
              <w:rPr>
                <w:b/>
              </w:rPr>
              <w:t>Indicateurs de résultats</w:t>
            </w:r>
          </w:p>
        </w:tc>
      </w:tr>
      <w:tr w:rsidR="007403D9" w14:paraId="549DECF2" w14:textId="77777777" w:rsidTr="00E0038C">
        <w:tc>
          <w:tcPr>
            <w:tcW w:w="1562" w:type="pct"/>
          </w:tcPr>
          <w:p w14:paraId="1F5FC71E" w14:textId="77777777" w:rsidR="007403D9" w:rsidRPr="005A052D" w:rsidRDefault="007403D9" w:rsidP="007403D9">
            <w:r w:rsidRPr="007403D9">
              <w:t>8.2.1</w:t>
            </w:r>
            <w:r>
              <w:t>.</w:t>
            </w:r>
            <w:r w:rsidRPr="007403D9">
              <w:t xml:space="preserve"> Prendre les mesures nécessaires pour faciliter l</w:t>
            </w:r>
            <w:r w:rsidR="00D14200">
              <w:t>'</w:t>
            </w:r>
            <w:r w:rsidRPr="007403D9">
              <w:t>accessibilité aux événements</w:t>
            </w:r>
          </w:p>
        </w:tc>
        <w:tc>
          <w:tcPr>
            <w:tcW w:w="982" w:type="pct"/>
          </w:tcPr>
          <w:p w14:paraId="38669A5F" w14:textId="77777777" w:rsidR="007403D9" w:rsidRPr="00C0255C" w:rsidRDefault="007403D9" w:rsidP="007403D9">
            <w:r w:rsidRPr="00C0255C">
              <w:t>DCPAL</w:t>
            </w:r>
          </w:p>
        </w:tc>
        <w:tc>
          <w:tcPr>
            <w:tcW w:w="1025" w:type="pct"/>
          </w:tcPr>
          <w:p w14:paraId="533D0B7F" w14:textId="77777777" w:rsidR="007403D9" w:rsidRDefault="007403D9" w:rsidP="007403D9">
            <w:r w:rsidRPr="00C0255C">
              <w:t>En continu</w:t>
            </w:r>
          </w:p>
        </w:tc>
        <w:tc>
          <w:tcPr>
            <w:tcW w:w="1431" w:type="pct"/>
          </w:tcPr>
          <w:p w14:paraId="67EEF0EF" w14:textId="77777777" w:rsidR="007403D9" w:rsidRDefault="007403D9" w:rsidP="007403D9">
            <w:r w:rsidRPr="007403D9">
              <w:t>8.2.1.1</w:t>
            </w:r>
            <w:r>
              <w:t>.</w:t>
            </w:r>
            <w:r w:rsidRPr="007403D9">
              <w:t xml:space="preserve"> Nombre de mesures</w:t>
            </w:r>
          </w:p>
        </w:tc>
      </w:tr>
      <w:tr w:rsidR="007403D9" w14:paraId="6B18018F" w14:textId="77777777" w:rsidTr="00E0038C">
        <w:tc>
          <w:tcPr>
            <w:tcW w:w="1562" w:type="pct"/>
          </w:tcPr>
          <w:p w14:paraId="4997DDE0" w14:textId="77777777" w:rsidR="007403D9" w:rsidRPr="007403D9" w:rsidRDefault="007403D9" w:rsidP="007403D9">
            <w:r w:rsidRPr="007403D9">
              <w:t>8.2.2</w:t>
            </w:r>
            <w:r>
              <w:t>.</w:t>
            </w:r>
            <w:r w:rsidRPr="007403D9">
              <w:t xml:space="preserve"> Désigner un(e) accompagnateur(-trice) en cas d</w:t>
            </w:r>
            <w:r w:rsidR="00D14200">
              <w:t>'</w:t>
            </w:r>
            <w:r w:rsidRPr="007403D9">
              <w:t>urgence pour chaque personne en ayant besoin</w:t>
            </w:r>
          </w:p>
        </w:tc>
        <w:tc>
          <w:tcPr>
            <w:tcW w:w="982" w:type="pct"/>
          </w:tcPr>
          <w:p w14:paraId="6227ABAC" w14:textId="77777777" w:rsidR="007403D9" w:rsidRPr="00C0255C" w:rsidRDefault="007403D9" w:rsidP="007403D9">
            <w:r w:rsidRPr="00C0255C">
              <w:t>DCPAL</w:t>
            </w:r>
          </w:p>
        </w:tc>
        <w:tc>
          <w:tcPr>
            <w:tcW w:w="1025" w:type="pct"/>
          </w:tcPr>
          <w:p w14:paraId="26F1C266" w14:textId="77777777" w:rsidR="007403D9" w:rsidRDefault="007403D9" w:rsidP="007403D9">
            <w:r w:rsidRPr="00C0255C">
              <w:t>En continu</w:t>
            </w:r>
          </w:p>
        </w:tc>
        <w:tc>
          <w:tcPr>
            <w:tcW w:w="1431" w:type="pct"/>
          </w:tcPr>
          <w:p w14:paraId="23BB7F86" w14:textId="77777777" w:rsidR="007403D9" w:rsidRDefault="007403D9" w:rsidP="007403D9">
            <w:r w:rsidRPr="007403D9">
              <w:t>8.2.1.2</w:t>
            </w:r>
            <w:r>
              <w:t>.</w:t>
            </w:r>
            <w:r w:rsidRPr="007403D9">
              <w:t xml:space="preserve"> Nombre d</w:t>
            </w:r>
            <w:r w:rsidR="00D14200">
              <w:t>'</w:t>
            </w:r>
            <w:r w:rsidRPr="007403D9">
              <w:t>accompagnateur(-trice)s désigné(e)s</w:t>
            </w:r>
          </w:p>
        </w:tc>
      </w:tr>
    </w:tbl>
    <w:p w14:paraId="1300A88A" w14:textId="77777777" w:rsidR="00790932" w:rsidRDefault="00790932" w:rsidP="00790932">
      <w:r>
        <w:t>{Page 30}</w:t>
      </w:r>
    </w:p>
    <w:p w14:paraId="1B4E64AA" w14:textId="77777777" w:rsidR="00D304BA" w:rsidRDefault="00D304BA" w:rsidP="00D304BA">
      <w:pPr>
        <w:pStyle w:val="Titre4"/>
      </w:pPr>
      <w:r>
        <w:t>Obstacles priorisés 9.</w:t>
      </w:r>
    </w:p>
    <w:p w14:paraId="29789FE2" w14:textId="77777777" w:rsidR="007403D9" w:rsidRDefault="007403D9" w:rsidP="00D304BA">
      <w:r w:rsidRPr="007403D9">
        <w:t>Accessibilité du site Web</w:t>
      </w:r>
    </w:p>
    <w:p w14:paraId="139A5794" w14:textId="77777777" w:rsidR="00D304BA" w:rsidRDefault="00D304BA" w:rsidP="00D304BA">
      <w:pPr>
        <w:pStyle w:val="Titre5"/>
      </w:pPr>
      <w:r>
        <w:t>Objectif 9.1.</w:t>
      </w:r>
    </w:p>
    <w:p w14:paraId="231E7E44" w14:textId="77777777" w:rsidR="00D304BA" w:rsidRDefault="00790932" w:rsidP="002F1D54">
      <w:r w:rsidRPr="00790932">
        <w:t>Améliorer l</w:t>
      </w:r>
      <w:r w:rsidR="00D14200">
        <w:t>'</w:t>
      </w:r>
      <w:r w:rsidRPr="00790932">
        <w:t>accessibilité des documents et des communications</w:t>
      </w:r>
      <w:r>
        <w:t>.</w:t>
      </w:r>
    </w:p>
    <w:tbl>
      <w:tblPr>
        <w:tblStyle w:val="Grilledutableau"/>
        <w:tblW w:w="5000" w:type="pct"/>
        <w:tblLook w:val="04A0" w:firstRow="1" w:lastRow="0" w:firstColumn="1" w:lastColumn="0" w:noHBand="0" w:noVBand="1"/>
      </w:tblPr>
      <w:tblGrid>
        <w:gridCol w:w="5395"/>
        <w:gridCol w:w="3392"/>
        <w:gridCol w:w="3540"/>
        <w:gridCol w:w="4943"/>
      </w:tblGrid>
      <w:tr w:rsidR="00790932" w:rsidRPr="00C42968" w14:paraId="16C270D3" w14:textId="77777777" w:rsidTr="00E0038C">
        <w:trPr>
          <w:tblHeader/>
        </w:trPr>
        <w:tc>
          <w:tcPr>
            <w:tcW w:w="1562" w:type="pct"/>
          </w:tcPr>
          <w:p w14:paraId="63DEC4B4" w14:textId="77777777" w:rsidR="00790932" w:rsidRPr="00C42968" w:rsidRDefault="00790932" w:rsidP="0002550F">
            <w:pPr>
              <w:jc w:val="center"/>
              <w:rPr>
                <w:b/>
              </w:rPr>
            </w:pPr>
            <w:r w:rsidRPr="00C42968">
              <w:rPr>
                <w:b/>
              </w:rPr>
              <w:lastRenderedPageBreak/>
              <w:t>Mesures et ressources</w:t>
            </w:r>
          </w:p>
        </w:tc>
        <w:tc>
          <w:tcPr>
            <w:tcW w:w="982" w:type="pct"/>
          </w:tcPr>
          <w:p w14:paraId="742D0A99" w14:textId="77777777" w:rsidR="00790932" w:rsidRPr="00C42968" w:rsidRDefault="00790932" w:rsidP="0002550F">
            <w:pPr>
              <w:jc w:val="center"/>
              <w:rPr>
                <w:b/>
              </w:rPr>
            </w:pPr>
            <w:r w:rsidRPr="00C42968">
              <w:rPr>
                <w:b/>
              </w:rPr>
              <w:t>Responsables</w:t>
            </w:r>
          </w:p>
        </w:tc>
        <w:tc>
          <w:tcPr>
            <w:tcW w:w="1025" w:type="pct"/>
          </w:tcPr>
          <w:p w14:paraId="7EFC8E48" w14:textId="77777777" w:rsidR="00790932" w:rsidRPr="00C42968" w:rsidRDefault="00790932" w:rsidP="0002550F">
            <w:pPr>
              <w:jc w:val="center"/>
              <w:rPr>
                <w:b/>
              </w:rPr>
            </w:pPr>
            <w:r w:rsidRPr="00C42968">
              <w:rPr>
                <w:b/>
              </w:rPr>
              <w:t>Échéancier</w:t>
            </w:r>
          </w:p>
        </w:tc>
        <w:tc>
          <w:tcPr>
            <w:tcW w:w="1431" w:type="pct"/>
          </w:tcPr>
          <w:p w14:paraId="39EB665B" w14:textId="77777777" w:rsidR="00790932" w:rsidRPr="00C42968" w:rsidRDefault="00790932" w:rsidP="0002550F">
            <w:pPr>
              <w:jc w:val="center"/>
              <w:rPr>
                <w:b/>
              </w:rPr>
            </w:pPr>
            <w:r w:rsidRPr="00C42968">
              <w:rPr>
                <w:b/>
              </w:rPr>
              <w:t>Indicateurs de résultats</w:t>
            </w:r>
          </w:p>
        </w:tc>
      </w:tr>
      <w:tr w:rsidR="00790932" w14:paraId="30C8807F" w14:textId="77777777" w:rsidTr="00E0038C">
        <w:tc>
          <w:tcPr>
            <w:tcW w:w="1562" w:type="pct"/>
          </w:tcPr>
          <w:p w14:paraId="3C6F183C" w14:textId="77777777" w:rsidR="00790932" w:rsidRPr="00974C40" w:rsidRDefault="00790932" w:rsidP="00790932">
            <w:r w:rsidRPr="00974C40">
              <w:t>9.1.1</w:t>
            </w:r>
            <w:r>
              <w:t>.</w:t>
            </w:r>
            <w:r w:rsidRPr="00974C40">
              <w:t xml:space="preserve"> Créer une version accessible du Plan d</w:t>
            </w:r>
            <w:r w:rsidR="00D14200">
              <w:t>'</w:t>
            </w:r>
            <w:r w:rsidRPr="00974C40">
              <w:t>action à l</w:t>
            </w:r>
            <w:r w:rsidR="00D14200">
              <w:t>'</w:t>
            </w:r>
            <w:r w:rsidRPr="00974C40">
              <w:t>égard des personnes handicapées</w:t>
            </w:r>
          </w:p>
        </w:tc>
        <w:tc>
          <w:tcPr>
            <w:tcW w:w="982" w:type="pct"/>
          </w:tcPr>
          <w:p w14:paraId="0D017783" w14:textId="77777777" w:rsidR="00790932" w:rsidRPr="00974C40" w:rsidRDefault="00790932" w:rsidP="00790932">
            <w:r w:rsidRPr="00974C40">
              <w:t>DCPAL</w:t>
            </w:r>
          </w:p>
        </w:tc>
        <w:tc>
          <w:tcPr>
            <w:tcW w:w="1025" w:type="pct"/>
          </w:tcPr>
          <w:p w14:paraId="0C529B88" w14:textId="77777777" w:rsidR="00790932" w:rsidRPr="00974C40" w:rsidRDefault="00790932" w:rsidP="00790932">
            <w:r w:rsidRPr="00974C40">
              <w:t>Mars 2024</w:t>
            </w:r>
          </w:p>
        </w:tc>
        <w:tc>
          <w:tcPr>
            <w:tcW w:w="1431" w:type="pct"/>
          </w:tcPr>
          <w:p w14:paraId="58257A0F" w14:textId="77777777" w:rsidR="00790932" w:rsidRPr="00974C40" w:rsidRDefault="00790932" w:rsidP="00790932">
            <w:r w:rsidRPr="00974C40">
              <w:t>9.1.1.1</w:t>
            </w:r>
            <w:r>
              <w:t>.</w:t>
            </w:r>
            <w:r w:rsidRPr="00974C40">
              <w:t xml:space="preserve"> Date de mise en ligne de la version accessible</w:t>
            </w:r>
          </w:p>
        </w:tc>
      </w:tr>
      <w:tr w:rsidR="00790932" w14:paraId="7509A27F" w14:textId="77777777" w:rsidTr="00E0038C">
        <w:tc>
          <w:tcPr>
            <w:tcW w:w="1562" w:type="pct"/>
          </w:tcPr>
          <w:p w14:paraId="16F642F5" w14:textId="77777777" w:rsidR="00790932" w:rsidRPr="00974C40" w:rsidRDefault="00790932" w:rsidP="00790932">
            <w:r w:rsidRPr="00974C40">
              <w:t>9.1.2</w:t>
            </w:r>
            <w:r>
              <w:t>.</w:t>
            </w:r>
            <w:r w:rsidRPr="00974C40">
              <w:t xml:space="preserve"> Créer une vidéo en Langue des signes québécoise (LSQ) pour présenter le programme de bourses</w:t>
            </w:r>
          </w:p>
        </w:tc>
        <w:tc>
          <w:tcPr>
            <w:tcW w:w="982" w:type="pct"/>
          </w:tcPr>
          <w:p w14:paraId="00737B0A" w14:textId="77777777" w:rsidR="00790932" w:rsidRPr="00974C40" w:rsidRDefault="00790932" w:rsidP="00790932">
            <w:r w:rsidRPr="00974C40">
              <w:t>DCPAL</w:t>
            </w:r>
          </w:p>
        </w:tc>
        <w:tc>
          <w:tcPr>
            <w:tcW w:w="1025" w:type="pct"/>
          </w:tcPr>
          <w:p w14:paraId="6943CD6D" w14:textId="77777777" w:rsidR="00790932" w:rsidRPr="00974C40" w:rsidRDefault="00790932" w:rsidP="00790932">
            <w:r w:rsidRPr="00974C40">
              <w:t>Mars 2024</w:t>
            </w:r>
          </w:p>
        </w:tc>
        <w:tc>
          <w:tcPr>
            <w:tcW w:w="1431" w:type="pct"/>
          </w:tcPr>
          <w:p w14:paraId="692CC189" w14:textId="77777777" w:rsidR="00790932" w:rsidRDefault="00790932" w:rsidP="00790932">
            <w:r w:rsidRPr="00974C40">
              <w:t>9.1.2.1</w:t>
            </w:r>
            <w:r>
              <w:t>.</w:t>
            </w:r>
            <w:r w:rsidRPr="00974C40">
              <w:t xml:space="preserve"> Date de mise en ligne de la vidéo</w:t>
            </w:r>
          </w:p>
        </w:tc>
      </w:tr>
    </w:tbl>
    <w:p w14:paraId="0DABDA66" w14:textId="77777777" w:rsidR="00790932" w:rsidRPr="002F1D54" w:rsidRDefault="00D14200" w:rsidP="002F1D54">
      <w:r>
        <w:t>{/Tableau}</w:t>
      </w:r>
    </w:p>
    <w:sectPr w:rsidR="00790932" w:rsidRPr="002F1D54" w:rsidSect="009C369C">
      <w:pgSz w:w="20160" w:h="12240" w:orient="landscape" w:code="5"/>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BB09" w14:textId="77777777" w:rsidR="006967A5" w:rsidRDefault="006967A5">
      <w:r>
        <w:separator/>
      </w:r>
    </w:p>
    <w:p w14:paraId="49C6038A" w14:textId="77777777" w:rsidR="006967A5" w:rsidRDefault="006967A5"/>
    <w:p w14:paraId="4C82929C" w14:textId="77777777" w:rsidR="006967A5" w:rsidRDefault="006967A5"/>
    <w:p w14:paraId="483F3D78" w14:textId="77777777" w:rsidR="006967A5" w:rsidRDefault="006967A5"/>
    <w:p w14:paraId="3D25F36B" w14:textId="77777777" w:rsidR="006967A5" w:rsidRDefault="006967A5"/>
  </w:endnote>
  <w:endnote w:type="continuationSeparator" w:id="0">
    <w:p w14:paraId="12E3771A" w14:textId="77777777" w:rsidR="006967A5" w:rsidRDefault="006967A5">
      <w:r>
        <w:continuationSeparator/>
      </w:r>
    </w:p>
    <w:p w14:paraId="3B5CDE1D" w14:textId="77777777" w:rsidR="006967A5" w:rsidRDefault="006967A5"/>
    <w:p w14:paraId="74C1C4D1" w14:textId="77777777" w:rsidR="006967A5" w:rsidRDefault="006967A5"/>
    <w:p w14:paraId="48A86E4D" w14:textId="77777777" w:rsidR="006967A5" w:rsidRDefault="006967A5"/>
    <w:p w14:paraId="009C5ADD" w14:textId="77777777" w:rsidR="006967A5" w:rsidRDefault="00696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altName w:val="Arial"/>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F79F" w14:textId="77777777" w:rsidR="0002550F" w:rsidRDefault="0002550F" w:rsidP="00442639">
    <w:pPr>
      <w:framePr w:wrap="around" w:vAnchor="text" w:hAnchor="margin" w:xAlign="right" w:y="1"/>
    </w:pPr>
    <w:r>
      <w:fldChar w:fldCharType="begin"/>
    </w:r>
    <w:r>
      <w:instrText xml:space="preserve">PAGE  </w:instrText>
    </w:r>
    <w:r>
      <w:fldChar w:fldCharType="end"/>
    </w:r>
  </w:p>
  <w:p w14:paraId="1965417E" w14:textId="77777777" w:rsidR="0002550F" w:rsidRDefault="0002550F"/>
  <w:p w14:paraId="5C8E3120" w14:textId="77777777" w:rsidR="0002550F" w:rsidRDefault="000255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AA95" w14:textId="77777777" w:rsidR="006967A5" w:rsidRDefault="006967A5">
      <w:r>
        <w:separator/>
      </w:r>
    </w:p>
    <w:p w14:paraId="2E811369" w14:textId="77777777" w:rsidR="006967A5" w:rsidRDefault="006967A5"/>
    <w:p w14:paraId="28D27199" w14:textId="77777777" w:rsidR="006967A5" w:rsidRDefault="006967A5"/>
    <w:p w14:paraId="2C5CB4E1" w14:textId="77777777" w:rsidR="006967A5" w:rsidRDefault="006967A5"/>
  </w:footnote>
  <w:footnote w:type="continuationSeparator" w:id="0">
    <w:p w14:paraId="7252EDB3" w14:textId="77777777" w:rsidR="006967A5" w:rsidRDefault="006967A5">
      <w:r>
        <w:continuationSeparator/>
      </w:r>
    </w:p>
    <w:p w14:paraId="7275DC58" w14:textId="77777777" w:rsidR="006967A5" w:rsidRDefault="006967A5"/>
    <w:p w14:paraId="2E930099" w14:textId="77777777" w:rsidR="006967A5" w:rsidRDefault="006967A5"/>
    <w:p w14:paraId="588AC552" w14:textId="77777777" w:rsidR="006967A5" w:rsidRDefault="006967A5"/>
    <w:p w14:paraId="5EC0CF87" w14:textId="77777777" w:rsidR="006967A5" w:rsidRDefault="006967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446D5"/>
    <w:multiLevelType w:val="hybridMultilevel"/>
    <w:tmpl w:val="56C06138"/>
    <w:lvl w:ilvl="0" w:tplc="9098BD36">
      <w:start w:val="1"/>
      <w:numFmt w:val="bullet"/>
      <w:lvlText w:val=""/>
      <w:lvlJc w:val="left"/>
      <w:pPr>
        <w:ind w:left="720" w:hanging="360"/>
      </w:pPr>
      <w:rPr>
        <w:rFonts w:ascii="Symbol" w:hAnsi="Symbol" w:hint="default"/>
      </w:rPr>
    </w:lvl>
    <w:lvl w:ilvl="1" w:tplc="E3C2207C">
      <w:numFmt w:val="bullet"/>
      <w:lvlText w:val="-"/>
      <w:lvlJc w:val="left"/>
      <w:pPr>
        <w:ind w:left="1440" w:hanging="360"/>
      </w:pPr>
      <w:rPr>
        <w:rFonts w:ascii="Arial" w:eastAsia="Calibr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2E0935"/>
    <w:multiLevelType w:val="hybridMultilevel"/>
    <w:tmpl w:val="35F0B992"/>
    <w:lvl w:ilvl="0" w:tplc="CB52A37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B807D6"/>
    <w:multiLevelType w:val="hybridMultilevel"/>
    <w:tmpl w:val="FC00196C"/>
    <w:lvl w:ilvl="0" w:tplc="0248E0D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DF3895"/>
    <w:multiLevelType w:val="hybridMultilevel"/>
    <w:tmpl w:val="53567F96"/>
    <w:lvl w:ilvl="0" w:tplc="9098BD3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5"/>
  </w:num>
  <w:num w:numId="4">
    <w:abstractNumId w:val="12"/>
  </w:num>
  <w:num w:numId="5">
    <w:abstractNumId w:val="6"/>
  </w:num>
  <w:num w:numId="6">
    <w:abstractNumId w:val="0"/>
    <w:lvlOverride w:ilvl="0">
      <w:startOverride w:val="1"/>
    </w:lvlOverride>
  </w:num>
  <w:num w:numId="7">
    <w:abstractNumId w:val="0"/>
    <w:lvlOverride w:ilvl="0">
      <w:startOverride w:val="1"/>
    </w:lvlOverride>
  </w:num>
  <w:num w:numId="8">
    <w:abstractNumId w:val="8"/>
  </w:num>
  <w:num w:numId="9">
    <w:abstractNumId w:val="4"/>
  </w:num>
  <w:num w:numId="10">
    <w:abstractNumId w:val="1"/>
  </w:num>
  <w:num w:numId="11">
    <w:abstractNumId w:val="0"/>
    <w:lvlOverride w:ilvl="0">
      <w:startOverride w:val="1"/>
    </w:lvlOverride>
  </w:num>
  <w:num w:numId="12">
    <w:abstractNumId w:val="9"/>
  </w:num>
  <w:num w:numId="13">
    <w:abstractNumId w:val="11"/>
  </w:num>
  <w:num w:numId="14">
    <w:abstractNumId w:val="3"/>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6" w:nlCheck="1" w:checkStyle="0"/>
  <w:activeWritingStyle w:appName="MSWord" w:lang="fr-FR" w:vendorID="64" w:dllVersion="6" w:nlCheck="1" w:checkStyle="1"/>
  <w:activeWritingStyle w:appName="MSWord" w:lang="en-US" w:vendorID="64" w:dllVersion="6" w:nlCheck="1" w:checkStyle="1"/>
  <w:activeWritingStyle w:appName="MSWord" w:lang="fr-CA" w:vendorID="64" w:dllVersion="0" w:nlCheck="1" w:checkStyle="0"/>
  <w:activeWritingStyle w:appName="MSWord" w:lang="fr-CA" w:vendorID="64" w:dllVersion="131078" w:nlCheck="1" w:checkStyle="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4"/>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50F"/>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148F"/>
    <w:rsid w:val="000516B9"/>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69D"/>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42C"/>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819"/>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4FEC"/>
    <w:rsid w:val="001851B4"/>
    <w:rsid w:val="00185929"/>
    <w:rsid w:val="00185A09"/>
    <w:rsid w:val="00186331"/>
    <w:rsid w:val="00186388"/>
    <w:rsid w:val="00186923"/>
    <w:rsid w:val="001872EE"/>
    <w:rsid w:val="001873B7"/>
    <w:rsid w:val="001900A6"/>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4B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57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892"/>
    <w:rsid w:val="00263F3F"/>
    <w:rsid w:val="00265EDA"/>
    <w:rsid w:val="00266656"/>
    <w:rsid w:val="00267D74"/>
    <w:rsid w:val="002703BC"/>
    <w:rsid w:val="00273340"/>
    <w:rsid w:val="00273702"/>
    <w:rsid w:val="0027439A"/>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05A"/>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0E81"/>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1D54"/>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3BF"/>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02"/>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0D2A"/>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2FD8"/>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62"/>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7399"/>
    <w:rsid w:val="00540BDC"/>
    <w:rsid w:val="0054123B"/>
    <w:rsid w:val="00541CF2"/>
    <w:rsid w:val="005423E6"/>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56FB"/>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C7C5C"/>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5F7EF6"/>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AAE"/>
    <w:rsid w:val="00691DC1"/>
    <w:rsid w:val="00693CAB"/>
    <w:rsid w:val="006953E4"/>
    <w:rsid w:val="006967A5"/>
    <w:rsid w:val="00696AA1"/>
    <w:rsid w:val="00696F37"/>
    <w:rsid w:val="00696FF9"/>
    <w:rsid w:val="006A1B44"/>
    <w:rsid w:val="006A2025"/>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0329"/>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3D9"/>
    <w:rsid w:val="0074044D"/>
    <w:rsid w:val="00740C6A"/>
    <w:rsid w:val="0074167B"/>
    <w:rsid w:val="007416E3"/>
    <w:rsid w:val="00742436"/>
    <w:rsid w:val="00742934"/>
    <w:rsid w:val="00743E95"/>
    <w:rsid w:val="00744AC4"/>
    <w:rsid w:val="00744D87"/>
    <w:rsid w:val="007454A0"/>
    <w:rsid w:val="007461C2"/>
    <w:rsid w:val="00746C0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932"/>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35D2"/>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94B"/>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96B"/>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B5F"/>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369C"/>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99C"/>
    <w:rsid w:val="00A10EBF"/>
    <w:rsid w:val="00A11948"/>
    <w:rsid w:val="00A11C3E"/>
    <w:rsid w:val="00A11DDA"/>
    <w:rsid w:val="00A125B3"/>
    <w:rsid w:val="00A12937"/>
    <w:rsid w:val="00A13151"/>
    <w:rsid w:val="00A1486B"/>
    <w:rsid w:val="00A15D2E"/>
    <w:rsid w:val="00A16182"/>
    <w:rsid w:val="00A16208"/>
    <w:rsid w:val="00A17234"/>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2447"/>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D1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3787"/>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385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1D6"/>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6786"/>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2968"/>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3FA5"/>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A6E"/>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200"/>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4BA"/>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13F"/>
    <w:rsid w:val="00DA7399"/>
    <w:rsid w:val="00DB010E"/>
    <w:rsid w:val="00DB026E"/>
    <w:rsid w:val="00DB0F19"/>
    <w:rsid w:val="00DB1105"/>
    <w:rsid w:val="00DB123F"/>
    <w:rsid w:val="00DB1295"/>
    <w:rsid w:val="00DB149F"/>
    <w:rsid w:val="00DB1930"/>
    <w:rsid w:val="00DB1E93"/>
    <w:rsid w:val="00DB337B"/>
    <w:rsid w:val="00DB4870"/>
    <w:rsid w:val="00DB680F"/>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4B42"/>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38C"/>
    <w:rsid w:val="00E00AC6"/>
    <w:rsid w:val="00E00CAD"/>
    <w:rsid w:val="00E025C2"/>
    <w:rsid w:val="00E02678"/>
    <w:rsid w:val="00E029FC"/>
    <w:rsid w:val="00E03886"/>
    <w:rsid w:val="00E04C91"/>
    <w:rsid w:val="00E05E7C"/>
    <w:rsid w:val="00E066B6"/>
    <w:rsid w:val="00E06A34"/>
    <w:rsid w:val="00E06D4A"/>
    <w:rsid w:val="00E07513"/>
    <w:rsid w:val="00E0785B"/>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7D"/>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55AB"/>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1E7C"/>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E13"/>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B5D"/>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3E65"/>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B6D"/>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67669"/>
  <w15:docId w15:val="{98C91033-1954-41AB-8EFB-3F2D483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uiPriority w:val="9"/>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E855AB"/>
    <w:pPr>
      <w:outlineLvl w:val="5"/>
    </w:pPr>
    <w:rPr>
      <w:b/>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customStyle="1" w:styleId="Textetableaux">
    <w:name w:val="Texte tableaux"/>
    <w:qFormat/>
    <w:rsid w:val="00456D62"/>
    <w:pPr>
      <w:spacing w:before="120" w:after="0" w:line="288" w:lineRule="auto"/>
    </w:pPr>
    <w:rPr>
      <w:rFonts w:ascii="Calibri" w:eastAsia="Calibri" w:hAnsi="Calibri"/>
      <w:szCs w:val="22"/>
      <w:lang w:eastAsia="en-US"/>
    </w:rPr>
  </w:style>
  <w:style w:type="paragraph" w:styleId="TM1">
    <w:name w:val="toc 1"/>
    <w:basedOn w:val="Normal"/>
    <w:next w:val="Normal"/>
    <w:autoRedefine/>
    <w:uiPriority w:val="39"/>
    <w:unhideWhenUsed/>
    <w:rsid w:val="00D14200"/>
    <w:pPr>
      <w:spacing w:after="100"/>
    </w:pPr>
  </w:style>
  <w:style w:type="paragraph" w:styleId="TM2">
    <w:name w:val="toc 2"/>
    <w:basedOn w:val="Normal"/>
    <w:next w:val="Normal"/>
    <w:autoRedefine/>
    <w:uiPriority w:val="39"/>
    <w:unhideWhenUsed/>
    <w:rsid w:val="00D14200"/>
    <w:pPr>
      <w:spacing w:after="100"/>
      <w:ind w:left="240"/>
    </w:pPr>
  </w:style>
  <w:style w:type="paragraph" w:styleId="TM3">
    <w:name w:val="toc 3"/>
    <w:basedOn w:val="Normal"/>
    <w:next w:val="Normal"/>
    <w:autoRedefine/>
    <w:uiPriority w:val="39"/>
    <w:unhideWhenUsed/>
    <w:rsid w:val="00D14200"/>
    <w:pPr>
      <w:spacing w:after="100"/>
      <w:ind w:left="480"/>
    </w:pPr>
  </w:style>
  <w:style w:type="character" w:styleId="Lienhypertextesuivivisit">
    <w:name w:val="FollowedHyperlink"/>
    <w:basedOn w:val="Policepardfaut"/>
    <w:semiHidden/>
    <w:unhideWhenUsed/>
    <w:rsid w:val="009A0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s.msss.gouv.qc.ca/msss/document-001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publicationsduquebec.gouv.qc.ca/dynamicSearch/telecharge.php?type=5&amp;file=2009C20F.PDF" TargetMode="External"/><Relationship Id="rId4" Type="http://schemas.openxmlformats.org/officeDocument/2006/relationships/settings" Target="settings.xml"/><Relationship Id="rId9" Type="http://schemas.openxmlformats.org/officeDocument/2006/relationships/hyperlink" Target="http://legisquebec.gouv.qc.ca/fr/ShowDoc/cs/E-20.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emilla\Document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01F5797-B512-4ADC-8C3F-7CB3C6AA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17</TotalTime>
  <Pages>35</Pages>
  <Words>6334</Words>
  <Characters>34841</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Plan d’action du Conseil des arts et des lettres du Québec à l’égard des personnes handicapées 2023-2024</vt:lpstr>
    </vt:vector>
  </TitlesOfParts>
  <Company>Institut Nazareth et Louis-Braille</Company>
  <LinksUpToDate>false</LinksUpToDate>
  <CharactersWithSpaces>41093</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du Conseil des arts et des lettres du Québec à l’égard des personnes handicapées 2023-2024</dc:title>
  <dc:creator>Valérie Rémillard</dc:creator>
  <cp:lastModifiedBy>Danielle Quinty</cp:lastModifiedBy>
  <cp:revision>7</cp:revision>
  <cp:lastPrinted>2017-06-07T12:27:00Z</cp:lastPrinted>
  <dcterms:created xsi:type="dcterms:W3CDTF">2023-07-11T14:08:00Z</dcterms:created>
  <dcterms:modified xsi:type="dcterms:W3CDTF">2023-07-12T13:39:00Z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2023-07-11T14:07:58Z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e0b24c4b-c1d7-4f4f-b81f-f59386a834b8</vt:lpwstr>
  </property>
  <property fmtid="{D5CDD505-2E9C-101B-9397-08002B2CF9AE}" pid="7" name="MSIP_Label_defa4170-0d19-0005-0004-bc88714345d2_ActionId">
    <vt:lpwstr>3b9cf39d-c69d-4f2e-a5b0-e82a4f573abd</vt:lpwstr>
  </property>
  <property fmtid="{D5CDD505-2E9C-101B-9397-08002B2CF9AE}" pid="8" name="MSIP_Label_defa4170-0d19-0005-0004-bc88714345d2_ContentBits">
    <vt:lpwstr>0</vt:lpwstr>
  </property>
</Properties>
</file>